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245B" w14:textId="0F66A9D1" w:rsidR="00585C1C" w:rsidRPr="009463D7" w:rsidRDefault="00585C1C" w:rsidP="0012675B">
      <w:pPr>
        <w:pStyle w:val="Default"/>
        <w:framePr w:w="5881" w:wrap="auto" w:vAnchor="page" w:hAnchor="page" w:x="3916" w:y="3211"/>
        <w:rPr>
          <w:b/>
          <w:sz w:val="23"/>
          <w:szCs w:val="23"/>
          <w:u w:val="single"/>
        </w:rPr>
      </w:pPr>
      <w:r w:rsidRPr="009463D7">
        <w:rPr>
          <w:b/>
          <w:sz w:val="23"/>
          <w:szCs w:val="23"/>
          <w:u w:val="single"/>
        </w:rPr>
        <w:t xml:space="preserve"> </w:t>
      </w:r>
      <w:r>
        <w:rPr>
          <w:b/>
          <w:sz w:val="23"/>
          <w:szCs w:val="23"/>
          <w:u w:val="single"/>
        </w:rPr>
        <w:t>Wednesday</w:t>
      </w:r>
      <w:r w:rsidRPr="009463D7">
        <w:rPr>
          <w:b/>
          <w:sz w:val="23"/>
          <w:szCs w:val="23"/>
          <w:u w:val="single"/>
        </w:rPr>
        <w:t xml:space="preserve"> 2</w:t>
      </w:r>
      <w:r w:rsidR="0012675B">
        <w:rPr>
          <w:b/>
          <w:sz w:val="23"/>
          <w:szCs w:val="23"/>
          <w:u w:val="single"/>
        </w:rPr>
        <w:t>2</w:t>
      </w:r>
      <w:r w:rsidRPr="00585C1C">
        <w:rPr>
          <w:b/>
          <w:sz w:val="23"/>
          <w:szCs w:val="23"/>
          <w:u w:val="single"/>
          <w:vertAlign w:val="superscript"/>
        </w:rPr>
        <w:t>nd</w:t>
      </w:r>
      <w:r>
        <w:rPr>
          <w:b/>
          <w:sz w:val="23"/>
          <w:szCs w:val="23"/>
          <w:u w:val="single"/>
        </w:rPr>
        <w:t xml:space="preserve"> to</w:t>
      </w:r>
      <w:r w:rsidRPr="009463D7">
        <w:rPr>
          <w:b/>
          <w:sz w:val="23"/>
          <w:szCs w:val="23"/>
          <w:u w:val="single"/>
        </w:rPr>
        <w:t xml:space="preserve"> </w:t>
      </w:r>
      <w:r w:rsidR="0012675B">
        <w:rPr>
          <w:b/>
          <w:sz w:val="23"/>
          <w:szCs w:val="23"/>
          <w:u w:val="single"/>
        </w:rPr>
        <w:t>Thursday</w:t>
      </w:r>
      <w:r w:rsidRPr="009463D7">
        <w:rPr>
          <w:b/>
          <w:sz w:val="23"/>
          <w:szCs w:val="23"/>
          <w:u w:val="single"/>
        </w:rPr>
        <w:t xml:space="preserve"> </w:t>
      </w:r>
      <w:r w:rsidR="0012675B">
        <w:rPr>
          <w:b/>
          <w:sz w:val="23"/>
          <w:szCs w:val="23"/>
          <w:u w:val="single"/>
        </w:rPr>
        <w:t>23rd</w:t>
      </w:r>
      <w:r>
        <w:rPr>
          <w:b/>
          <w:sz w:val="23"/>
          <w:szCs w:val="23"/>
          <w:u w:val="single"/>
        </w:rPr>
        <w:t xml:space="preserve"> </w:t>
      </w:r>
      <w:r w:rsidRPr="009463D7">
        <w:rPr>
          <w:b/>
          <w:sz w:val="23"/>
          <w:szCs w:val="23"/>
          <w:u w:val="single"/>
        </w:rPr>
        <w:t xml:space="preserve">of </w:t>
      </w:r>
      <w:r>
        <w:rPr>
          <w:b/>
          <w:sz w:val="23"/>
          <w:szCs w:val="23"/>
          <w:u w:val="single"/>
        </w:rPr>
        <w:t>May</w:t>
      </w:r>
      <w:r w:rsidRPr="009463D7">
        <w:rPr>
          <w:b/>
          <w:sz w:val="23"/>
          <w:szCs w:val="23"/>
          <w:u w:val="single"/>
        </w:rPr>
        <w:t xml:space="preserve"> </w:t>
      </w:r>
    </w:p>
    <w:p w14:paraId="077BEF05" w14:textId="6A375815" w:rsidR="00301BB9" w:rsidRDefault="009463D7">
      <w:pPr>
        <w:pStyle w:val="Default"/>
      </w:pPr>
      <w:r>
        <w:rPr>
          <w:noProof/>
          <w:sz w:val="23"/>
          <w:szCs w:val="23"/>
        </w:rPr>
        <w:drawing>
          <wp:anchor distT="0" distB="0" distL="114300" distR="114300" simplePos="0" relativeHeight="251659264" behindDoc="0" locked="0" layoutInCell="1" allowOverlap="1" wp14:anchorId="37189740" wp14:editId="6FD36FB2">
            <wp:simplePos x="0" y="0"/>
            <wp:positionH relativeFrom="page">
              <wp:align>center</wp:align>
            </wp:positionH>
            <wp:positionV relativeFrom="paragraph">
              <wp:posOffset>-325755</wp:posOffset>
            </wp:positionV>
            <wp:extent cx="1637155" cy="1441171"/>
            <wp:effectExtent l="0" t="0" r="1270" b="6985"/>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37155" cy="1441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BB9">
        <w:t xml:space="preserve"> </w:t>
      </w:r>
      <w:bookmarkStart w:id="0" w:name="_GoBack"/>
      <w:bookmarkEnd w:id="0"/>
    </w:p>
    <w:p w14:paraId="388D54E7" w14:textId="77777777" w:rsidR="00301BB9" w:rsidRDefault="00301BB9">
      <w:pPr>
        <w:pStyle w:val="Default"/>
        <w:framePr w:w="778" w:wrap="auto" w:vAnchor="page" w:hAnchor="page" w:x="1801" w:y="1490"/>
        <w:rPr>
          <w:sz w:val="23"/>
          <w:szCs w:val="23"/>
        </w:rPr>
      </w:pPr>
      <w:r>
        <w:rPr>
          <w:sz w:val="23"/>
          <w:szCs w:val="23"/>
        </w:rPr>
        <w:t xml:space="preserve"> </w:t>
      </w:r>
    </w:p>
    <w:p w14:paraId="20FF03B4" w14:textId="298B909B" w:rsidR="00301BB9" w:rsidRDefault="00301BB9">
      <w:pPr>
        <w:pStyle w:val="Default"/>
        <w:framePr w:w="2177" w:wrap="auto" w:vAnchor="page" w:hAnchor="page" w:x="5221" w:y="720"/>
        <w:rPr>
          <w:sz w:val="23"/>
          <w:szCs w:val="23"/>
        </w:rPr>
      </w:pPr>
    </w:p>
    <w:p w14:paraId="723DC570" w14:textId="77777777" w:rsidR="00301BB9" w:rsidRDefault="00301BB9">
      <w:pPr>
        <w:pStyle w:val="Default"/>
        <w:framePr w:w="778" w:wrap="auto" w:vAnchor="page" w:hAnchor="page" w:x="1801" w:y="1767"/>
        <w:rPr>
          <w:sz w:val="23"/>
          <w:szCs w:val="23"/>
        </w:rPr>
      </w:pPr>
      <w:r>
        <w:rPr>
          <w:sz w:val="23"/>
          <w:szCs w:val="23"/>
        </w:rPr>
        <w:t xml:space="preserve"> </w:t>
      </w:r>
    </w:p>
    <w:p w14:paraId="46CC4A9B" w14:textId="77777777" w:rsidR="00301BB9" w:rsidRDefault="00301BB9">
      <w:pPr>
        <w:pStyle w:val="Default"/>
        <w:framePr w:w="778" w:wrap="auto" w:vAnchor="page" w:hAnchor="page" w:x="1801" w:y="2043"/>
        <w:rPr>
          <w:sz w:val="23"/>
          <w:szCs w:val="23"/>
        </w:rPr>
      </w:pPr>
      <w:r>
        <w:rPr>
          <w:sz w:val="23"/>
          <w:szCs w:val="23"/>
        </w:rPr>
        <w:t xml:space="preserve"> </w:t>
      </w:r>
    </w:p>
    <w:p w14:paraId="2656EBF6" w14:textId="77777777" w:rsidR="00301BB9" w:rsidRDefault="00301BB9">
      <w:pPr>
        <w:pStyle w:val="Default"/>
        <w:framePr w:w="778" w:wrap="auto" w:vAnchor="page" w:hAnchor="page" w:x="1801" w:y="2319"/>
        <w:rPr>
          <w:sz w:val="23"/>
          <w:szCs w:val="23"/>
        </w:rPr>
      </w:pPr>
      <w:r>
        <w:rPr>
          <w:sz w:val="23"/>
          <w:szCs w:val="23"/>
        </w:rPr>
        <w:t xml:space="preserve"> </w:t>
      </w:r>
    </w:p>
    <w:p w14:paraId="6FA6F310" w14:textId="77777777" w:rsidR="00301BB9" w:rsidRDefault="00301BB9">
      <w:pPr>
        <w:pStyle w:val="Default"/>
        <w:framePr w:w="2564" w:wrap="auto" w:vAnchor="page" w:hAnchor="page" w:x="5058" w:y="2595"/>
        <w:rPr>
          <w:sz w:val="23"/>
          <w:szCs w:val="23"/>
        </w:rPr>
      </w:pPr>
      <w:r>
        <w:rPr>
          <w:sz w:val="23"/>
          <w:szCs w:val="23"/>
        </w:rPr>
        <w:t xml:space="preserve">Camp Information </w:t>
      </w:r>
    </w:p>
    <w:p w14:paraId="72C79D94" w14:textId="77777777" w:rsidR="00301BB9" w:rsidRDefault="00301BB9">
      <w:pPr>
        <w:pStyle w:val="Default"/>
        <w:framePr w:w="1829" w:wrap="auto" w:vAnchor="page" w:hAnchor="page" w:x="5425" w:y="2871"/>
        <w:rPr>
          <w:sz w:val="23"/>
          <w:szCs w:val="23"/>
        </w:rPr>
      </w:pPr>
      <w:r>
        <w:rPr>
          <w:sz w:val="23"/>
          <w:szCs w:val="23"/>
        </w:rPr>
        <w:t xml:space="preserve">Surf Camp </w:t>
      </w:r>
    </w:p>
    <w:p w14:paraId="4CAD037C" w14:textId="77777777" w:rsidR="00301BB9" w:rsidRDefault="00301BB9">
      <w:pPr>
        <w:pStyle w:val="Default"/>
        <w:framePr w:w="778" w:wrap="auto" w:vAnchor="page" w:hAnchor="page" w:x="5953" w:y="3423"/>
        <w:rPr>
          <w:sz w:val="23"/>
          <w:szCs w:val="23"/>
        </w:rPr>
      </w:pPr>
      <w:r>
        <w:rPr>
          <w:sz w:val="23"/>
          <w:szCs w:val="23"/>
        </w:rPr>
        <w:t xml:space="preserve"> </w:t>
      </w:r>
    </w:p>
    <w:p w14:paraId="246B7CBF" w14:textId="77777777" w:rsidR="00301BB9" w:rsidRDefault="00301BB9">
      <w:pPr>
        <w:pStyle w:val="Default"/>
        <w:framePr w:w="2938" w:wrap="auto" w:vAnchor="page" w:hAnchor="page" w:x="1801" w:y="3699"/>
        <w:rPr>
          <w:sz w:val="23"/>
          <w:szCs w:val="23"/>
        </w:rPr>
      </w:pPr>
      <w:r>
        <w:rPr>
          <w:sz w:val="23"/>
          <w:szCs w:val="23"/>
        </w:rPr>
        <w:t xml:space="preserve">Dear Parent/Guardian, </w:t>
      </w:r>
    </w:p>
    <w:p w14:paraId="4A9D76EA" w14:textId="77777777" w:rsidR="00301BB9" w:rsidRDefault="00301BB9">
      <w:pPr>
        <w:pStyle w:val="Default"/>
        <w:framePr w:w="778" w:wrap="auto" w:vAnchor="page" w:hAnchor="page" w:x="1801" w:y="3975"/>
        <w:rPr>
          <w:sz w:val="23"/>
          <w:szCs w:val="23"/>
        </w:rPr>
      </w:pPr>
      <w:r>
        <w:rPr>
          <w:sz w:val="23"/>
          <w:szCs w:val="23"/>
        </w:rPr>
        <w:t xml:space="preserve"> </w:t>
      </w:r>
    </w:p>
    <w:p w14:paraId="15E7CC72" w14:textId="77777777" w:rsidR="00301BB9" w:rsidRDefault="00301BB9">
      <w:pPr>
        <w:pStyle w:val="Default"/>
        <w:framePr w:w="5852" w:wrap="auto" w:vAnchor="page" w:hAnchor="page" w:x="1801" w:y="4251"/>
        <w:rPr>
          <w:sz w:val="23"/>
          <w:szCs w:val="23"/>
        </w:rPr>
      </w:pPr>
      <w:r>
        <w:rPr>
          <w:sz w:val="23"/>
          <w:szCs w:val="23"/>
        </w:rPr>
        <w:t xml:space="preserve">Please read the information regarding the Surf Camp </w:t>
      </w:r>
    </w:p>
    <w:p w14:paraId="789AF84B" w14:textId="77777777" w:rsidR="00301BB9" w:rsidRDefault="00301BB9">
      <w:pPr>
        <w:pStyle w:val="Default"/>
        <w:framePr w:w="778" w:wrap="auto" w:vAnchor="page" w:hAnchor="page" w:x="1801" w:y="4527"/>
        <w:rPr>
          <w:sz w:val="23"/>
          <w:szCs w:val="23"/>
        </w:rPr>
      </w:pPr>
      <w:r>
        <w:rPr>
          <w:sz w:val="23"/>
          <w:szCs w:val="23"/>
        </w:rPr>
        <w:t xml:space="preserve"> </w:t>
      </w:r>
    </w:p>
    <w:p w14:paraId="6C344F01" w14:textId="61B9B4C8" w:rsidR="00301BB9" w:rsidRPr="00B06077" w:rsidRDefault="00301BB9">
      <w:pPr>
        <w:pStyle w:val="Default"/>
        <w:framePr w:w="8553" w:wrap="auto" w:vAnchor="page" w:hAnchor="page" w:x="1678" w:y="4748"/>
        <w:rPr>
          <w:color w:val="auto"/>
          <w:sz w:val="23"/>
          <w:szCs w:val="23"/>
        </w:rPr>
      </w:pPr>
      <w:r w:rsidRPr="00B06077">
        <w:rPr>
          <w:i/>
          <w:iCs/>
          <w:color w:val="auto"/>
          <w:sz w:val="23"/>
          <w:szCs w:val="23"/>
        </w:rPr>
        <w:t>Supervision</w:t>
      </w:r>
      <w:r w:rsidR="00BA0D30" w:rsidRPr="00B06077">
        <w:rPr>
          <w:i/>
          <w:iCs/>
          <w:color w:val="auto"/>
          <w:sz w:val="23"/>
          <w:szCs w:val="23"/>
        </w:rPr>
        <w:t>- An</w:t>
      </w:r>
      <w:r w:rsidRPr="00B06077">
        <w:rPr>
          <w:i/>
          <w:iCs/>
          <w:color w:val="auto"/>
          <w:sz w:val="23"/>
          <w:szCs w:val="23"/>
        </w:rPr>
        <w:t xml:space="preserve"> Australian Surf Association accredited instructor will take students for two surf sessions at Bancoora beach. Additionally, Operation Newstart </w:t>
      </w:r>
      <w:r w:rsidR="00BA0D30" w:rsidRPr="00B06077">
        <w:rPr>
          <w:i/>
          <w:iCs/>
          <w:color w:val="auto"/>
          <w:sz w:val="23"/>
          <w:szCs w:val="23"/>
        </w:rPr>
        <w:t>Northern (</w:t>
      </w:r>
      <w:r w:rsidRPr="00B06077">
        <w:rPr>
          <w:i/>
          <w:iCs/>
          <w:color w:val="auto"/>
          <w:sz w:val="23"/>
          <w:szCs w:val="23"/>
        </w:rPr>
        <w:t xml:space="preserve">ONN) staff will be surfing and hold a surf bronze qualification required in open water activities. Open water swimming and surfing activities outside of lessons comply with staff student ratios stipulated in the Education department guidelines. Supervision at other times with students will occur at the surf club accommodation including walks at the beach. Female and male ONN staff available to assist mixed gender group. </w:t>
      </w:r>
    </w:p>
    <w:p w14:paraId="2DC7B9A6" w14:textId="77777777" w:rsidR="00301BB9" w:rsidRDefault="00301BB9">
      <w:pPr>
        <w:pStyle w:val="Default"/>
        <w:framePr w:w="9339" w:wrap="auto" w:vAnchor="page" w:hAnchor="page" w:x="1678" w:y="7261"/>
        <w:rPr>
          <w:sz w:val="23"/>
          <w:szCs w:val="23"/>
        </w:rPr>
      </w:pPr>
      <w:r>
        <w:rPr>
          <w:sz w:val="23"/>
          <w:szCs w:val="23"/>
        </w:rPr>
        <w:t xml:space="preserve"> </w:t>
      </w:r>
    </w:p>
    <w:p w14:paraId="6229D883" w14:textId="77777777" w:rsidR="00301BB9" w:rsidRPr="009463D7" w:rsidRDefault="00301BB9">
      <w:pPr>
        <w:pStyle w:val="Default"/>
        <w:framePr w:w="9339" w:wrap="auto" w:vAnchor="page" w:hAnchor="page" w:x="1678" w:y="7537"/>
        <w:rPr>
          <w:b/>
          <w:bCs/>
          <w:sz w:val="23"/>
          <w:szCs w:val="23"/>
          <w:u w:val="single"/>
        </w:rPr>
      </w:pPr>
      <w:r w:rsidRPr="009463D7">
        <w:rPr>
          <w:b/>
          <w:bCs/>
          <w:sz w:val="23"/>
          <w:szCs w:val="23"/>
          <w:u w:val="single"/>
        </w:rPr>
        <w:t xml:space="preserve">Day 1 </w:t>
      </w:r>
    </w:p>
    <w:p w14:paraId="7A64172B" w14:textId="71EEA51A" w:rsidR="00301BB9" w:rsidRDefault="00301BB9">
      <w:pPr>
        <w:pStyle w:val="Default"/>
        <w:framePr w:w="8553" w:wrap="auto" w:vAnchor="page" w:hAnchor="page" w:x="1678" w:y="7813"/>
        <w:rPr>
          <w:sz w:val="23"/>
          <w:szCs w:val="23"/>
        </w:rPr>
      </w:pPr>
      <w:r>
        <w:rPr>
          <w:sz w:val="23"/>
          <w:szCs w:val="23"/>
        </w:rPr>
        <w:t xml:space="preserve">Students are picked up at the Collingwood station and depart Collingwood Alternative School by 9.30. We then travel to Bancoora beach for a surf lesson at 1pm with Torquay Surf Academy instructor. We settle into the Bancoora SLSC which is the accommodation venue for the night. After </w:t>
      </w:r>
      <w:r w:rsidR="00BA0D30">
        <w:rPr>
          <w:sz w:val="23"/>
          <w:szCs w:val="23"/>
        </w:rPr>
        <w:t>the surf session, the</w:t>
      </w:r>
      <w:r>
        <w:rPr>
          <w:sz w:val="23"/>
          <w:szCs w:val="23"/>
        </w:rPr>
        <w:t xml:space="preserve"> group will travel to the </w:t>
      </w:r>
      <w:r w:rsidR="00BA0D30">
        <w:rPr>
          <w:sz w:val="23"/>
          <w:szCs w:val="23"/>
        </w:rPr>
        <w:t>Bells Beach</w:t>
      </w:r>
      <w:r>
        <w:rPr>
          <w:sz w:val="23"/>
          <w:szCs w:val="23"/>
        </w:rPr>
        <w:t xml:space="preserve"> </w:t>
      </w:r>
      <w:r w:rsidR="00BA0D30">
        <w:rPr>
          <w:sz w:val="23"/>
          <w:szCs w:val="23"/>
        </w:rPr>
        <w:t>and walk the beach</w:t>
      </w:r>
      <w:r>
        <w:rPr>
          <w:sz w:val="23"/>
          <w:szCs w:val="23"/>
        </w:rPr>
        <w:t xml:space="preserve">. In the evening students will be divided into cooking and cleaning groups and a meal will be prepared. </w:t>
      </w:r>
      <w:r w:rsidR="00BA0D30">
        <w:rPr>
          <w:sz w:val="23"/>
          <w:szCs w:val="23"/>
        </w:rPr>
        <w:t xml:space="preserve">Evening </w:t>
      </w:r>
      <w:r>
        <w:rPr>
          <w:sz w:val="23"/>
          <w:szCs w:val="23"/>
        </w:rPr>
        <w:t xml:space="preserve">recreational activities inside the venue will </w:t>
      </w:r>
      <w:r w:rsidR="00BA0D30">
        <w:rPr>
          <w:sz w:val="23"/>
          <w:szCs w:val="23"/>
        </w:rPr>
        <w:t>occur</w:t>
      </w:r>
      <w:r>
        <w:rPr>
          <w:sz w:val="23"/>
          <w:szCs w:val="23"/>
        </w:rPr>
        <w:t xml:space="preserve"> until bedtime</w:t>
      </w:r>
      <w:r w:rsidR="00BA0D30">
        <w:rPr>
          <w:sz w:val="23"/>
          <w:szCs w:val="23"/>
        </w:rPr>
        <w:t>.</w:t>
      </w:r>
    </w:p>
    <w:p w14:paraId="6CD9B6F1" w14:textId="77777777" w:rsidR="00301BB9" w:rsidRDefault="00301BB9">
      <w:pPr>
        <w:pStyle w:val="Default"/>
        <w:framePr w:w="9339" w:wrap="auto" w:vAnchor="page" w:hAnchor="page" w:x="1678" w:y="10022"/>
        <w:rPr>
          <w:sz w:val="23"/>
          <w:szCs w:val="23"/>
        </w:rPr>
      </w:pPr>
      <w:r>
        <w:rPr>
          <w:sz w:val="23"/>
          <w:szCs w:val="23"/>
        </w:rPr>
        <w:t xml:space="preserve"> </w:t>
      </w:r>
    </w:p>
    <w:p w14:paraId="774C3229" w14:textId="77777777" w:rsidR="00301BB9" w:rsidRDefault="00301BB9">
      <w:pPr>
        <w:pStyle w:val="Default"/>
        <w:framePr w:w="8553" w:wrap="auto" w:vAnchor="page" w:hAnchor="page" w:x="1678" w:y="10298"/>
        <w:rPr>
          <w:sz w:val="23"/>
          <w:szCs w:val="23"/>
        </w:rPr>
      </w:pPr>
      <w:r>
        <w:rPr>
          <w:i/>
          <w:iCs/>
          <w:sz w:val="23"/>
          <w:szCs w:val="23"/>
        </w:rPr>
        <w:t xml:space="preserve">Alternative Program- Students will visit the Torquay surf museum if surfing due to bad weather is cancelled </w:t>
      </w:r>
    </w:p>
    <w:p w14:paraId="412D3D6A" w14:textId="77777777" w:rsidR="00301BB9" w:rsidRDefault="00301BB9">
      <w:pPr>
        <w:pStyle w:val="Default"/>
        <w:framePr w:w="9339" w:wrap="auto" w:vAnchor="page" w:hAnchor="page" w:x="1678" w:y="10850"/>
        <w:rPr>
          <w:sz w:val="23"/>
          <w:szCs w:val="23"/>
        </w:rPr>
      </w:pPr>
      <w:r>
        <w:rPr>
          <w:sz w:val="23"/>
          <w:szCs w:val="23"/>
        </w:rPr>
        <w:t xml:space="preserve"> </w:t>
      </w:r>
    </w:p>
    <w:p w14:paraId="7F99E259" w14:textId="77777777" w:rsidR="00301BB9" w:rsidRPr="009463D7" w:rsidRDefault="00301BB9">
      <w:pPr>
        <w:pStyle w:val="Default"/>
        <w:framePr w:w="9339" w:wrap="auto" w:vAnchor="page" w:hAnchor="page" w:x="1678" w:y="11126"/>
        <w:rPr>
          <w:b/>
          <w:bCs/>
          <w:sz w:val="23"/>
          <w:szCs w:val="23"/>
          <w:u w:val="single"/>
        </w:rPr>
      </w:pPr>
      <w:r w:rsidRPr="009463D7">
        <w:rPr>
          <w:b/>
          <w:bCs/>
          <w:sz w:val="23"/>
          <w:szCs w:val="23"/>
          <w:u w:val="single"/>
        </w:rPr>
        <w:t xml:space="preserve">Day 2  </w:t>
      </w:r>
    </w:p>
    <w:p w14:paraId="4D8D5E2D" w14:textId="77777777" w:rsidR="00301BB9" w:rsidRDefault="00301BB9">
      <w:pPr>
        <w:pStyle w:val="Default"/>
        <w:framePr w:w="8553" w:wrap="auto" w:vAnchor="page" w:hAnchor="page" w:x="1678" w:y="11402"/>
        <w:rPr>
          <w:sz w:val="23"/>
          <w:szCs w:val="23"/>
        </w:rPr>
      </w:pPr>
      <w:r>
        <w:rPr>
          <w:sz w:val="23"/>
          <w:szCs w:val="23"/>
        </w:rPr>
        <w:t xml:space="preserve">In the morning students have breakfast before having the last surf lesson with TSA instructor. Once finished, students have showers at clubhouse, before cleaning and packing up to leave for Collingwood. Lunch to be prepared in morning and eaten before leaving expected time of arrival at Collingwood is 3.00pm </w:t>
      </w:r>
    </w:p>
    <w:p w14:paraId="4362C947" w14:textId="77777777" w:rsidR="00301BB9" w:rsidRDefault="00301BB9">
      <w:pPr>
        <w:pStyle w:val="Default"/>
        <w:framePr w:w="9370" w:wrap="auto" w:vAnchor="page" w:hAnchor="page" w:x="1678" w:y="12506"/>
        <w:rPr>
          <w:sz w:val="23"/>
          <w:szCs w:val="23"/>
        </w:rPr>
      </w:pPr>
      <w:r>
        <w:rPr>
          <w:sz w:val="23"/>
          <w:szCs w:val="23"/>
        </w:rPr>
        <w:t xml:space="preserve"> </w:t>
      </w:r>
    </w:p>
    <w:p w14:paraId="3FD075F8" w14:textId="44575E3B" w:rsidR="00301BB9" w:rsidRDefault="00301BB9">
      <w:pPr>
        <w:pStyle w:val="Default"/>
        <w:framePr w:w="7899" w:wrap="auto" w:vAnchor="page" w:hAnchor="page" w:x="1801" w:y="12868"/>
        <w:rPr>
          <w:sz w:val="23"/>
          <w:szCs w:val="23"/>
        </w:rPr>
      </w:pPr>
      <w:r>
        <w:rPr>
          <w:i/>
          <w:iCs/>
          <w:sz w:val="23"/>
          <w:szCs w:val="23"/>
        </w:rPr>
        <w:t xml:space="preserve">Alternative program- If surfing has been cancelled due to weather then an indoor </w:t>
      </w:r>
      <w:r w:rsidR="00BA0D30">
        <w:rPr>
          <w:i/>
          <w:iCs/>
          <w:sz w:val="23"/>
          <w:szCs w:val="23"/>
        </w:rPr>
        <w:t>rock climbing</w:t>
      </w:r>
      <w:r>
        <w:rPr>
          <w:i/>
          <w:iCs/>
          <w:sz w:val="23"/>
          <w:szCs w:val="23"/>
        </w:rPr>
        <w:t xml:space="preserve"> in Geelong.   </w:t>
      </w:r>
    </w:p>
    <w:p w14:paraId="3B4A8861" w14:textId="77777777" w:rsidR="00301BB9" w:rsidRDefault="00301BB9">
      <w:pPr>
        <w:pStyle w:val="Default"/>
        <w:framePr w:w="774" w:wrap="auto" w:vAnchor="page" w:hAnchor="page" w:x="1801" w:y="13429"/>
        <w:rPr>
          <w:sz w:val="23"/>
          <w:szCs w:val="23"/>
        </w:rPr>
      </w:pPr>
      <w:r>
        <w:rPr>
          <w:b/>
          <w:bCs/>
          <w:sz w:val="23"/>
          <w:szCs w:val="23"/>
        </w:rPr>
        <w:t xml:space="preserve"> </w:t>
      </w:r>
    </w:p>
    <w:p w14:paraId="355ED08C" w14:textId="77777777" w:rsidR="00301BB9" w:rsidRDefault="00301BB9">
      <w:pPr>
        <w:pStyle w:val="Default"/>
        <w:framePr w:w="774" w:wrap="auto" w:vAnchor="page" w:hAnchor="page" w:x="1801" w:y="13705"/>
        <w:rPr>
          <w:sz w:val="23"/>
          <w:szCs w:val="23"/>
        </w:rPr>
      </w:pPr>
      <w:r>
        <w:rPr>
          <w:b/>
          <w:bCs/>
          <w:sz w:val="23"/>
          <w:szCs w:val="23"/>
        </w:rPr>
        <w:t xml:space="preserve"> </w:t>
      </w:r>
    </w:p>
    <w:p w14:paraId="11736680" w14:textId="77777777" w:rsidR="00301BB9" w:rsidRDefault="00301BB9">
      <w:pPr>
        <w:pStyle w:val="Default"/>
        <w:framePr w:w="774" w:wrap="auto" w:vAnchor="page" w:hAnchor="page" w:x="1801" w:y="13981"/>
        <w:rPr>
          <w:sz w:val="23"/>
          <w:szCs w:val="23"/>
        </w:rPr>
      </w:pPr>
      <w:r>
        <w:rPr>
          <w:b/>
          <w:bCs/>
          <w:sz w:val="23"/>
          <w:szCs w:val="23"/>
        </w:rPr>
        <w:t xml:space="preserve"> </w:t>
      </w:r>
    </w:p>
    <w:p w14:paraId="132FF599" w14:textId="77777777" w:rsidR="00301BB9" w:rsidRDefault="00301BB9">
      <w:pPr>
        <w:pStyle w:val="Default"/>
        <w:framePr w:w="774" w:wrap="auto" w:vAnchor="page" w:hAnchor="page" w:x="1801" w:y="14257"/>
        <w:rPr>
          <w:sz w:val="23"/>
          <w:szCs w:val="23"/>
        </w:rPr>
      </w:pPr>
      <w:r>
        <w:rPr>
          <w:b/>
          <w:bCs/>
          <w:sz w:val="23"/>
          <w:szCs w:val="23"/>
        </w:rPr>
        <w:t xml:space="preserve"> </w:t>
      </w:r>
    </w:p>
    <w:p w14:paraId="31EDB1CB" w14:textId="77777777" w:rsidR="00301BB9" w:rsidRDefault="00301BB9">
      <w:pPr>
        <w:pStyle w:val="Default"/>
        <w:framePr w:w="774" w:wrap="auto" w:vAnchor="page" w:hAnchor="page" w:x="1801" w:y="14533"/>
        <w:rPr>
          <w:sz w:val="23"/>
          <w:szCs w:val="23"/>
        </w:rPr>
      </w:pPr>
      <w:r>
        <w:rPr>
          <w:b/>
          <w:bCs/>
          <w:sz w:val="23"/>
          <w:szCs w:val="23"/>
        </w:rPr>
        <w:t xml:space="preserve"> </w:t>
      </w:r>
    </w:p>
    <w:p w14:paraId="06CA8FF7" w14:textId="77777777" w:rsidR="00301BB9" w:rsidRDefault="00301BB9">
      <w:pPr>
        <w:pStyle w:val="Default"/>
        <w:framePr w:w="774" w:wrap="auto" w:vAnchor="page" w:hAnchor="page" w:x="1801" w:y="14809"/>
        <w:rPr>
          <w:sz w:val="23"/>
          <w:szCs w:val="23"/>
        </w:rPr>
      </w:pPr>
      <w:r>
        <w:rPr>
          <w:b/>
          <w:bCs/>
          <w:sz w:val="23"/>
          <w:szCs w:val="23"/>
        </w:rPr>
        <w:t xml:space="preserve"> </w:t>
      </w:r>
    </w:p>
    <w:p w14:paraId="2401BAB1" w14:textId="77777777" w:rsidR="00301BB9" w:rsidRDefault="00301BB9">
      <w:pPr>
        <w:pStyle w:val="Default"/>
        <w:framePr w:w="774" w:wrap="auto" w:vAnchor="page" w:hAnchor="page" w:x="1801" w:y="15085"/>
        <w:rPr>
          <w:sz w:val="23"/>
          <w:szCs w:val="23"/>
        </w:rPr>
      </w:pPr>
      <w:r>
        <w:rPr>
          <w:b/>
          <w:bCs/>
          <w:sz w:val="23"/>
          <w:szCs w:val="23"/>
        </w:rPr>
        <w:t xml:space="preserve"> </w:t>
      </w:r>
    </w:p>
    <w:p w14:paraId="7163E879" w14:textId="77777777" w:rsidR="00301BB9" w:rsidRDefault="00301BB9">
      <w:pPr>
        <w:pStyle w:val="Default"/>
        <w:pageBreakBefore/>
        <w:framePr w:w="3796" w:wrap="auto" w:vAnchor="page" w:hAnchor="page" w:x="1796" w:y="1495"/>
        <w:rPr>
          <w:sz w:val="23"/>
          <w:szCs w:val="23"/>
        </w:rPr>
      </w:pPr>
      <w:r>
        <w:rPr>
          <w:b/>
          <w:bCs/>
          <w:sz w:val="23"/>
          <w:szCs w:val="23"/>
        </w:rPr>
        <w:lastRenderedPageBreak/>
        <w:t>Clothing and Equipment List</w:t>
      </w:r>
      <w:r>
        <w:rPr>
          <w:sz w:val="23"/>
          <w:szCs w:val="23"/>
        </w:rPr>
        <w:t xml:space="preserve"> </w:t>
      </w:r>
    </w:p>
    <w:p w14:paraId="20DA516F" w14:textId="77777777" w:rsidR="00301BB9" w:rsidRDefault="00301BB9">
      <w:pPr>
        <w:pStyle w:val="Default"/>
        <w:framePr w:w="2833" w:wrap="auto" w:vAnchor="page" w:hAnchor="page" w:x="1801" w:y="1775"/>
        <w:rPr>
          <w:sz w:val="18"/>
          <w:szCs w:val="18"/>
        </w:rPr>
      </w:pPr>
      <w:r>
        <w:rPr>
          <w:b/>
          <w:bCs/>
          <w:sz w:val="23"/>
          <w:szCs w:val="23"/>
        </w:rPr>
        <w:t>Equipment supplied</w:t>
      </w:r>
      <w:r>
        <w:rPr>
          <w:sz w:val="18"/>
          <w:szCs w:val="18"/>
        </w:rPr>
        <w:t xml:space="preserve"> </w:t>
      </w:r>
    </w:p>
    <w:p w14:paraId="7272E351" w14:textId="77777777" w:rsidR="00301BB9" w:rsidRDefault="00301BB9">
      <w:pPr>
        <w:pStyle w:val="Default"/>
        <w:framePr w:w="3334" w:wrap="auto" w:vAnchor="page" w:hAnchor="page" w:x="2161" w:y="2037"/>
        <w:rPr>
          <w:sz w:val="18"/>
          <w:szCs w:val="18"/>
        </w:rPr>
      </w:pPr>
    </w:p>
    <w:p w14:paraId="3C878C05" w14:textId="77777777" w:rsidR="00301BB9" w:rsidRDefault="00301BB9">
      <w:pPr>
        <w:pStyle w:val="Default"/>
        <w:framePr w:w="1341" w:wrap="auto" w:vAnchor="page" w:hAnchor="page" w:x="2161" w:y="2037"/>
        <w:rPr>
          <w:sz w:val="18"/>
          <w:szCs w:val="18"/>
        </w:rPr>
      </w:pPr>
      <w:r>
        <w:rPr>
          <w:sz w:val="18"/>
          <w:szCs w:val="18"/>
        </w:rPr>
        <w:t></w:t>
      </w:r>
      <w:r>
        <w:rPr>
          <w:rFonts w:ascii="Arial" w:hAnsi="Arial" w:cs="Arial"/>
          <w:sz w:val="18"/>
          <w:szCs w:val="18"/>
        </w:rPr>
        <w:t xml:space="preserve"> </w:t>
      </w:r>
      <w:r>
        <w:rPr>
          <w:sz w:val="18"/>
          <w:szCs w:val="18"/>
        </w:rPr>
        <w:t xml:space="preserve">Sleeping bag </w:t>
      </w:r>
    </w:p>
    <w:p w14:paraId="37135D61" w14:textId="77777777" w:rsidR="00301BB9" w:rsidRDefault="00301BB9">
      <w:pPr>
        <w:pStyle w:val="Default"/>
        <w:framePr w:w="1341" w:wrap="auto" w:vAnchor="page" w:hAnchor="page" w:x="2161" w:y="2037"/>
        <w:rPr>
          <w:sz w:val="18"/>
          <w:szCs w:val="18"/>
        </w:rPr>
      </w:pPr>
    </w:p>
    <w:p w14:paraId="7CF2299A" w14:textId="77777777" w:rsidR="00301BB9" w:rsidRDefault="00301BB9">
      <w:pPr>
        <w:pStyle w:val="Default"/>
        <w:framePr w:w="964" w:wrap="auto" w:vAnchor="page" w:hAnchor="page" w:x="2161" w:y="2258"/>
        <w:rPr>
          <w:sz w:val="18"/>
          <w:szCs w:val="18"/>
        </w:rPr>
      </w:pPr>
      <w:r>
        <w:rPr>
          <w:sz w:val="18"/>
          <w:szCs w:val="18"/>
        </w:rPr>
        <w:t></w:t>
      </w:r>
      <w:r>
        <w:rPr>
          <w:rFonts w:ascii="Arial" w:hAnsi="Arial" w:cs="Arial"/>
          <w:sz w:val="18"/>
          <w:szCs w:val="18"/>
        </w:rPr>
        <w:t xml:space="preserve"> </w:t>
      </w:r>
      <w:r>
        <w:rPr>
          <w:sz w:val="18"/>
          <w:szCs w:val="18"/>
        </w:rPr>
        <w:t xml:space="preserve">Wetsuit </w:t>
      </w:r>
    </w:p>
    <w:p w14:paraId="7132F134" w14:textId="77777777" w:rsidR="00301BB9" w:rsidRDefault="00301BB9">
      <w:pPr>
        <w:pStyle w:val="Default"/>
        <w:framePr w:w="964" w:wrap="auto" w:vAnchor="page" w:hAnchor="page" w:x="2161" w:y="2258"/>
        <w:rPr>
          <w:sz w:val="18"/>
          <w:szCs w:val="18"/>
        </w:rPr>
      </w:pPr>
    </w:p>
    <w:p w14:paraId="4A5C4642" w14:textId="77777777" w:rsidR="00301BB9" w:rsidRDefault="00301BB9">
      <w:pPr>
        <w:pStyle w:val="Default"/>
        <w:framePr w:w="1711" w:wrap="auto" w:vAnchor="page" w:hAnchor="page" w:x="2161" w:y="2476"/>
        <w:rPr>
          <w:sz w:val="18"/>
          <w:szCs w:val="18"/>
        </w:rPr>
      </w:pPr>
      <w:r>
        <w:rPr>
          <w:sz w:val="18"/>
          <w:szCs w:val="18"/>
        </w:rPr>
        <w:t></w:t>
      </w:r>
      <w:r>
        <w:rPr>
          <w:rFonts w:ascii="Arial" w:hAnsi="Arial" w:cs="Arial"/>
          <w:sz w:val="18"/>
          <w:szCs w:val="18"/>
        </w:rPr>
        <w:t xml:space="preserve"> </w:t>
      </w:r>
      <w:proofErr w:type="spellStart"/>
      <w:r>
        <w:rPr>
          <w:sz w:val="18"/>
          <w:szCs w:val="18"/>
        </w:rPr>
        <w:t>Softmal</w:t>
      </w:r>
      <w:proofErr w:type="spellEnd"/>
      <w:r>
        <w:rPr>
          <w:sz w:val="18"/>
          <w:szCs w:val="18"/>
        </w:rPr>
        <w:t xml:space="preserve"> surfboard </w:t>
      </w:r>
    </w:p>
    <w:p w14:paraId="5100413F" w14:textId="77777777" w:rsidR="00301BB9" w:rsidRDefault="00301BB9">
      <w:pPr>
        <w:pStyle w:val="Default"/>
        <w:framePr w:w="1711" w:wrap="auto" w:vAnchor="page" w:hAnchor="page" w:x="2161" w:y="2476"/>
        <w:rPr>
          <w:sz w:val="18"/>
          <w:szCs w:val="18"/>
        </w:rPr>
      </w:pPr>
    </w:p>
    <w:p w14:paraId="11D3DD9D" w14:textId="77777777" w:rsidR="00301BB9" w:rsidRDefault="00301BB9">
      <w:pPr>
        <w:pStyle w:val="Default"/>
        <w:framePr w:w="1675" w:wrap="auto" w:vAnchor="page" w:hAnchor="page" w:x="2161" w:y="2697"/>
        <w:rPr>
          <w:sz w:val="18"/>
          <w:szCs w:val="18"/>
        </w:rPr>
      </w:pPr>
      <w:r>
        <w:rPr>
          <w:sz w:val="18"/>
          <w:szCs w:val="18"/>
        </w:rPr>
        <w:t></w:t>
      </w:r>
      <w:r>
        <w:rPr>
          <w:rFonts w:ascii="Arial" w:hAnsi="Arial" w:cs="Arial"/>
          <w:sz w:val="18"/>
          <w:szCs w:val="18"/>
        </w:rPr>
        <w:t xml:space="preserve"> </w:t>
      </w:r>
      <w:r>
        <w:rPr>
          <w:sz w:val="18"/>
          <w:szCs w:val="18"/>
        </w:rPr>
        <w:t xml:space="preserve">Wet weather gear </w:t>
      </w:r>
    </w:p>
    <w:p w14:paraId="07E98DB4" w14:textId="77777777" w:rsidR="00301BB9" w:rsidRDefault="00301BB9">
      <w:pPr>
        <w:pStyle w:val="Default"/>
        <w:framePr w:w="1675" w:wrap="auto" w:vAnchor="page" w:hAnchor="page" w:x="2161" w:y="2697"/>
        <w:rPr>
          <w:sz w:val="18"/>
          <w:szCs w:val="18"/>
        </w:rPr>
      </w:pPr>
    </w:p>
    <w:p w14:paraId="25EDF8AD" w14:textId="77777777" w:rsidR="00301BB9" w:rsidRDefault="00301BB9">
      <w:pPr>
        <w:pStyle w:val="Default"/>
        <w:framePr w:w="1050" w:wrap="auto" w:vAnchor="page" w:hAnchor="page" w:x="2161" w:y="2915"/>
        <w:rPr>
          <w:sz w:val="18"/>
          <w:szCs w:val="18"/>
        </w:rPr>
      </w:pPr>
      <w:r>
        <w:rPr>
          <w:sz w:val="18"/>
          <w:szCs w:val="18"/>
        </w:rPr>
        <w:t></w:t>
      </w:r>
      <w:r>
        <w:rPr>
          <w:rFonts w:ascii="Arial" w:hAnsi="Arial" w:cs="Arial"/>
          <w:sz w:val="18"/>
          <w:szCs w:val="18"/>
        </w:rPr>
        <w:t xml:space="preserve"> </w:t>
      </w:r>
      <w:r>
        <w:rPr>
          <w:sz w:val="18"/>
          <w:szCs w:val="18"/>
        </w:rPr>
        <w:t xml:space="preserve">First Aid </w:t>
      </w:r>
    </w:p>
    <w:p w14:paraId="3569C6DC" w14:textId="77777777" w:rsidR="00301BB9" w:rsidRDefault="00301BB9">
      <w:pPr>
        <w:pStyle w:val="Default"/>
        <w:framePr w:w="1050" w:wrap="auto" w:vAnchor="page" w:hAnchor="page" w:x="2161" w:y="2915"/>
        <w:rPr>
          <w:sz w:val="18"/>
          <w:szCs w:val="18"/>
        </w:rPr>
      </w:pPr>
    </w:p>
    <w:p w14:paraId="0934CBD6" w14:textId="77777777" w:rsidR="00301BB9" w:rsidRDefault="00301BB9">
      <w:pPr>
        <w:pStyle w:val="Default"/>
        <w:framePr w:w="805" w:wrap="auto" w:vAnchor="page" w:hAnchor="page" w:x="2161" w:y="3136"/>
        <w:rPr>
          <w:sz w:val="18"/>
          <w:szCs w:val="18"/>
        </w:rPr>
      </w:pPr>
    </w:p>
    <w:p w14:paraId="4690650B" w14:textId="77777777" w:rsidR="00301BB9" w:rsidRDefault="00301BB9">
      <w:pPr>
        <w:pStyle w:val="Default"/>
        <w:rPr>
          <w:sz w:val="18"/>
          <w:szCs w:val="18"/>
        </w:rPr>
      </w:pPr>
    </w:p>
    <w:p w14:paraId="2C8141B2" w14:textId="77777777" w:rsidR="00301BB9" w:rsidRDefault="00301BB9">
      <w:pPr>
        <w:pStyle w:val="Default"/>
        <w:framePr w:w="730" w:wrap="auto" w:vAnchor="page" w:hAnchor="page" w:x="1801" w:y="3573"/>
        <w:rPr>
          <w:sz w:val="20"/>
          <w:szCs w:val="20"/>
        </w:rPr>
      </w:pPr>
      <w:r>
        <w:rPr>
          <w:sz w:val="20"/>
          <w:szCs w:val="20"/>
        </w:rPr>
        <w:t xml:space="preserve"> </w:t>
      </w:r>
    </w:p>
    <w:p w14:paraId="75C21650" w14:textId="77777777" w:rsidR="00301BB9" w:rsidRDefault="00301BB9">
      <w:pPr>
        <w:pStyle w:val="Default"/>
        <w:framePr w:w="6436" w:wrap="auto" w:vAnchor="page" w:hAnchor="page" w:x="1801" w:y="3820"/>
        <w:rPr>
          <w:sz w:val="23"/>
          <w:szCs w:val="23"/>
        </w:rPr>
      </w:pPr>
      <w:r>
        <w:rPr>
          <w:b/>
          <w:bCs/>
          <w:sz w:val="23"/>
          <w:szCs w:val="23"/>
        </w:rPr>
        <w:t xml:space="preserve">Personal Clothing and Equipment for students to bring </w:t>
      </w:r>
    </w:p>
    <w:p w14:paraId="31DEF44C" w14:textId="77777777" w:rsidR="00301BB9" w:rsidRDefault="00301BB9">
      <w:pPr>
        <w:pStyle w:val="Default"/>
        <w:framePr w:w="5564" w:wrap="auto" w:vAnchor="page" w:hAnchor="page" w:x="2161" w:y="4082"/>
        <w:rPr>
          <w:sz w:val="23"/>
          <w:szCs w:val="23"/>
        </w:rPr>
      </w:pPr>
    </w:p>
    <w:p w14:paraId="514EDD8D" w14:textId="77777777" w:rsidR="00301BB9" w:rsidRDefault="00301BB9">
      <w:pPr>
        <w:pStyle w:val="Default"/>
        <w:framePr w:w="2460" w:wrap="auto" w:vAnchor="page" w:hAnchor="page" w:x="2161" w:y="4082"/>
        <w:rPr>
          <w:sz w:val="18"/>
          <w:szCs w:val="18"/>
        </w:rPr>
      </w:pPr>
      <w:r>
        <w:rPr>
          <w:sz w:val="18"/>
          <w:szCs w:val="18"/>
        </w:rPr>
        <w:t></w:t>
      </w:r>
      <w:r>
        <w:rPr>
          <w:rFonts w:ascii="Arial" w:hAnsi="Arial" w:cs="Arial"/>
          <w:sz w:val="18"/>
          <w:szCs w:val="18"/>
        </w:rPr>
        <w:t xml:space="preserve"> </w:t>
      </w:r>
      <w:r>
        <w:rPr>
          <w:sz w:val="18"/>
          <w:szCs w:val="18"/>
        </w:rPr>
        <w:t xml:space="preserve">1 jumper/fleece/windcheater </w:t>
      </w:r>
    </w:p>
    <w:p w14:paraId="5996512C" w14:textId="77777777" w:rsidR="00301BB9" w:rsidRDefault="00301BB9">
      <w:pPr>
        <w:pStyle w:val="Default"/>
        <w:framePr w:w="2460" w:wrap="auto" w:vAnchor="page" w:hAnchor="page" w:x="2161" w:y="4082"/>
        <w:rPr>
          <w:sz w:val="18"/>
          <w:szCs w:val="18"/>
        </w:rPr>
      </w:pPr>
    </w:p>
    <w:p w14:paraId="76B4F4D9" w14:textId="77777777" w:rsidR="00301BB9" w:rsidRDefault="00301BB9">
      <w:pPr>
        <w:pStyle w:val="Default"/>
        <w:framePr w:w="1480" w:wrap="auto" w:vAnchor="page" w:hAnchor="page" w:x="2161" w:y="4303"/>
        <w:rPr>
          <w:sz w:val="18"/>
          <w:szCs w:val="18"/>
        </w:rPr>
      </w:pPr>
      <w:r>
        <w:rPr>
          <w:sz w:val="18"/>
          <w:szCs w:val="18"/>
        </w:rPr>
        <w:t></w:t>
      </w:r>
      <w:r>
        <w:rPr>
          <w:rFonts w:ascii="Arial" w:hAnsi="Arial" w:cs="Arial"/>
          <w:sz w:val="18"/>
          <w:szCs w:val="18"/>
        </w:rPr>
        <w:t xml:space="preserve"> </w:t>
      </w:r>
      <w:r>
        <w:rPr>
          <w:sz w:val="18"/>
          <w:szCs w:val="18"/>
        </w:rPr>
        <w:t xml:space="preserve">1 pair /bathers  </w:t>
      </w:r>
    </w:p>
    <w:p w14:paraId="1722304E" w14:textId="77777777" w:rsidR="00301BB9" w:rsidRDefault="00301BB9">
      <w:pPr>
        <w:pStyle w:val="Default"/>
        <w:framePr w:w="1480" w:wrap="auto" w:vAnchor="page" w:hAnchor="page" w:x="2161" w:y="4303"/>
        <w:rPr>
          <w:sz w:val="18"/>
          <w:szCs w:val="18"/>
        </w:rPr>
      </w:pPr>
    </w:p>
    <w:p w14:paraId="15A3E366" w14:textId="77777777" w:rsidR="00301BB9" w:rsidRDefault="00301BB9">
      <w:pPr>
        <w:pStyle w:val="Default"/>
        <w:framePr w:w="1585" w:wrap="auto" w:vAnchor="page" w:hAnchor="page" w:x="2161" w:y="4521"/>
        <w:rPr>
          <w:sz w:val="18"/>
          <w:szCs w:val="18"/>
        </w:rPr>
      </w:pPr>
      <w:r>
        <w:rPr>
          <w:sz w:val="18"/>
          <w:szCs w:val="18"/>
        </w:rPr>
        <w:t></w:t>
      </w:r>
      <w:r>
        <w:rPr>
          <w:rFonts w:ascii="Arial" w:hAnsi="Arial" w:cs="Arial"/>
          <w:sz w:val="18"/>
          <w:szCs w:val="18"/>
        </w:rPr>
        <w:t xml:space="preserve"> </w:t>
      </w:r>
      <w:r>
        <w:rPr>
          <w:sz w:val="18"/>
          <w:szCs w:val="18"/>
        </w:rPr>
        <w:t xml:space="preserve">1 tracksuit pants </w:t>
      </w:r>
    </w:p>
    <w:p w14:paraId="4B578956" w14:textId="77777777" w:rsidR="00301BB9" w:rsidRDefault="00301BB9">
      <w:pPr>
        <w:pStyle w:val="Default"/>
        <w:framePr w:w="1585" w:wrap="auto" w:vAnchor="page" w:hAnchor="page" w:x="2161" w:y="4521"/>
        <w:rPr>
          <w:sz w:val="18"/>
          <w:szCs w:val="18"/>
        </w:rPr>
      </w:pPr>
    </w:p>
    <w:p w14:paraId="783C7471" w14:textId="77777777" w:rsidR="00301BB9" w:rsidRDefault="00301BB9">
      <w:pPr>
        <w:pStyle w:val="Default"/>
        <w:framePr w:w="2709" w:wrap="auto" w:vAnchor="page" w:hAnchor="page" w:x="2161" w:y="4742"/>
        <w:rPr>
          <w:sz w:val="18"/>
          <w:szCs w:val="18"/>
        </w:rPr>
      </w:pPr>
      <w:r>
        <w:rPr>
          <w:sz w:val="18"/>
          <w:szCs w:val="18"/>
        </w:rPr>
        <w:t></w:t>
      </w:r>
      <w:r>
        <w:rPr>
          <w:rFonts w:ascii="Arial" w:hAnsi="Arial" w:cs="Arial"/>
          <w:sz w:val="18"/>
          <w:szCs w:val="18"/>
        </w:rPr>
        <w:t xml:space="preserve"> </w:t>
      </w:r>
      <w:r>
        <w:rPr>
          <w:sz w:val="18"/>
          <w:szCs w:val="18"/>
        </w:rPr>
        <w:t xml:space="preserve">2 t-shirts (1 can be long sleeve)  </w:t>
      </w:r>
    </w:p>
    <w:p w14:paraId="424C08D7" w14:textId="77777777" w:rsidR="00301BB9" w:rsidRDefault="00301BB9">
      <w:pPr>
        <w:pStyle w:val="Default"/>
        <w:framePr w:w="2709" w:wrap="auto" w:vAnchor="page" w:hAnchor="page" w:x="2161" w:y="4742"/>
        <w:rPr>
          <w:sz w:val="18"/>
          <w:szCs w:val="18"/>
        </w:rPr>
      </w:pPr>
    </w:p>
    <w:p w14:paraId="79FBE842" w14:textId="77777777" w:rsidR="00301BB9" w:rsidRDefault="00301BB9">
      <w:pPr>
        <w:pStyle w:val="Default"/>
        <w:framePr w:w="1646" w:wrap="auto" w:vAnchor="page" w:hAnchor="page" w:x="2161" w:y="4963"/>
        <w:rPr>
          <w:sz w:val="18"/>
          <w:szCs w:val="18"/>
        </w:rPr>
      </w:pPr>
      <w:r>
        <w:rPr>
          <w:sz w:val="18"/>
          <w:szCs w:val="18"/>
        </w:rPr>
        <w:t></w:t>
      </w:r>
      <w:r>
        <w:rPr>
          <w:rFonts w:ascii="Arial" w:hAnsi="Arial" w:cs="Arial"/>
          <w:sz w:val="18"/>
          <w:szCs w:val="18"/>
        </w:rPr>
        <w:t xml:space="preserve"> </w:t>
      </w:r>
      <w:r>
        <w:rPr>
          <w:sz w:val="18"/>
          <w:szCs w:val="18"/>
        </w:rPr>
        <w:t xml:space="preserve">1 pair of runners  </w:t>
      </w:r>
    </w:p>
    <w:p w14:paraId="500A291B" w14:textId="77777777" w:rsidR="00301BB9" w:rsidRDefault="00301BB9">
      <w:pPr>
        <w:pStyle w:val="Default"/>
        <w:framePr w:w="1646" w:wrap="auto" w:vAnchor="page" w:hAnchor="page" w:x="2161" w:y="4963"/>
        <w:rPr>
          <w:sz w:val="18"/>
          <w:szCs w:val="18"/>
        </w:rPr>
      </w:pPr>
    </w:p>
    <w:p w14:paraId="30D7D7D6" w14:textId="77777777" w:rsidR="00301BB9" w:rsidRDefault="00301BB9">
      <w:pPr>
        <w:pStyle w:val="Default"/>
        <w:framePr w:w="5064" w:wrap="auto" w:vAnchor="page" w:hAnchor="page" w:x="2161" w:y="5181"/>
        <w:rPr>
          <w:sz w:val="18"/>
          <w:szCs w:val="18"/>
        </w:rPr>
      </w:pPr>
      <w:r>
        <w:rPr>
          <w:sz w:val="18"/>
          <w:szCs w:val="18"/>
        </w:rPr>
        <w:t></w:t>
      </w:r>
      <w:r>
        <w:rPr>
          <w:rFonts w:ascii="Arial" w:hAnsi="Arial" w:cs="Arial"/>
          <w:sz w:val="18"/>
          <w:szCs w:val="18"/>
        </w:rPr>
        <w:t xml:space="preserve"> </w:t>
      </w:r>
      <w:r>
        <w:rPr>
          <w:sz w:val="18"/>
          <w:szCs w:val="18"/>
        </w:rPr>
        <w:t xml:space="preserve">1 lightweight shoes i.e. sandals, crocs, </w:t>
      </w:r>
      <w:proofErr w:type="gramStart"/>
      <w:r>
        <w:rPr>
          <w:sz w:val="18"/>
          <w:szCs w:val="18"/>
        </w:rPr>
        <w:t>thongs</w:t>
      </w:r>
      <w:proofErr w:type="gramEnd"/>
      <w:r>
        <w:rPr>
          <w:sz w:val="18"/>
          <w:szCs w:val="18"/>
        </w:rPr>
        <w:t xml:space="preserve"> to wear in evening </w:t>
      </w:r>
    </w:p>
    <w:p w14:paraId="637FFD37" w14:textId="77777777" w:rsidR="00301BB9" w:rsidRDefault="00301BB9">
      <w:pPr>
        <w:pStyle w:val="Default"/>
        <w:framePr w:w="5064" w:wrap="auto" w:vAnchor="page" w:hAnchor="page" w:x="2161" w:y="5181"/>
        <w:rPr>
          <w:sz w:val="18"/>
          <w:szCs w:val="18"/>
        </w:rPr>
      </w:pPr>
    </w:p>
    <w:p w14:paraId="402203F7" w14:textId="77777777" w:rsidR="00301BB9" w:rsidRDefault="00301BB9">
      <w:pPr>
        <w:pStyle w:val="Default"/>
        <w:framePr w:w="1055" w:wrap="auto" w:vAnchor="page" w:hAnchor="page" w:x="2161" w:y="5402"/>
        <w:rPr>
          <w:sz w:val="18"/>
          <w:szCs w:val="18"/>
        </w:rPr>
      </w:pPr>
      <w:r>
        <w:rPr>
          <w:sz w:val="18"/>
          <w:szCs w:val="18"/>
        </w:rPr>
        <w:t></w:t>
      </w:r>
      <w:r>
        <w:rPr>
          <w:rFonts w:ascii="Arial" w:hAnsi="Arial" w:cs="Arial"/>
          <w:sz w:val="18"/>
          <w:szCs w:val="18"/>
        </w:rPr>
        <w:t xml:space="preserve"> </w:t>
      </w:r>
      <w:r>
        <w:rPr>
          <w:sz w:val="18"/>
          <w:szCs w:val="18"/>
        </w:rPr>
        <w:t xml:space="preserve">1 sun hat </w:t>
      </w:r>
    </w:p>
    <w:p w14:paraId="73FF0487" w14:textId="77777777" w:rsidR="00301BB9" w:rsidRDefault="00301BB9">
      <w:pPr>
        <w:pStyle w:val="Default"/>
        <w:framePr w:w="1055" w:wrap="auto" w:vAnchor="page" w:hAnchor="page" w:x="2161" w:y="5402"/>
        <w:rPr>
          <w:sz w:val="18"/>
          <w:szCs w:val="18"/>
        </w:rPr>
      </w:pPr>
    </w:p>
    <w:p w14:paraId="195D9B2B" w14:textId="77777777" w:rsidR="00301BB9" w:rsidRDefault="00301BB9">
      <w:pPr>
        <w:pStyle w:val="Default"/>
        <w:framePr w:w="1891" w:wrap="auto" w:vAnchor="page" w:hAnchor="page" w:x="2161" w:y="5623"/>
        <w:rPr>
          <w:sz w:val="18"/>
          <w:szCs w:val="18"/>
        </w:rPr>
      </w:pPr>
      <w:r>
        <w:rPr>
          <w:sz w:val="18"/>
          <w:szCs w:val="18"/>
        </w:rPr>
        <w:t></w:t>
      </w:r>
      <w:r>
        <w:rPr>
          <w:rFonts w:ascii="Arial" w:hAnsi="Arial" w:cs="Arial"/>
          <w:sz w:val="18"/>
          <w:szCs w:val="18"/>
        </w:rPr>
        <w:t xml:space="preserve"> </w:t>
      </w:r>
      <w:r>
        <w:rPr>
          <w:sz w:val="18"/>
          <w:szCs w:val="18"/>
        </w:rPr>
        <w:t xml:space="preserve">2 pairs of underwear </w:t>
      </w:r>
    </w:p>
    <w:p w14:paraId="3716784B" w14:textId="77777777" w:rsidR="00301BB9" w:rsidRDefault="00301BB9">
      <w:pPr>
        <w:pStyle w:val="Default"/>
        <w:framePr w:w="1891" w:wrap="auto" w:vAnchor="page" w:hAnchor="page" w:x="2161" w:y="5623"/>
        <w:rPr>
          <w:sz w:val="18"/>
          <w:szCs w:val="18"/>
        </w:rPr>
      </w:pPr>
    </w:p>
    <w:p w14:paraId="7411AD82" w14:textId="77777777" w:rsidR="00301BB9" w:rsidRDefault="00301BB9">
      <w:pPr>
        <w:pStyle w:val="Default"/>
        <w:framePr w:w="1530" w:wrap="auto" w:vAnchor="page" w:hAnchor="page" w:x="2161" w:y="5842"/>
        <w:rPr>
          <w:sz w:val="18"/>
          <w:szCs w:val="18"/>
        </w:rPr>
      </w:pPr>
      <w:r>
        <w:rPr>
          <w:sz w:val="18"/>
          <w:szCs w:val="18"/>
        </w:rPr>
        <w:t></w:t>
      </w:r>
      <w:r>
        <w:rPr>
          <w:rFonts w:ascii="Arial" w:hAnsi="Arial" w:cs="Arial"/>
          <w:sz w:val="18"/>
          <w:szCs w:val="18"/>
        </w:rPr>
        <w:t xml:space="preserve"> </w:t>
      </w:r>
      <w:r>
        <w:rPr>
          <w:sz w:val="18"/>
          <w:szCs w:val="18"/>
        </w:rPr>
        <w:t xml:space="preserve">2 pairs of socks </w:t>
      </w:r>
    </w:p>
    <w:p w14:paraId="0D446F27" w14:textId="644ED941" w:rsidR="00BA0D30" w:rsidRDefault="00BA0D30">
      <w:pPr>
        <w:pStyle w:val="Default"/>
        <w:framePr w:w="1530" w:wrap="auto" w:vAnchor="page" w:hAnchor="page" w:x="2161" w:y="5842"/>
        <w:rPr>
          <w:sz w:val="18"/>
          <w:szCs w:val="18"/>
        </w:rPr>
      </w:pPr>
      <w:r>
        <w:rPr>
          <w:sz w:val="18"/>
          <w:szCs w:val="18"/>
        </w:rPr>
        <w:t xml:space="preserve">   1 towel </w:t>
      </w:r>
    </w:p>
    <w:p w14:paraId="653A5361" w14:textId="77777777" w:rsidR="00301BB9" w:rsidRDefault="00301BB9">
      <w:pPr>
        <w:pStyle w:val="Default"/>
        <w:rPr>
          <w:sz w:val="18"/>
          <w:szCs w:val="18"/>
        </w:rPr>
      </w:pPr>
    </w:p>
    <w:p w14:paraId="7D3122A4" w14:textId="77777777" w:rsidR="00301BB9" w:rsidRDefault="00301BB9">
      <w:pPr>
        <w:pStyle w:val="Default"/>
        <w:framePr w:w="1745" w:wrap="auto" w:vAnchor="page" w:hAnchor="page" w:x="1801" w:y="6307"/>
        <w:rPr>
          <w:sz w:val="23"/>
          <w:szCs w:val="23"/>
        </w:rPr>
      </w:pPr>
      <w:r>
        <w:rPr>
          <w:b/>
          <w:bCs/>
          <w:sz w:val="23"/>
          <w:szCs w:val="23"/>
        </w:rPr>
        <w:t xml:space="preserve">Toiletries </w:t>
      </w:r>
    </w:p>
    <w:p w14:paraId="610AD8CC" w14:textId="77777777" w:rsidR="00301BB9" w:rsidRDefault="00301BB9">
      <w:pPr>
        <w:pStyle w:val="Default"/>
        <w:framePr w:w="2825" w:wrap="auto" w:vAnchor="page" w:hAnchor="page" w:x="2161" w:y="6569"/>
        <w:rPr>
          <w:sz w:val="23"/>
          <w:szCs w:val="23"/>
        </w:rPr>
      </w:pPr>
    </w:p>
    <w:p w14:paraId="782C079C" w14:textId="77777777" w:rsidR="00301BB9" w:rsidRDefault="00301BB9">
      <w:pPr>
        <w:pStyle w:val="Default"/>
        <w:framePr w:w="765" w:wrap="auto" w:vAnchor="page" w:hAnchor="page" w:x="2161" w:y="6569"/>
        <w:rPr>
          <w:sz w:val="18"/>
          <w:szCs w:val="18"/>
        </w:rPr>
      </w:pPr>
      <w:r>
        <w:rPr>
          <w:sz w:val="18"/>
          <w:szCs w:val="18"/>
        </w:rPr>
        <w:t></w:t>
      </w:r>
      <w:r>
        <w:rPr>
          <w:rFonts w:ascii="Arial" w:hAnsi="Arial" w:cs="Arial"/>
          <w:sz w:val="18"/>
          <w:szCs w:val="18"/>
        </w:rPr>
        <w:t xml:space="preserve"> </w:t>
      </w:r>
      <w:r>
        <w:rPr>
          <w:sz w:val="18"/>
          <w:szCs w:val="18"/>
        </w:rPr>
        <w:t xml:space="preserve">Soap </w:t>
      </w:r>
    </w:p>
    <w:p w14:paraId="4C2CF564" w14:textId="77777777" w:rsidR="00301BB9" w:rsidRDefault="00301BB9">
      <w:pPr>
        <w:pStyle w:val="Default"/>
        <w:framePr w:w="765" w:wrap="auto" w:vAnchor="page" w:hAnchor="page" w:x="2161" w:y="6569"/>
        <w:rPr>
          <w:sz w:val="18"/>
          <w:szCs w:val="18"/>
        </w:rPr>
      </w:pPr>
    </w:p>
    <w:p w14:paraId="73CED1C5" w14:textId="77777777" w:rsidR="00301BB9" w:rsidRDefault="00301BB9">
      <w:pPr>
        <w:pStyle w:val="Default"/>
        <w:framePr w:w="2325" w:wrap="auto" w:vAnchor="page" w:hAnchor="page" w:x="2161" w:y="6787"/>
        <w:rPr>
          <w:sz w:val="18"/>
          <w:szCs w:val="18"/>
        </w:rPr>
      </w:pPr>
      <w:r>
        <w:rPr>
          <w:sz w:val="18"/>
          <w:szCs w:val="18"/>
        </w:rPr>
        <w:t></w:t>
      </w:r>
      <w:r>
        <w:rPr>
          <w:rFonts w:ascii="Arial" w:hAnsi="Arial" w:cs="Arial"/>
          <w:sz w:val="18"/>
          <w:szCs w:val="18"/>
        </w:rPr>
        <w:t xml:space="preserve"> </w:t>
      </w:r>
      <w:r>
        <w:rPr>
          <w:sz w:val="18"/>
          <w:szCs w:val="18"/>
        </w:rPr>
        <w:t xml:space="preserve">Toothbrush and toothpaste </w:t>
      </w:r>
    </w:p>
    <w:p w14:paraId="6052679A" w14:textId="77777777" w:rsidR="00301BB9" w:rsidRDefault="00301BB9">
      <w:pPr>
        <w:pStyle w:val="Default"/>
        <w:framePr w:w="2325" w:wrap="auto" w:vAnchor="page" w:hAnchor="page" w:x="2161" w:y="6787"/>
        <w:rPr>
          <w:sz w:val="18"/>
          <w:szCs w:val="18"/>
        </w:rPr>
      </w:pPr>
    </w:p>
    <w:p w14:paraId="545D74A8" w14:textId="77777777" w:rsidR="00301BB9" w:rsidRDefault="00301BB9">
      <w:pPr>
        <w:pStyle w:val="Default"/>
        <w:framePr w:w="1144" w:wrap="auto" w:vAnchor="page" w:hAnchor="page" w:x="2161" w:y="7008"/>
        <w:rPr>
          <w:sz w:val="18"/>
          <w:szCs w:val="18"/>
        </w:rPr>
      </w:pPr>
      <w:r>
        <w:rPr>
          <w:sz w:val="18"/>
          <w:szCs w:val="18"/>
        </w:rPr>
        <w:t></w:t>
      </w:r>
      <w:r>
        <w:rPr>
          <w:rFonts w:ascii="Arial" w:hAnsi="Arial" w:cs="Arial"/>
          <w:sz w:val="18"/>
          <w:szCs w:val="18"/>
        </w:rPr>
        <w:t xml:space="preserve"> </w:t>
      </w:r>
      <w:r>
        <w:rPr>
          <w:sz w:val="18"/>
          <w:szCs w:val="18"/>
        </w:rPr>
        <w:t xml:space="preserve">Sunscreen </w:t>
      </w:r>
    </w:p>
    <w:p w14:paraId="20513896" w14:textId="77777777" w:rsidR="00301BB9" w:rsidRDefault="00301BB9">
      <w:pPr>
        <w:pStyle w:val="Default"/>
        <w:framePr w:w="1144" w:wrap="auto" w:vAnchor="page" w:hAnchor="page" w:x="2161" w:y="7008"/>
        <w:rPr>
          <w:sz w:val="18"/>
          <w:szCs w:val="18"/>
        </w:rPr>
      </w:pPr>
    </w:p>
    <w:p w14:paraId="66F48704" w14:textId="77777777" w:rsidR="00301BB9" w:rsidRDefault="00301BB9">
      <w:pPr>
        <w:pStyle w:val="Default"/>
        <w:framePr w:w="1508" w:wrap="auto" w:vAnchor="page" w:hAnchor="page" w:x="2161" w:y="7229"/>
        <w:rPr>
          <w:sz w:val="18"/>
          <w:szCs w:val="18"/>
        </w:rPr>
      </w:pPr>
      <w:r>
        <w:rPr>
          <w:sz w:val="18"/>
          <w:szCs w:val="18"/>
        </w:rPr>
        <w:t></w:t>
      </w:r>
      <w:r>
        <w:rPr>
          <w:rFonts w:ascii="Arial" w:hAnsi="Arial" w:cs="Arial"/>
          <w:sz w:val="18"/>
          <w:szCs w:val="18"/>
        </w:rPr>
        <w:t xml:space="preserve"> </w:t>
      </w:r>
      <w:r>
        <w:rPr>
          <w:sz w:val="18"/>
          <w:szCs w:val="18"/>
        </w:rPr>
        <w:t xml:space="preserve">Insect repellent </w:t>
      </w:r>
    </w:p>
    <w:p w14:paraId="4DEC8AF4" w14:textId="77777777" w:rsidR="00301BB9" w:rsidRDefault="00301BB9">
      <w:pPr>
        <w:pStyle w:val="Default"/>
        <w:framePr w:w="1508" w:wrap="auto" w:vAnchor="page" w:hAnchor="page" w:x="2161" w:y="7229"/>
        <w:rPr>
          <w:sz w:val="18"/>
          <w:szCs w:val="18"/>
        </w:rPr>
      </w:pPr>
    </w:p>
    <w:p w14:paraId="069B9F11" w14:textId="77777777" w:rsidR="00301BB9" w:rsidRDefault="00301BB9">
      <w:pPr>
        <w:pStyle w:val="Default"/>
        <w:framePr w:w="1850" w:wrap="auto" w:vAnchor="page" w:hAnchor="page" w:x="2161" w:y="7447"/>
        <w:rPr>
          <w:sz w:val="18"/>
          <w:szCs w:val="18"/>
        </w:rPr>
      </w:pPr>
      <w:r>
        <w:rPr>
          <w:sz w:val="18"/>
          <w:szCs w:val="18"/>
        </w:rPr>
        <w:t></w:t>
      </w:r>
      <w:r>
        <w:rPr>
          <w:rFonts w:ascii="Arial" w:hAnsi="Arial" w:cs="Arial"/>
          <w:sz w:val="18"/>
          <w:szCs w:val="18"/>
        </w:rPr>
        <w:t xml:space="preserve"> </w:t>
      </w:r>
      <w:r>
        <w:rPr>
          <w:sz w:val="18"/>
          <w:szCs w:val="18"/>
        </w:rPr>
        <w:t xml:space="preserve">Face washer/flannel </w:t>
      </w:r>
    </w:p>
    <w:p w14:paraId="1B31FC49" w14:textId="77777777" w:rsidR="00301BB9" w:rsidRDefault="00301BB9">
      <w:pPr>
        <w:pStyle w:val="Default"/>
        <w:framePr w:w="1850" w:wrap="auto" w:vAnchor="page" w:hAnchor="page" w:x="2161" w:y="7447"/>
        <w:rPr>
          <w:sz w:val="18"/>
          <w:szCs w:val="18"/>
        </w:rPr>
      </w:pPr>
    </w:p>
    <w:p w14:paraId="67A83D55" w14:textId="77777777" w:rsidR="00301BB9" w:rsidRDefault="00301BB9">
      <w:pPr>
        <w:pStyle w:val="Default"/>
        <w:framePr w:w="1684" w:wrap="auto" w:vAnchor="page" w:hAnchor="page" w:x="2161" w:y="7668"/>
        <w:rPr>
          <w:sz w:val="18"/>
          <w:szCs w:val="18"/>
        </w:rPr>
      </w:pPr>
      <w:r>
        <w:rPr>
          <w:sz w:val="18"/>
          <w:szCs w:val="18"/>
        </w:rPr>
        <w:t></w:t>
      </w:r>
      <w:r>
        <w:rPr>
          <w:rFonts w:ascii="Arial" w:hAnsi="Arial" w:cs="Arial"/>
          <w:sz w:val="18"/>
          <w:szCs w:val="18"/>
        </w:rPr>
        <w:t xml:space="preserve"> </w:t>
      </w:r>
      <w:r>
        <w:rPr>
          <w:sz w:val="18"/>
          <w:szCs w:val="18"/>
        </w:rPr>
        <w:t xml:space="preserve">Swimming towel  </w:t>
      </w:r>
    </w:p>
    <w:p w14:paraId="3C45C44A" w14:textId="77777777" w:rsidR="00301BB9" w:rsidRDefault="00301BB9">
      <w:pPr>
        <w:pStyle w:val="Default"/>
        <w:rPr>
          <w:sz w:val="18"/>
          <w:szCs w:val="18"/>
        </w:rPr>
      </w:pPr>
    </w:p>
    <w:p w14:paraId="5B881FA0" w14:textId="77777777" w:rsidR="00301BB9" w:rsidRDefault="00301BB9">
      <w:pPr>
        <w:pStyle w:val="Default"/>
        <w:framePr w:w="774" w:wrap="auto" w:vAnchor="page" w:hAnchor="page" w:x="1801" w:y="7901"/>
        <w:rPr>
          <w:sz w:val="23"/>
          <w:szCs w:val="23"/>
        </w:rPr>
      </w:pPr>
      <w:r>
        <w:rPr>
          <w:b/>
          <w:bCs/>
          <w:sz w:val="23"/>
          <w:szCs w:val="23"/>
        </w:rPr>
        <w:t xml:space="preserve"> </w:t>
      </w:r>
    </w:p>
    <w:p w14:paraId="103227AD" w14:textId="77777777" w:rsidR="00301BB9" w:rsidRDefault="00301BB9">
      <w:pPr>
        <w:pStyle w:val="Default"/>
        <w:framePr w:w="2874" w:wrap="auto" w:vAnchor="page" w:hAnchor="page" w:x="1801" w:y="8177"/>
        <w:rPr>
          <w:sz w:val="23"/>
          <w:szCs w:val="23"/>
        </w:rPr>
      </w:pPr>
      <w:r>
        <w:rPr>
          <w:b/>
          <w:bCs/>
          <w:sz w:val="23"/>
          <w:szCs w:val="23"/>
        </w:rPr>
        <w:t xml:space="preserve">Personal Equipment </w:t>
      </w:r>
    </w:p>
    <w:p w14:paraId="6F28D68F" w14:textId="77777777" w:rsidR="00301BB9" w:rsidRDefault="00301BB9">
      <w:pPr>
        <w:pStyle w:val="Default"/>
        <w:framePr w:w="6473" w:wrap="auto" w:vAnchor="page" w:hAnchor="page" w:x="2161" w:y="8438"/>
        <w:rPr>
          <w:sz w:val="23"/>
          <w:szCs w:val="23"/>
        </w:rPr>
      </w:pPr>
    </w:p>
    <w:p w14:paraId="0CBC2D6E" w14:textId="77777777" w:rsidR="00301BB9" w:rsidRDefault="00301BB9">
      <w:pPr>
        <w:pStyle w:val="Default"/>
        <w:framePr w:w="2220" w:wrap="auto" w:vAnchor="page" w:hAnchor="page" w:x="2161" w:y="8438"/>
        <w:rPr>
          <w:sz w:val="18"/>
          <w:szCs w:val="18"/>
        </w:rPr>
      </w:pPr>
      <w:r>
        <w:rPr>
          <w:sz w:val="18"/>
          <w:szCs w:val="18"/>
        </w:rPr>
        <w:t></w:t>
      </w:r>
      <w:r>
        <w:rPr>
          <w:rFonts w:ascii="Arial" w:hAnsi="Arial" w:cs="Arial"/>
          <w:sz w:val="18"/>
          <w:szCs w:val="18"/>
        </w:rPr>
        <w:t xml:space="preserve"> </w:t>
      </w:r>
      <w:r>
        <w:rPr>
          <w:sz w:val="18"/>
          <w:szCs w:val="18"/>
        </w:rPr>
        <w:t xml:space="preserve">Asthma pump if required </w:t>
      </w:r>
    </w:p>
    <w:p w14:paraId="2A2783A5" w14:textId="77777777" w:rsidR="00301BB9" w:rsidRDefault="00301BB9">
      <w:pPr>
        <w:pStyle w:val="Default"/>
        <w:framePr w:w="2220" w:wrap="auto" w:vAnchor="page" w:hAnchor="page" w:x="2161" w:y="8438"/>
        <w:rPr>
          <w:sz w:val="18"/>
          <w:szCs w:val="18"/>
        </w:rPr>
      </w:pPr>
    </w:p>
    <w:p w14:paraId="48F20AA3" w14:textId="77777777" w:rsidR="00301BB9" w:rsidRDefault="00301BB9">
      <w:pPr>
        <w:pStyle w:val="Default"/>
        <w:framePr w:w="5973" w:wrap="auto" w:vAnchor="page" w:hAnchor="page" w:x="2161" w:y="8659"/>
        <w:rPr>
          <w:sz w:val="18"/>
          <w:szCs w:val="18"/>
        </w:rPr>
      </w:pPr>
      <w:r>
        <w:rPr>
          <w:sz w:val="18"/>
          <w:szCs w:val="18"/>
        </w:rPr>
        <w:t></w:t>
      </w:r>
      <w:r>
        <w:rPr>
          <w:rFonts w:ascii="Arial" w:hAnsi="Arial" w:cs="Arial"/>
          <w:sz w:val="18"/>
          <w:szCs w:val="18"/>
        </w:rPr>
        <w:t xml:space="preserve"> </w:t>
      </w:r>
      <w:r>
        <w:rPr>
          <w:sz w:val="18"/>
          <w:szCs w:val="18"/>
        </w:rPr>
        <w:t xml:space="preserve">Medication as listed on </w:t>
      </w:r>
      <w:proofErr w:type="gramStart"/>
      <w:r>
        <w:rPr>
          <w:sz w:val="18"/>
          <w:szCs w:val="18"/>
        </w:rPr>
        <w:t>students</w:t>
      </w:r>
      <w:proofErr w:type="gramEnd"/>
      <w:r>
        <w:rPr>
          <w:sz w:val="18"/>
          <w:szCs w:val="18"/>
        </w:rPr>
        <w:t xml:space="preserve"> medical form or other prescribed medication </w:t>
      </w:r>
    </w:p>
    <w:p w14:paraId="088EE3D0" w14:textId="77777777" w:rsidR="00301BB9" w:rsidRDefault="00301BB9">
      <w:pPr>
        <w:pStyle w:val="Default"/>
        <w:framePr w:w="5973" w:wrap="auto" w:vAnchor="page" w:hAnchor="page" w:x="2161" w:y="8659"/>
        <w:rPr>
          <w:sz w:val="18"/>
          <w:szCs w:val="18"/>
        </w:rPr>
      </w:pPr>
    </w:p>
    <w:p w14:paraId="6CC658CF" w14:textId="77777777" w:rsidR="00301BB9" w:rsidRDefault="00301BB9">
      <w:pPr>
        <w:pStyle w:val="Default"/>
        <w:framePr w:w="3494" w:wrap="auto" w:vAnchor="page" w:hAnchor="page" w:x="2161" w:y="8880"/>
        <w:rPr>
          <w:sz w:val="18"/>
          <w:szCs w:val="18"/>
        </w:rPr>
      </w:pPr>
      <w:r>
        <w:rPr>
          <w:sz w:val="18"/>
          <w:szCs w:val="18"/>
        </w:rPr>
        <w:t></w:t>
      </w:r>
      <w:r>
        <w:rPr>
          <w:rFonts w:ascii="Arial" w:hAnsi="Arial" w:cs="Arial"/>
          <w:sz w:val="18"/>
          <w:szCs w:val="18"/>
        </w:rPr>
        <w:t xml:space="preserve"> </w:t>
      </w:r>
      <w:r>
        <w:rPr>
          <w:sz w:val="18"/>
          <w:szCs w:val="18"/>
        </w:rPr>
        <w:t xml:space="preserve">750ml water bottle or 1.5 </w:t>
      </w:r>
      <w:proofErr w:type="spellStart"/>
      <w:r>
        <w:rPr>
          <w:sz w:val="18"/>
          <w:szCs w:val="18"/>
        </w:rPr>
        <w:t>lt</w:t>
      </w:r>
      <w:proofErr w:type="spellEnd"/>
      <w:r>
        <w:rPr>
          <w:sz w:val="18"/>
          <w:szCs w:val="18"/>
        </w:rPr>
        <w:t xml:space="preserve"> hydration pack </w:t>
      </w:r>
    </w:p>
    <w:p w14:paraId="1049EA86" w14:textId="77777777" w:rsidR="00301BB9" w:rsidRDefault="00301BB9">
      <w:pPr>
        <w:pStyle w:val="Default"/>
        <w:framePr w:w="3494" w:wrap="auto" w:vAnchor="page" w:hAnchor="page" w:x="2161" w:y="8880"/>
        <w:rPr>
          <w:sz w:val="18"/>
          <w:szCs w:val="18"/>
        </w:rPr>
      </w:pPr>
    </w:p>
    <w:p w14:paraId="7EB6CAC0" w14:textId="77777777" w:rsidR="00301BB9" w:rsidRDefault="00301BB9">
      <w:pPr>
        <w:pStyle w:val="Default"/>
        <w:framePr w:w="1194" w:wrap="auto" w:vAnchor="page" w:hAnchor="page" w:x="2161" w:y="9098"/>
        <w:rPr>
          <w:sz w:val="18"/>
          <w:szCs w:val="18"/>
        </w:rPr>
      </w:pPr>
      <w:r>
        <w:rPr>
          <w:sz w:val="18"/>
          <w:szCs w:val="18"/>
        </w:rPr>
        <w:t></w:t>
      </w:r>
      <w:r>
        <w:rPr>
          <w:rFonts w:ascii="Arial" w:hAnsi="Arial" w:cs="Arial"/>
          <w:sz w:val="18"/>
          <w:szCs w:val="18"/>
        </w:rPr>
        <w:t xml:space="preserve"> </w:t>
      </w:r>
      <w:r>
        <w:rPr>
          <w:sz w:val="18"/>
          <w:szCs w:val="18"/>
        </w:rPr>
        <w:t xml:space="preserve">Sunglasses </w:t>
      </w:r>
    </w:p>
    <w:p w14:paraId="458D312B" w14:textId="77777777" w:rsidR="00301BB9" w:rsidRDefault="00301BB9">
      <w:pPr>
        <w:pStyle w:val="Default"/>
        <w:framePr w:w="1194" w:wrap="auto" w:vAnchor="page" w:hAnchor="page" w:x="2161" w:y="9098"/>
        <w:rPr>
          <w:sz w:val="18"/>
          <w:szCs w:val="18"/>
        </w:rPr>
      </w:pPr>
    </w:p>
    <w:p w14:paraId="54A41D8E" w14:textId="77777777" w:rsidR="00301BB9" w:rsidRDefault="00301BB9">
      <w:pPr>
        <w:pStyle w:val="Default"/>
        <w:framePr w:w="3609" w:wrap="auto" w:vAnchor="page" w:hAnchor="page" w:x="2161" w:y="9320"/>
        <w:rPr>
          <w:sz w:val="18"/>
          <w:szCs w:val="18"/>
        </w:rPr>
      </w:pPr>
      <w:r>
        <w:rPr>
          <w:sz w:val="18"/>
          <w:szCs w:val="18"/>
        </w:rPr>
        <w:t></w:t>
      </w:r>
      <w:r>
        <w:rPr>
          <w:rFonts w:ascii="Arial" w:hAnsi="Arial" w:cs="Arial"/>
          <w:sz w:val="18"/>
          <w:szCs w:val="18"/>
        </w:rPr>
        <w:t xml:space="preserve"> </w:t>
      </w:r>
      <w:r>
        <w:rPr>
          <w:sz w:val="18"/>
          <w:szCs w:val="18"/>
        </w:rPr>
        <w:t xml:space="preserve">Rash vest (only if student owns one already) </w:t>
      </w:r>
    </w:p>
    <w:p w14:paraId="00DD817C" w14:textId="77777777" w:rsidR="00BA0D30" w:rsidRDefault="00BA0D30" w:rsidP="00BA0D30">
      <w:pPr>
        <w:pStyle w:val="Default"/>
        <w:framePr w:w="2835" w:wrap="around" w:vAnchor="page" w:hAnchor="page" w:x="2176" w:y="3121"/>
        <w:rPr>
          <w:sz w:val="18"/>
          <w:szCs w:val="18"/>
        </w:rPr>
      </w:pPr>
      <w:r>
        <w:rPr>
          <w:sz w:val="18"/>
          <w:szCs w:val="18"/>
        </w:rPr>
        <w:t></w:t>
      </w:r>
      <w:r>
        <w:rPr>
          <w:rFonts w:ascii="Arial" w:hAnsi="Arial" w:cs="Arial"/>
          <w:sz w:val="18"/>
          <w:szCs w:val="18"/>
        </w:rPr>
        <w:t xml:space="preserve"> </w:t>
      </w:r>
      <w:r>
        <w:rPr>
          <w:sz w:val="18"/>
          <w:szCs w:val="18"/>
        </w:rPr>
        <w:t xml:space="preserve">All food except lunch on first day </w:t>
      </w:r>
    </w:p>
    <w:p w14:paraId="21630BA8" w14:textId="77777777" w:rsidR="00BA0D30" w:rsidRDefault="00BA0D30" w:rsidP="00BA0D30">
      <w:pPr>
        <w:pStyle w:val="Default"/>
        <w:framePr w:w="730" w:wrap="auto" w:vAnchor="page" w:hAnchor="page" w:x="2086" w:y="6031"/>
        <w:rPr>
          <w:sz w:val="20"/>
          <w:szCs w:val="20"/>
        </w:rPr>
      </w:pPr>
      <w:r>
        <w:rPr>
          <w:sz w:val="20"/>
          <w:szCs w:val="20"/>
        </w:rPr>
        <w:t xml:space="preserve"> </w:t>
      </w:r>
      <w:r>
        <w:rPr>
          <w:sz w:val="18"/>
          <w:szCs w:val="18"/>
        </w:rPr>
        <w:t></w:t>
      </w:r>
    </w:p>
    <w:p w14:paraId="370EAFBF" w14:textId="77777777" w:rsidR="00301BB9" w:rsidRDefault="00301BB9">
      <w:pPr>
        <w:pStyle w:val="Default"/>
        <w:rPr>
          <w:sz w:val="18"/>
          <w:szCs w:val="18"/>
        </w:rPr>
      </w:pPr>
    </w:p>
    <w:p w14:paraId="49790016" w14:textId="77777777" w:rsidR="00301BB9" w:rsidRDefault="00301BB9">
      <w:pPr>
        <w:pStyle w:val="Default"/>
        <w:framePr w:w="705" w:wrap="auto" w:vAnchor="page" w:hAnchor="page" w:x="1801" w:y="9540"/>
        <w:rPr>
          <w:sz w:val="18"/>
          <w:szCs w:val="18"/>
        </w:rPr>
      </w:pPr>
      <w:r>
        <w:rPr>
          <w:b/>
          <w:bCs/>
          <w:sz w:val="18"/>
          <w:szCs w:val="18"/>
        </w:rPr>
        <w:t xml:space="preserve"> </w:t>
      </w:r>
    </w:p>
    <w:p w14:paraId="420533B1" w14:textId="77777777" w:rsidR="00301BB9" w:rsidRDefault="00301BB9">
      <w:pPr>
        <w:pStyle w:val="Default"/>
        <w:framePr w:w="705" w:wrap="auto" w:vAnchor="page" w:hAnchor="page" w:x="1801" w:y="9749"/>
        <w:rPr>
          <w:sz w:val="18"/>
          <w:szCs w:val="18"/>
        </w:rPr>
      </w:pPr>
      <w:r>
        <w:rPr>
          <w:b/>
          <w:bCs/>
          <w:sz w:val="18"/>
          <w:szCs w:val="18"/>
        </w:rPr>
        <w:t xml:space="preserve"> </w:t>
      </w:r>
    </w:p>
    <w:p w14:paraId="5C9CF620" w14:textId="77777777" w:rsidR="00301BB9" w:rsidRDefault="00301BB9">
      <w:pPr>
        <w:pStyle w:val="Default"/>
        <w:framePr w:w="1253" w:wrap="auto" w:vAnchor="page" w:hAnchor="page" w:x="1801" w:y="9967"/>
        <w:rPr>
          <w:sz w:val="23"/>
          <w:szCs w:val="23"/>
        </w:rPr>
      </w:pPr>
      <w:r>
        <w:rPr>
          <w:b/>
          <w:bCs/>
          <w:sz w:val="23"/>
          <w:szCs w:val="23"/>
        </w:rPr>
        <w:t xml:space="preserve">Note </w:t>
      </w:r>
    </w:p>
    <w:p w14:paraId="0C9B07E3" w14:textId="77777777" w:rsidR="00301BB9" w:rsidRDefault="00301BB9">
      <w:pPr>
        <w:pStyle w:val="Default"/>
        <w:framePr w:w="7973" w:wrap="auto" w:vAnchor="page" w:hAnchor="page" w:x="2161" w:y="10229"/>
        <w:rPr>
          <w:sz w:val="23"/>
          <w:szCs w:val="23"/>
        </w:rPr>
      </w:pPr>
    </w:p>
    <w:p w14:paraId="328A5646" w14:textId="7C8B4930" w:rsidR="00301BB9" w:rsidRDefault="00301BB9">
      <w:pPr>
        <w:pStyle w:val="Default"/>
        <w:framePr w:w="4879" w:wrap="auto" w:vAnchor="page" w:hAnchor="page" w:x="2161" w:y="10229"/>
        <w:rPr>
          <w:sz w:val="18"/>
          <w:szCs w:val="18"/>
        </w:rPr>
      </w:pPr>
    </w:p>
    <w:p w14:paraId="001C87DC" w14:textId="77777777" w:rsidR="00301BB9" w:rsidRDefault="00301BB9">
      <w:pPr>
        <w:pStyle w:val="Default"/>
        <w:framePr w:w="4879" w:wrap="auto" w:vAnchor="page" w:hAnchor="page" w:x="2161" w:y="10229"/>
        <w:rPr>
          <w:sz w:val="18"/>
          <w:szCs w:val="18"/>
        </w:rPr>
      </w:pPr>
    </w:p>
    <w:p w14:paraId="6194C0E3" w14:textId="77777777" w:rsidR="00301BB9" w:rsidRDefault="00301BB9">
      <w:pPr>
        <w:pStyle w:val="Default"/>
        <w:framePr w:w="7935" w:wrap="auto" w:vAnchor="page" w:hAnchor="page" w:x="2161" w:y="10450"/>
        <w:rPr>
          <w:sz w:val="18"/>
          <w:szCs w:val="18"/>
        </w:rPr>
      </w:pPr>
      <w:r>
        <w:rPr>
          <w:sz w:val="18"/>
          <w:szCs w:val="18"/>
        </w:rPr>
        <w:t></w:t>
      </w:r>
      <w:r>
        <w:rPr>
          <w:rFonts w:ascii="Arial" w:hAnsi="Arial" w:cs="Arial"/>
          <w:sz w:val="18"/>
          <w:szCs w:val="18"/>
        </w:rPr>
        <w:t xml:space="preserve"> </w:t>
      </w:r>
      <w:r>
        <w:rPr>
          <w:sz w:val="18"/>
          <w:szCs w:val="18"/>
        </w:rPr>
        <w:t>Students may bring portable music devices only but no responsibility will be taken for loss or damage or theft of devices.</w:t>
      </w:r>
      <w:r>
        <w:rPr>
          <w:b/>
          <w:bCs/>
          <w:sz w:val="18"/>
          <w:szCs w:val="18"/>
        </w:rPr>
        <w:t xml:space="preserve"> </w:t>
      </w:r>
    </w:p>
    <w:p w14:paraId="22B8A6A0" w14:textId="77777777" w:rsidR="00301BB9" w:rsidRDefault="00301BB9">
      <w:pPr>
        <w:pStyle w:val="Default"/>
        <w:framePr w:w="7935" w:wrap="auto" w:vAnchor="page" w:hAnchor="page" w:x="2161" w:y="10450"/>
        <w:rPr>
          <w:sz w:val="18"/>
          <w:szCs w:val="18"/>
        </w:rPr>
      </w:pPr>
    </w:p>
    <w:p w14:paraId="20DD080B" w14:textId="77777777" w:rsidR="00301BB9" w:rsidRDefault="00301BB9">
      <w:pPr>
        <w:pStyle w:val="Default"/>
        <w:framePr w:w="7735" w:wrap="auto" w:vAnchor="page" w:hAnchor="page" w:x="2161" w:y="10875"/>
        <w:rPr>
          <w:sz w:val="18"/>
          <w:szCs w:val="18"/>
        </w:rPr>
      </w:pPr>
      <w:r>
        <w:rPr>
          <w:sz w:val="18"/>
          <w:szCs w:val="18"/>
        </w:rPr>
        <w:t></w:t>
      </w:r>
      <w:r>
        <w:rPr>
          <w:rFonts w:ascii="Arial" w:hAnsi="Arial" w:cs="Arial"/>
          <w:sz w:val="18"/>
          <w:szCs w:val="18"/>
        </w:rPr>
        <w:t xml:space="preserve"> </w:t>
      </w:r>
      <w:r>
        <w:rPr>
          <w:sz w:val="18"/>
          <w:szCs w:val="18"/>
        </w:rPr>
        <w:t>Mobile phones will not be required during the camp as staff mobiles can be reached if parents need to speak to students.</w:t>
      </w:r>
      <w:r>
        <w:rPr>
          <w:b/>
          <w:bCs/>
          <w:sz w:val="18"/>
          <w:szCs w:val="18"/>
        </w:rPr>
        <w:t xml:space="preserve"> </w:t>
      </w:r>
    </w:p>
    <w:p w14:paraId="5A8A3F26" w14:textId="77777777" w:rsidR="00301BB9" w:rsidRDefault="00301BB9">
      <w:pPr>
        <w:pStyle w:val="Default"/>
        <w:framePr w:w="7735" w:wrap="auto" w:vAnchor="page" w:hAnchor="page" w:x="2161" w:y="10875"/>
        <w:rPr>
          <w:sz w:val="18"/>
          <w:szCs w:val="18"/>
        </w:rPr>
      </w:pPr>
    </w:p>
    <w:p w14:paraId="04A574A4" w14:textId="77777777" w:rsidR="00301BB9" w:rsidRDefault="00301BB9">
      <w:pPr>
        <w:pStyle w:val="Default"/>
        <w:framePr w:w="7973" w:wrap="auto" w:vAnchor="page" w:hAnchor="page" w:x="2161" w:y="11302"/>
        <w:rPr>
          <w:sz w:val="18"/>
          <w:szCs w:val="18"/>
        </w:rPr>
      </w:pPr>
      <w:r>
        <w:rPr>
          <w:sz w:val="18"/>
          <w:szCs w:val="18"/>
        </w:rPr>
        <w:t></w:t>
      </w:r>
      <w:r>
        <w:rPr>
          <w:rFonts w:ascii="Arial" w:hAnsi="Arial" w:cs="Arial"/>
          <w:sz w:val="18"/>
          <w:szCs w:val="18"/>
        </w:rPr>
        <w:t xml:space="preserve"> </w:t>
      </w:r>
      <w:proofErr w:type="gramStart"/>
      <w:r>
        <w:rPr>
          <w:sz w:val="18"/>
          <w:szCs w:val="18"/>
        </w:rPr>
        <w:t>As</w:t>
      </w:r>
      <w:proofErr w:type="gramEnd"/>
      <w:r>
        <w:rPr>
          <w:sz w:val="18"/>
          <w:szCs w:val="18"/>
        </w:rPr>
        <w:t xml:space="preserve"> a health precaution students are advised to bring roll on deodorant or repellent and not aerosol sprays.</w:t>
      </w:r>
      <w:r>
        <w:rPr>
          <w:b/>
          <w:bCs/>
          <w:sz w:val="18"/>
          <w:szCs w:val="18"/>
        </w:rPr>
        <w:t xml:space="preserve"> </w:t>
      </w:r>
    </w:p>
    <w:sectPr w:rsidR="00301BB9">
      <w:pgSz w:w="11906" w:h="17338"/>
      <w:pgMar w:top="720" w:right="1227" w:bottom="1440"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4DA2F6"/>
    <w:multiLevelType w:val="hybridMultilevel"/>
    <w:tmpl w:val="DC5A8A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B3C3905"/>
    <w:multiLevelType w:val="hybridMultilevel"/>
    <w:tmpl w:val="DADF1A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1F83CD5"/>
    <w:multiLevelType w:val="hybridMultilevel"/>
    <w:tmpl w:val="7AC7E75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D60C758"/>
    <w:multiLevelType w:val="hybridMultilevel"/>
    <w:tmpl w:val="D611FA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60E0E37"/>
    <w:multiLevelType w:val="hybridMultilevel"/>
    <w:tmpl w:val="C240CE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5773140A"/>
    <w:multiLevelType w:val="hybridMultilevel"/>
    <w:tmpl w:val="FD89B15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BD"/>
    <w:rsid w:val="000F298D"/>
    <w:rsid w:val="0012675B"/>
    <w:rsid w:val="00182BD9"/>
    <w:rsid w:val="00291964"/>
    <w:rsid w:val="00301BB9"/>
    <w:rsid w:val="003A3079"/>
    <w:rsid w:val="003E42BD"/>
    <w:rsid w:val="00585C1C"/>
    <w:rsid w:val="009463D7"/>
    <w:rsid w:val="00B06077"/>
    <w:rsid w:val="00B96F0B"/>
    <w:rsid w:val="00BA0D30"/>
    <w:rsid w:val="00FF5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F7846"/>
  <w15:docId w15:val="{11468FE3-3736-418E-BD1F-E66DDD62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25BC54A9</Template>
  <TotalTime>7</TotalTime>
  <Pages>2</Pages>
  <Words>466</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dc:creator>
  <cp:lastModifiedBy>Operation Newstart</cp:lastModifiedBy>
  <cp:revision>3</cp:revision>
  <cp:lastPrinted>2018-04-17T23:02:00Z</cp:lastPrinted>
  <dcterms:created xsi:type="dcterms:W3CDTF">2024-03-26T02:52:00Z</dcterms:created>
  <dcterms:modified xsi:type="dcterms:W3CDTF">2024-04-25T23:24:00Z</dcterms:modified>
</cp:coreProperties>
</file>