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BC20F0" w14:textId="08EE9F89" w:rsidR="008F1C0A" w:rsidRDefault="00157D0C">
      <w:pPr>
        <w:pStyle w:val="Default"/>
      </w:pPr>
      <w:r>
        <w:rPr>
          <w:noProof/>
          <w:sz w:val="23"/>
          <w:szCs w:val="23"/>
        </w:rPr>
        <w:drawing>
          <wp:anchor distT="0" distB="0" distL="114300" distR="114300" simplePos="0" relativeHeight="251659264" behindDoc="0" locked="0" layoutInCell="1" allowOverlap="1" wp14:anchorId="7752CD07" wp14:editId="456AF1E2">
            <wp:simplePos x="0" y="0"/>
            <wp:positionH relativeFrom="margin">
              <wp:align>center</wp:align>
            </wp:positionH>
            <wp:positionV relativeFrom="paragraph">
              <wp:posOffset>-327660</wp:posOffset>
            </wp:positionV>
            <wp:extent cx="1637155" cy="1441171"/>
            <wp:effectExtent l="0" t="0" r="1270" b="6985"/>
            <wp:wrapNone/>
            <wp:docPr id="1"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white logo&#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1637155" cy="144117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F1C0A">
        <w:t xml:space="preserve"> </w:t>
      </w:r>
    </w:p>
    <w:p w14:paraId="504870E0" w14:textId="77777777" w:rsidR="008F1C0A" w:rsidRDefault="008F1C0A">
      <w:pPr>
        <w:pStyle w:val="Default"/>
        <w:framePr w:w="875" w:wrap="auto" w:vAnchor="page" w:hAnchor="page" w:x="1802" w:y="1415"/>
        <w:rPr>
          <w:sz w:val="23"/>
          <w:szCs w:val="23"/>
        </w:rPr>
      </w:pPr>
      <w:r>
        <w:rPr>
          <w:sz w:val="23"/>
          <w:szCs w:val="23"/>
        </w:rPr>
        <w:t xml:space="preserve"> </w:t>
      </w:r>
    </w:p>
    <w:p w14:paraId="061F2B7A" w14:textId="03204B1F" w:rsidR="008F1C0A" w:rsidRDefault="008F1C0A">
      <w:pPr>
        <w:pStyle w:val="Default"/>
        <w:framePr w:w="2176" w:wrap="auto" w:vAnchor="page" w:hAnchor="page" w:x="5322" w:y="1436"/>
        <w:rPr>
          <w:sz w:val="23"/>
          <w:szCs w:val="23"/>
        </w:rPr>
      </w:pPr>
    </w:p>
    <w:p w14:paraId="74D3A296" w14:textId="77777777" w:rsidR="008F1C0A" w:rsidRDefault="008F1C0A">
      <w:pPr>
        <w:pStyle w:val="Default"/>
        <w:framePr w:w="875" w:wrap="auto" w:vAnchor="page" w:hAnchor="page" w:x="1802" w:y="1691"/>
        <w:rPr>
          <w:sz w:val="23"/>
          <w:szCs w:val="23"/>
        </w:rPr>
      </w:pPr>
      <w:r>
        <w:rPr>
          <w:sz w:val="23"/>
          <w:szCs w:val="23"/>
        </w:rPr>
        <w:t xml:space="preserve"> </w:t>
      </w:r>
    </w:p>
    <w:p w14:paraId="76114854" w14:textId="77777777" w:rsidR="008F1C0A" w:rsidRDefault="008F1C0A">
      <w:pPr>
        <w:pStyle w:val="Default"/>
        <w:framePr w:w="875" w:wrap="auto" w:vAnchor="page" w:hAnchor="page" w:x="1802" w:y="1967"/>
        <w:rPr>
          <w:sz w:val="23"/>
          <w:szCs w:val="23"/>
        </w:rPr>
      </w:pPr>
      <w:r>
        <w:rPr>
          <w:sz w:val="23"/>
          <w:szCs w:val="23"/>
        </w:rPr>
        <w:t xml:space="preserve"> </w:t>
      </w:r>
    </w:p>
    <w:p w14:paraId="1010B7D4" w14:textId="77777777" w:rsidR="008F1C0A" w:rsidRDefault="008F1C0A">
      <w:pPr>
        <w:pStyle w:val="Default"/>
        <w:framePr w:w="875" w:wrap="auto" w:vAnchor="page" w:hAnchor="page" w:x="5958" w:y="2243"/>
        <w:rPr>
          <w:sz w:val="23"/>
          <w:szCs w:val="23"/>
        </w:rPr>
      </w:pPr>
      <w:r>
        <w:rPr>
          <w:sz w:val="23"/>
          <w:szCs w:val="23"/>
        </w:rPr>
        <w:t xml:space="preserve"> </w:t>
      </w:r>
    </w:p>
    <w:p w14:paraId="6C68F67C" w14:textId="77777777" w:rsidR="008F1C0A" w:rsidRDefault="008F1C0A">
      <w:pPr>
        <w:pStyle w:val="Default"/>
        <w:framePr w:w="875" w:wrap="auto" w:vAnchor="page" w:hAnchor="page" w:x="5958" w:y="2519"/>
        <w:rPr>
          <w:sz w:val="23"/>
          <w:szCs w:val="23"/>
        </w:rPr>
      </w:pPr>
      <w:r>
        <w:rPr>
          <w:sz w:val="23"/>
          <w:szCs w:val="23"/>
        </w:rPr>
        <w:t xml:space="preserve"> </w:t>
      </w:r>
    </w:p>
    <w:p w14:paraId="11C4F547" w14:textId="77777777" w:rsidR="008F1C0A" w:rsidRDefault="008F1C0A">
      <w:pPr>
        <w:pStyle w:val="Default"/>
        <w:framePr w:w="875" w:wrap="auto" w:vAnchor="page" w:hAnchor="page" w:x="5958" w:y="2795"/>
        <w:rPr>
          <w:sz w:val="23"/>
          <w:szCs w:val="23"/>
        </w:rPr>
      </w:pPr>
      <w:r>
        <w:rPr>
          <w:sz w:val="23"/>
          <w:szCs w:val="23"/>
        </w:rPr>
        <w:t xml:space="preserve"> </w:t>
      </w:r>
    </w:p>
    <w:p w14:paraId="4C024C94" w14:textId="77777777" w:rsidR="008F1C0A" w:rsidRDefault="008F1C0A">
      <w:pPr>
        <w:pStyle w:val="Default"/>
        <w:framePr w:w="875" w:wrap="auto" w:vAnchor="page" w:hAnchor="page" w:x="5958" w:y="3071"/>
        <w:rPr>
          <w:sz w:val="23"/>
          <w:szCs w:val="23"/>
        </w:rPr>
      </w:pPr>
      <w:r>
        <w:rPr>
          <w:sz w:val="23"/>
          <w:szCs w:val="23"/>
        </w:rPr>
        <w:t xml:space="preserve"> </w:t>
      </w:r>
    </w:p>
    <w:p w14:paraId="0F40B4EB" w14:textId="77777777" w:rsidR="008F1C0A" w:rsidRDefault="008F1C0A">
      <w:pPr>
        <w:pStyle w:val="Default"/>
        <w:framePr w:w="875" w:wrap="auto" w:vAnchor="page" w:hAnchor="page" w:x="5958" w:y="3347"/>
        <w:rPr>
          <w:sz w:val="23"/>
          <w:szCs w:val="23"/>
        </w:rPr>
      </w:pPr>
      <w:r>
        <w:rPr>
          <w:sz w:val="23"/>
          <w:szCs w:val="23"/>
        </w:rPr>
        <w:t xml:space="preserve"> </w:t>
      </w:r>
    </w:p>
    <w:p w14:paraId="4069451B" w14:textId="77777777" w:rsidR="008F1C0A" w:rsidRPr="007501D5" w:rsidRDefault="008F1C0A">
      <w:pPr>
        <w:pStyle w:val="Default"/>
        <w:framePr w:w="2658" w:wrap="auto" w:vAnchor="page" w:hAnchor="page" w:x="5066" w:y="3623"/>
        <w:rPr>
          <w:rFonts w:asciiTheme="minorHAnsi" w:hAnsiTheme="minorHAnsi"/>
          <w:sz w:val="23"/>
          <w:szCs w:val="23"/>
        </w:rPr>
      </w:pPr>
      <w:r w:rsidRPr="007501D5">
        <w:rPr>
          <w:rFonts w:asciiTheme="minorHAnsi" w:hAnsiTheme="minorHAnsi"/>
          <w:sz w:val="23"/>
          <w:szCs w:val="23"/>
        </w:rPr>
        <w:t xml:space="preserve">Camp Information </w:t>
      </w:r>
    </w:p>
    <w:p w14:paraId="218CFD52" w14:textId="77777777" w:rsidR="008F1C0A" w:rsidRPr="007501D5" w:rsidRDefault="00712B12" w:rsidP="00781B07">
      <w:pPr>
        <w:pStyle w:val="Default"/>
        <w:framePr w:w="3671" w:wrap="auto" w:vAnchor="page" w:hAnchor="page" w:x="4366" w:y="3899"/>
        <w:rPr>
          <w:rFonts w:asciiTheme="minorHAnsi" w:hAnsiTheme="minorHAnsi"/>
          <w:sz w:val="23"/>
          <w:szCs w:val="23"/>
        </w:rPr>
      </w:pPr>
      <w:r w:rsidRPr="007501D5">
        <w:rPr>
          <w:rFonts w:asciiTheme="minorHAnsi" w:hAnsiTheme="minorHAnsi"/>
          <w:sz w:val="23"/>
          <w:szCs w:val="23"/>
        </w:rPr>
        <w:t>Cathedral Ranges</w:t>
      </w:r>
      <w:r w:rsidR="008F1C0A" w:rsidRPr="007501D5">
        <w:rPr>
          <w:rFonts w:asciiTheme="minorHAnsi" w:hAnsiTheme="minorHAnsi"/>
          <w:sz w:val="23"/>
          <w:szCs w:val="23"/>
        </w:rPr>
        <w:t xml:space="preserve"> Adventure Camp </w:t>
      </w:r>
    </w:p>
    <w:p w14:paraId="38DEE478" w14:textId="77777777" w:rsidR="008F1C0A" w:rsidRPr="007501D5" w:rsidRDefault="001D51F6" w:rsidP="00781B07">
      <w:pPr>
        <w:pStyle w:val="Default"/>
        <w:framePr w:w="4786" w:wrap="auto" w:vAnchor="page" w:hAnchor="page" w:x="4126" w:y="4156"/>
        <w:rPr>
          <w:rFonts w:asciiTheme="minorHAnsi" w:hAnsiTheme="minorHAnsi"/>
          <w:sz w:val="23"/>
          <w:szCs w:val="23"/>
        </w:rPr>
      </w:pPr>
      <w:r>
        <w:rPr>
          <w:rFonts w:asciiTheme="minorHAnsi" w:hAnsiTheme="minorHAnsi"/>
          <w:sz w:val="23"/>
          <w:szCs w:val="23"/>
        </w:rPr>
        <w:t xml:space="preserve">           Bushwalking</w:t>
      </w:r>
    </w:p>
    <w:p w14:paraId="59EF937A" w14:textId="03E641AB" w:rsidR="00712B12" w:rsidRPr="00D95F4C" w:rsidRDefault="007501D5" w:rsidP="005A1AB0">
      <w:pPr>
        <w:framePr w:w="6004" w:h="451" w:hRule="exact" w:wrap="auto" w:vAnchor="page" w:hAnchor="page" w:x="3481" w:y="4486"/>
        <w:pBdr>
          <w:bottom w:val="single" w:sz="4" w:space="1" w:color="auto"/>
        </w:pBdr>
        <w:rPr>
          <w:rFonts w:ascii="Arial" w:hAnsi="Arial" w:cs="Arial"/>
          <w:b/>
          <w:u w:val="single"/>
        </w:rPr>
      </w:pPr>
      <w:r>
        <w:rPr>
          <w:rFonts w:cs="Arial"/>
          <w:b/>
        </w:rPr>
        <w:t xml:space="preserve">  </w:t>
      </w:r>
      <w:r w:rsidR="001B7C1C">
        <w:rPr>
          <w:rFonts w:cs="Arial"/>
          <w:b/>
        </w:rPr>
        <w:t xml:space="preserve">      </w:t>
      </w:r>
      <w:r w:rsidR="001B7C1C" w:rsidRPr="00D95F4C">
        <w:rPr>
          <w:rFonts w:cs="Arial"/>
          <w:b/>
          <w:u w:val="single"/>
        </w:rPr>
        <w:t xml:space="preserve">Thursday </w:t>
      </w:r>
      <w:r w:rsidR="007B42AA">
        <w:rPr>
          <w:rFonts w:cs="Arial"/>
          <w:b/>
          <w:u w:val="single"/>
        </w:rPr>
        <w:t>9</w:t>
      </w:r>
      <w:r w:rsidR="001B7C1C" w:rsidRPr="00D95F4C">
        <w:rPr>
          <w:rFonts w:cs="Arial"/>
          <w:b/>
          <w:u w:val="single"/>
          <w:vertAlign w:val="superscript"/>
        </w:rPr>
        <w:t>th</w:t>
      </w:r>
      <w:r w:rsidR="001B7C1C" w:rsidRPr="00D95F4C">
        <w:rPr>
          <w:rFonts w:cs="Arial"/>
          <w:b/>
          <w:u w:val="single"/>
        </w:rPr>
        <w:t xml:space="preserve"> and Friday 1</w:t>
      </w:r>
      <w:r w:rsidR="005A1AB0">
        <w:rPr>
          <w:rFonts w:cs="Arial"/>
          <w:b/>
          <w:u w:val="single"/>
        </w:rPr>
        <w:t>0</w:t>
      </w:r>
      <w:r w:rsidR="001B7C1C" w:rsidRPr="00D95F4C">
        <w:rPr>
          <w:rFonts w:cs="Arial"/>
          <w:b/>
          <w:u w:val="single"/>
          <w:vertAlign w:val="superscript"/>
        </w:rPr>
        <w:t>th</w:t>
      </w:r>
      <w:r w:rsidR="001B7C1C" w:rsidRPr="00D95F4C">
        <w:rPr>
          <w:rFonts w:cs="Arial"/>
          <w:b/>
          <w:u w:val="single"/>
        </w:rPr>
        <w:t xml:space="preserve"> of </w:t>
      </w:r>
      <w:r w:rsidR="007B42AA">
        <w:rPr>
          <w:rFonts w:cs="Arial"/>
          <w:b/>
          <w:u w:val="single"/>
        </w:rPr>
        <w:t>May</w:t>
      </w:r>
    </w:p>
    <w:p w14:paraId="56F99EE3" w14:textId="77777777" w:rsidR="008F1C0A" w:rsidRDefault="008F1C0A">
      <w:pPr>
        <w:pStyle w:val="Default"/>
        <w:framePr w:w="875" w:wrap="auto" w:vAnchor="page" w:hAnchor="page" w:x="1802" w:y="4727"/>
        <w:rPr>
          <w:sz w:val="23"/>
          <w:szCs w:val="23"/>
        </w:rPr>
      </w:pPr>
      <w:r>
        <w:rPr>
          <w:sz w:val="23"/>
          <w:szCs w:val="23"/>
        </w:rPr>
        <w:t xml:space="preserve"> </w:t>
      </w:r>
    </w:p>
    <w:p w14:paraId="41515610" w14:textId="77777777" w:rsidR="008F1C0A" w:rsidRPr="007501D5" w:rsidRDefault="008F1C0A">
      <w:pPr>
        <w:pStyle w:val="Default"/>
        <w:framePr w:w="3037" w:wrap="auto" w:vAnchor="page" w:hAnchor="page" w:x="1802" w:y="5003"/>
        <w:rPr>
          <w:rFonts w:asciiTheme="minorHAnsi" w:hAnsiTheme="minorHAnsi"/>
          <w:sz w:val="23"/>
          <w:szCs w:val="23"/>
        </w:rPr>
      </w:pPr>
      <w:r w:rsidRPr="007501D5">
        <w:rPr>
          <w:rFonts w:asciiTheme="minorHAnsi" w:hAnsiTheme="minorHAnsi"/>
          <w:sz w:val="23"/>
          <w:szCs w:val="23"/>
        </w:rPr>
        <w:t xml:space="preserve">Dear Parent/Guardian, </w:t>
      </w:r>
    </w:p>
    <w:p w14:paraId="685F775B" w14:textId="7E95F74F" w:rsidR="008F1C0A" w:rsidRPr="007501D5" w:rsidRDefault="008F1C0A">
      <w:pPr>
        <w:pStyle w:val="Default"/>
        <w:framePr w:w="7700" w:wrap="auto" w:vAnchor="page" w:hAnchor="page" w:x="1802" w:y="5279"/>
        <w:rPr>
          <w:rFonts w:asciiTheme="minorHAnsi" w:hAnsiTheme="minorHAnsi"/>
          <w:sz w:val="23"/>
          <w:szCs w:val="23"/>
        </w:rPr>
      </w:pPr>
      <w:r w:rsidRPr="007501D5">
        <w:rPr>
          <w:rFonts w:asciiTheme="minorHAnsi" w:hAnsiTheme="minorHAnsi"/>
          <w:sz w:val="23"/>
          <w:szCs w:val="23"/>
        </w:rPr>
        <w:t xml:space="preserve">Please read the information regarding the </w:t>
      </w:r>
      <w:r w:rsidR="00781B07">
        <w:rPr>
          <w:rFonts w:asciiTheme="minorHAnsi" w:hAnsiTheme="minorHAnsi"/>
          <w:sz w:val="23"/>
          <w:szCs w:val="23"/>
        </w:rPr>
        <w:t>Cathedral Ranges</w:t>
      </w:r>
      <w:r w:rsidRPr="007501D5">
        <w:rPr>
          <w:rFonts w:asciiTheme="minorHAnsi" w:hAnsiTheme="minorHAnsi"/>
          <w:sz w:val="23"/>
          <w:szCs w:val="23"/>
        </w:rPr>
        <w:t xml:space="preserve"> Adventure Camp</w:t>
      </w:r>
      <w:r w:rsidR="00781B07">
        <w:rPr>
          <w:rFonts w:asciiTheme="minorHAnsi" w:hAnsiTheme="minorHAnsi"/>
          <w:sz w:val="23"/>
          <w:szCs w:val="23"/>
        </w:rPr>
        <w:t>.</w:t>
      </w:r>
      <w:r w:rsidRPr="007501D5">
        <w:rPr>
          <w:rFonts w:asciiTheme="minorHAnsi" w:hAnsiTheme="minorHAnsi"/>
          <w:sz w:val="23"/>
          <w:szCs w:val="23"/>
        </w:rPr>
        <w:t xml:space="preserve"> </w:t>
      </w:r>
    </w:p>
    <w:p w14:paraId="3172CC34" w14:textId="77777777" w:rsidR="008F1C0A" w:rsidRPr="007501D5" w:rsidRDefault="008F1C0A">
      <w:pPr>
        <w:pStyle w:val="Default"/>
        <w:framePr w:w="875" w:wrap="auto" w:vAnchor="page" w:hAnchor="page" w:x="1802" w:y="5555"/>
        <w:rPr>
          <w:rFonts w:asciiTheme="minorHAnsi" w:hAnsiTheme="minorHAnsi"/>
          <w:sz w:val="23"/>
          <w:szCs w:val="23"/>
        </w:rPr>
      </w:pPr>
      <w:r w:rsidRPr="007501D5">
        <w:rPr>
          <w:rFonts w:asciiTheme="minorHAnsi" w:hAnsiTheme="minorHAnsi"/>
          <w:sz w:val="23"/>
          <w:szCs w:val="23"/>
        </w:rPr>
        <w:t xml:space="preserve"> </w:t>
      </w:r>
    </w:p>
    <w:p w14:paraId="1C10C12F" w14:textId="77777777" w:rsidR="008F1C0A" w:rsidRPr="00D95F4C" w:rsidRDefault="008F1C0A" w:rsidP="00781B07">
      <w:pPr>
        <w:pStyle w:val="Default"/>
        <w:framePr w:w="9372" w:wrap="auto" w:vAnchor="page" w:hAnchor="page" w:x="1741" w:y="5836"/>
        <w:rPr>
          <w:rFonts w:asciiTheme="minorHAnsi" w:hAnsiTheme="minorHAnsi"/>
          <w:b/>
          <w:bCs/>
          <w:sz w:val="23"/>
          <w:szCs w:val="23"/>
          <w:u w:val="single"/>
        </w:rPr>
      </w:pPr>
      <w:r w:rsidRPr="00D95F4C">
        <w:rPr>
          <w:rFonts w:asciiTheme="minorHAnsi" w:hAnsiTheme="minorHAnsi"/>
          <w:b/>
          <w:bCs/>
          <w:sz w:val="23"/>
          <w:szCs w:val="23"/>
          <w:u w:val="single"/>
        </w:rPr>
        <w:t xml:space="preserve">Day One </w:t>
      </w:r>
    </w:p>
    <w:p w14:paraId="45716A0B" w14:textId="66763841" w:rsidR="000437E8" w:rsidRPr="007501D5" w:rsidRDefault="000437E8" w:rsidP="00781B07">
      <w:pPr>
        <w:pStyle w:val="Default"/>
        <w:framePr w:w="8551" w:wrap="auto" w:vAnchor="page" w:hAnchor="page" w:x="1726" w:y="6121"/>
        <w:rPr>
          <w:rFonts w:asciiTheme="minorHAnsi" w:hAnsiTheme="minorHAnsi"/>
          <w:sz w:val="21"/>
          <w:szCs w:val="21"/>
        </w:rPr>
      </w:pPr>
      <w:r w:rsidRPr="007501D5">
        <w:rPr>
          <w:rFonts w:asciiTheme="minorHAnsi" w:hAnsiTheme="minorHAnsi"/>
          <w:sz w:val="21"/>
          <w:szCs w:val="21"/>
        </w:rPr>
        <w:t xml:space="preserve">Students picked up at </w:t>
      </w:r>
      <w:r w:rsidR="00712B12" w:rsidRPr="007501D5">
        <w:rPr>
          <w:rFonts w:asciiTheme="minorHAnsi" w:hAnsiTheme="minorHAnsi"/>
          <w:b/>
          <w:bCs/>
          <w:sz w:val="21"/>
          <w:szCs w:val="21"/>
        </w:rPr>
        <w:t xml:space="preserve">Collingwood Station at </w:t>
      </w:r>
      <w:r w:rsidR="001B7C1C">
        <w:rPr>
          <w:rFonts w:asciiTheme="minorHAnsi" w:hAnsiTheme="minorHAnsi"/>
          <w:b/>
          <w:bCs/>
          <w:sz w:val="21"/>
          <w:szCs w:val="21"/>
        </w:rPr>
        <w:t>9.30</w:t>
      </w:r>
      <w:r w:rsidRPr="007501D5">
        <w:rPr>
          <w:rFonts w:asciiTheme="minorHAnsi" w:hAnsiTheme="minorHAnsi"/>
          <w:b/>
          <w:bCs/>
          <w:sz w:val="21"/>
          <w:szCs w:val="21"/>
        </w:rPr>
        <w:t>am</w:t>
      </w:r>
      <w:r w:rsidRPr="007501D5">
        <w:rPr>
          <w:rFonts w:asciiTheme="minorHAnsi" w:hAnsiTheme="minorHAnsi"/>
          <w:sz w:val="21"/>
          <w:szCs w:val="21"/>
        </w:rPr>
        <w:t xml:space="preserve"> and taken back to Collingwood Alternative School where students will pack the remaining camp gear. Group is then transported in Program bus to the </w:t>
      </w:r>
      <w:r w:rsidR="009D6D27" w:rsidRPr="007501D5">
        <w:rPr>
          <w:rFonts w:asciiTheme="minorHAnsi" w:hAnsiTheme="minorHAnsi"/>
          <w:sz w:val="21"/>
          <w:szCs w:val="21"/>
        </w:rPr>
        <w:t xml:space="preserve">Cathedrals </w:t>
      </w:r>
      <w:r w:rsidR="00712B12" w:rsidRPr="007501D5">
        <w:rPr>
          <w:rFonts w:asciiTheme="minorHAnsi" w:hAnsiTheme="minorHAnsi"/>
          <w:sz w:val="21"/>
          <w:szCs w:val="21"/>
        </w:rPr>
        <w:t>National</w:t>
      </w:r>
      <w:r w:rsidRPr="007501D5">
        <w:rPr>
          <w:rFonts w:asciiTheme="minorHAnsi" w:hAnsiTheme="minorHAnsi"/>
          <w:sz w:val="21"/>
          <w:szCs w:val="21"/>
        </w:rPr>
        <w:t xml:space="preserve"> Park, near </w:t>
      </w:r>
      <w:r w:rsidR="00712B12" w:rsidRPr="007501D5">
        <w:rPr>
          <w:rFonts w:asciiTheme="minorHAnsi" w:hAnsiTheme="minorHAnsi"/>
          <w:sz w:val="21"/>
          <w:szCs w:val="21"/>
        </w:rPr>
        <w:t>Eildon</w:t>
      </w:r>
      <w:r w:rsidRPr="007501D5">
        <w:rPr>
          <w:rFonts w:asciiTheme="minorHAnsi" w:hAnsiTheme="minorHAnsi"/>
          <w:sz w:val="21"/>
          <w:szCs w:val="21"/>
        </w:rPr>
        <w:t>, where they will</w:t>
      </w:r>
      <w:r w:rsidR="001D51F6">
        <w:rPr>
          <w:rFonts w:asciiTheme="minorHAnsi" w:hAnsiTheme="minorHAnsi"/>
          <w:sz w:val="21"/>
          <w:szCs w:val="21"/>
        </w:rPr>
        <w:t xml:space="preserve"> commence the hike </w:t>
      </w:r>
      <w:r w:rsidR="007B42AA">
        <w:rPr>
          <w:rFonts w:asciiTheme="minorHAnsi" w:hAnsiTheme="minorHAnsi"/>
          <w:sz w:val="21"/>
          <w:szCs w:val="21"/>
        </w:rPr>
        <w:t xml:space="preserve">from </w:t>
      </w:r>
      <w:r w:rsidR="001D51F6">
        <w:rPr>
          <w:rFonts w:asciiTheme="minorHAnsi" w:hAnsiTheme="minorHAnsi"/>
          <w:sz w:val="21"/>
          <w:szCs w:val="21"/>
        </w:rPr>
        <w:t xml:space="preserve">Ned’s Gully campsite. The hike is approximately </w:t>
      </w:r>
      <w:r w:rsidR="007B42AA">
        <w:rPr>
          <w:rFonts w:asciiTheme="minorHAnsi" w:hAnsiTheme="minorHAnsi"/>
          <w:sz w:val="21"/>
          <w:szCs w:val="21"/>
        </w:rPr>
        <w:t>5kms return up to Ned’s Peak</w:t>
      </w:r>
      <w:r w:rsidRPr="007501D5">
        <w:rPr>
          <w:rFonts w:asciiTheme="minorHAnsi" w:hAnsiTheme="minorHAnsi"/>
          <w:sz w:val="21"/>
          <w:szCs w:val="21"/>
        </w:rPr>
        <w:t xml:space="preserve">. Students will set up tents before preparing their meal. A debrief and information for the next day will be given before going to bed. </w:t>
      </w:r>
    </w:p>
    <w:p w14:paraId="2AFDF878" w14:textId="77777777" w:rsidR="00225BA4" w:rsidRPr="007501D5" w:rsidRDefault="00225BA4" w:rsidP="00781B07">
      <w:pPr>
        <w:pStyle w:val="Default"/>
        <w:framePr w:w="8551" w:wrap="auto" w:vAnchor="page" w:hAnchor="page" w:x="1726" w:y="6121"/>
        <w:rPr>
          <w:rFonts w:asciiTheme="minorHAnsi" w:hAnsiTheme="minorHAnsi"/>
          <w:sz w:val="21"/>
          <w:szCs w:val="21"/>
        </w:rPr>
      </w:pPr>
    </w:p>
    <w:p w14:paraId="6C31F094" w14:textId="77777777" w:rsidR="008F1C0A" w:rsidRPr="007501D5" w:rsidRDefault="008F1C0A" w:rsidP="007B42AA">
      <w:pPr>
        <w:pStyle w:val="Default"/>
        <w:framePr w:w="8551" w:wrap="auto" w:vAnchor="page" w:hAnchor="page" w:x="1636" w:y="8011"/>
        <w:rPr>
          <w:rFonts w:asciiTheme="minorHAnsi" w:hAnsiTheme="minorHAnsi"/>
          <w:sz w:val="21"/>
          <w:szCs w:val="21"/>
        </w:rPr>
      </w:pPr>
      <w:r w:rsidRPr="007501D5">
        <w:rPr>
          <w:rFonts w:asciiTheme="minorHAnsi" w:hAnsiTheme="minorHAnsi"/>
          <w:color w:val="FF0000"/>
          <w:sz w:val="21"/>
          <w:szCs w:val="21"/>
        </w:rPr>
        <w:t xml:space="preserve">Supervision Strategy. Students will be supervised with a minimum of 2 staff on all activities including all transport. Students will be supervised whilst at the Parks Victoria assigned camp site. There is no unsupervised times on this camp. </w:t>
      </w:r>
    </w:p>
    <w:p w14:paraId="52E74790" w14:textId="77777777" w:rsidR="00225BA4" w:rsidRPr="007501D5" w:rsidRDefault="00225BA4" w:rsidP="007B42AA">
      <w:pPr>
        <w:pStyle w:val="Default"/>
        <w:framePr w:w="6414" w:h="466" w:hRule="exact" w:wrap="auto" w:vAnchor="page" w:hAnchor="page" w:x="1651" w:y="8716"/>
        <w:rPr>
          <w:rFonts w:asciiTheme="minorHAnsi" w:hAnsiTheme="minorHAnsi"/>
          <w:i/>
          <w:iCs/>
          <w:sz w:val="21"/>
          <w:szCs w:val="21"/>
        </w:rPr>
      </w:pPr>
    </w:p>
    <w:p w14:paraId="0DB14B70" w14:textId="77777777" w:rsidR="008F1C0A" w:rsidRPr="007501D5" w:rsidRDefault="008F1C0A" w:rsidP="007B42AA">
      <w:pPr>
        <w:pStyle w:val="Default"/>
        <w:framePr w:w="6414" w:h="466" w:hRule="exact" w:wrap="auto" w:vAnchor="page" w:hAnchor="page" w:x="1651" w:y="8716"/>
        <w:rPr>
          <w:rFonts w:asciiTheme="minorHAnsi" w:hAnsiTheme="minorHAnsi"/>
          <w:sz w:val="21"/>
          <w:szCs w:val="21"/>
        </w:rPr>
      </w:pPr>
      <w:r w:rsidRPr="007501D5">
        <w:rPr>
          <w:rFonts w:asciiTheme="minorHAnsi" w:hAnsiTheme="minorHAnsi"/>
          <w:i/>
          <w:iCs/>
          <w:sz w:val="21"/>
          <w:szCs w:val="21"/>
        </w:rPr>
        <w:t xml:space="preserve">Alternative program- environmental study with Parks Vic </w:t>
      </w:r>
    </w:p>
    <w:p w14:paraId="65A7BF48" w14:textId="77777777" w:rsidR="007501D5" w:rsidRPr="007501D5" w:rsidRDefault="007501D5">
      <w:pPr>
        <w:pStyle w:val="Default"/>
        <w:framePr w:w="875" w:wrap="auto" w:vAnchor="page" w:hAnchor="page" w:x="1802" w:y="9755"/>
        <w:rPr>
          <w:rFonts w:asciiTheme="minorHAnsi" w:hAnsiTheme="minorHAnsi"/>
          <w:sz w:val="21"/>
          <w:szCs w:val="21"/>
        </w:rPr>
      </w:pPr>
    </w:p>
    <w:p w14:paraId="6F6224D0" w14:textId="77777777" w:rsidR="008F1C0A" w:rsidRPr="007501D5" w:rsidRDefault="008F1C0A">
      <w:pPr>
        <w:pStyle w:val="Default"/>
        <w:framePr w:w="875" w:wrap="auto" w:vAnchor="page" w:hAnchor="page" w:x="1802" w:y="9755"/>
        <w:rPr>
          <w:rFonts w:asciiTheme="minorHAnsi" w:hAnsiTheme="minorHAnsi"/>
          <w:sz w:val="21"/>
          <w:szCs w:val="21"/>
        </w:rPr>
      </w:pPr>
      <w:r w:rsidRPr="007501D5">
        <w:rPr>
          <w:rFonts w:asciiTheme="minorHAnsi" w:hAnsiTheme="minorHAnsi"/>
          <w:sz w:val="21"/>
          <w:szCs w:val="21"/>
        </w:rPr>
        <w:t xml:space="preserve"> </w:t>
      </w:r>
    </w:p>
    <w:p w14:paraId="232B42D7" w14:textId="77777777" w:rsidR="008F1C0A" w:rsidRPr="00D95F4C" w:rsidRDefault="008F1C0A" w:rsidP="007B42AA">
      <w:pPr>
        <w:pStyle w:val="Default"/>
        <w:framePr w:w="9372" w:wrap="auto" w:vAnchor="page" w:hAnchor="page" w:x="1621" w:y="9406"/>
        <w:rPr>
          <w:rFonts w:asciiTheme="minorHAnsi" w:hAnsiTheme="minorHAnsi"/>
          <w:b/>
          <w:bCs/>
          <w:sz w:val="21"/>
          <w:szCs w:val="21"/>
          <w:u w:val="single"/>
        </w:rPr>
      </w:pPr>
      <w:r w:rsidRPr="00D95F4C">
        <w:rPr>
          <w:rFonts w:asciiTheme="minorHAnsi" w:hAnsiTheme="minorHAnsi"/>
          <w:b/>
          <w:bCs/>
          <w:sz w:val="21"/>
          <w:szCs w:val="21"/>
          <w:u w:val="single"/>
        </w:rPr>
        <w:t xml:space="preserve">Day Two </w:t>
      </w:r>
    </w:p>
    <w:p w14:paraId="4DAFEE92" w14:textId="4962EA93" w:rsidR="008F1C0A" w:rsidRDefault="00781B07" w:rsidP="007B42AA">
      <w:pPr>
        <w:pStyle w:val="Default"/>
        <w:framePr w:w="8551" w:wrap="auto" w:vAnchor="page" w:hAnchor="page" w:x="1636" w:y="9766"/>
        <w:rPr>
          <w:rFonts w:asciiTheme="minorHAnsi" w:hAnsiTheme="minorHAnsi"/>
          <w:sz w:val="21"/>
          <w:szCs w:val="21"/>
        </w:rPr>
      </w:pPr>
      <w:r>
        <w:rPr>
          <w:rFonts w:asciiTheme="minorHAnsi" w:hAnsiTheme="minorHAnsi"/>
          <w:sz w:val="21"/>
          <w:szCs w:val="21"/>
        </w:rPr>
        <w:t xml:space="preserve">Students have breakfast, </w:t>
      </w:r>
      <w:r w:rsidR="008F1C0A" w:rsidRPr="007501D5">
        <w:rPr>
          <w:rFonts w:asciiTheme="minorHAnsi" w:hAnsiTheme="minorHAnsi"/>
          <w:sz w:val="21"/>
          <w:szCs w:val="21"/>
        </w:rPr>
        <w:t>pack up and be organised to start</w:t>
      </w:r>
      <w:r w:rsidR="00940D3F" w:rsidRPr="007501D5">
        <w:rPr>
          <w:rFonts w:asciiTheme="minorHAnsi" w:hAnsiTheme="minorHAnsi"/>
          <w:sz w:val="21"/>
          <w:szCs w:val="21"/>
        </w:rPr>
        <w:t xml:space="preserve"> </w:t>
      </w:r>
      <w:r>
        <w:rPr>
          <w:rFonts w:asciiTheme="minorHAnsi" w:hAnsiTheme="minorHAnsi"/>
          <w:sz w:val="21"/>
          <w:szCs w:val="21"/>
        </w:rPr>
        <w:t xml:space="preserve">the </w:t>
      </w:r>
      <w:r w:rsidR="00940D3F" w:rsidRPr="007501D5">
        <w:rPr>
          <w:rFonts w:asciiTheme="minorHAnsi" w:hAnsiTheme="minorHAnsi"/>
          <w:sz w:val="21"/>
          <w:szCs w:val="21"/>
        </w:rPr>
        <w:t>activity by 9am</w:t>
      </w:r>
      <w:r w:rsidR="001D51F6">
        <w:rPr>
          <w:rFonts w:asciiTheme="minorHAnsi" w:hAnsiTheme="minorHAnsi"/>
          <w:sz w:val="21"/>
          <w:szCs w:val="21"/>
        </w:rPr>
        <w:t xml:space="preserve"> From</w:t>
      </w:r>
      <w:r w:rsidR="007501D5" w:rsidRPr="007501D5">
        <w:rPr>
          <w:rFonts w:asciiTheme="minorHAnsi" w:hAnsiTheme="minorHAnsi"/>
          <w:sz w:val="21"/>
          <w:szCs w:val="21"/>
        </w:rPr>
        <w:t xml:space="preserve"> </w:t>
      </w:r>
      <w:proofErr w:type="spellStart"/>
      <w:r w:rsidR="007501D5" w:rsidRPr="007501D5">
        <w:rPr>
          <w:rFonts w:asciiTheme="minorHAnsi" w:hAnsiTheme="minorHAnsi"/>
          <w:sz w:val="21"/>
          <w:szCs w:val="21"/>
        </w:rPr>
        <w:t>Neds</w:t>
      </w:r>
      <w:proofErr w:type="spellEnd"/>
      <w:r w:rsidR="007501D5" w:rsidRPr="007501D5">
        <w:rPr>
          <w:rFonts w:asciiTheme="minorHAnsi" w:hAnsiTheme="minorHAnsi"/>
          <w:sz w:val="21"/>
          <w:szCs w:val="21"/>
        </w:rPr>
        <w:t xml:space="preserve"> Gully </w:t>
      </w:r>
      <w:r w:rsidR="001D51F6">
        <w:rPr>
          <w:rFonts w:asciiTheme="minorHAnsi" w:hAnsiTheme="minorHAnsi"/>
          <w:sz w:val="21"/>
          <w:szCs w:val="21"/>
        </w:rPr>
        <w:t xml:space="preserve">campsite </w:t>
      </w:r>
      <w:r w:rsidR="007B42AA">
        <w:rPr>
          <w:rFonts w:asciiTheme="minorHAnsi" w:hAnsiTheme="minorHAnsi"/>
          <w:sz w:val="21"/>
          <w:szCs w:val="21"/>
        </w:rPr>
        <w:t>where we will walk along the Little River track to Cook’s Mill</w:t>
      </w:r>
      <w:r w:rsidR="001D51F6">
        <w:rPr>
          <w:rFonts w:asciiTheme="minorHAnsi" w:hAnsiTheme="minorHAnsi"/>
          <w:sz w:val="21"/>
          <w:szCs w:val="21"/>
        </w:rPr>
        <w:t>. Student’s will have a small daypack for snacks and water.</w:t>
      </w:r>
      <w:r w:rsidR="008F1C0A" w:rsidRPr="007501D5">
        <w:rPr>
          <w:rFonts w:asciiTheme="minorHAnsi" w:hAnsiTheme="minorHAnsi"/>
          <w:sz w:val="21"/>
          <w:szCs w:val="21"/>
        </w:rPr>
        <w:t xml:space="preserve"> Bus will be packed before heading back to Collingwood station by 3.30pm. </w:t>
      </w:r>
    </w:p>
    <w:p w14:paraId="422158A4" w14:textId="77777777" w:rsidR="00DE6284" w:rsidRPr="007501D5" w:rsidRDefault="00DE6284" w:rsidP="007B42AA">
      <w:pPr>
        <w:pStyle w:val="Default"/>
        <w:framePr w:w="8551" w:wrap="auto" w:vAnchor="page" w:hAnchor="page" w:x="1636" w:y="9766"/>
        <w:rPr>
          <w:rFonts w:asciiTheme="minorHAnsi" w:hAnsiTheme="minorHAnsi"/>
          <w:sz w:val="21"/>
          <w:szCs w:val="21"/>
        </w:rPr>
      </w:pPr>
    </w:p>
    <w:p w14:paraId="71604747" w14:textId="77777777" w:rsidR="008F1C0A" w:rsidRPr="007501D5" w:rsidRDefault="008F1C0A">
      <w:pPr>
        <w:pStyle w:val="Default"/>
        <w:framePr w:w="9366" w:wrap="auto" w:vAnchor="page" w:hAnchor="page" w:x="1684" w:y="11716"/>
        <w:rPr>
          <w:rFonts w:asciiTheme="minorHAnsi" w:hAnsiTheme="minorHAnsi"/>
          <w:sz w:val="21"/>
          <w:szCs w:val="21"/>
        </w:rPr>
      </w:pPr>
      <w:r w:rsidRPr="007501D5">
        <w:rPr>
          <w:rFonts w:asciiTheme="minorHAnsi" w:hAnsiTheme="minorHAnsi"/>
          <w:sz w:val="21"/>
          <w:szCs w:val="21"/>
        </w:rPr>
        <w:t xml:space="preserve"> </w:t>
      </w:r>
    </w:p>
    <w:p w14:paraId="159B72BF" w14:textId="77777777" w:rsidR="008F1C0A" w:rsidRPr="007501D5" w:rsidRDefault="008F1C0A" w:rsidP="007B42AA">
      <w:pPr>
        <w:pStyle w:val="Default"/>
        <w:framePr w:w="8551" w:wrap="auto" w:vAnchor="page" w:hAnchor="page" w:x="1666" w:y="10951"/>
        <w:rPr>
          <w:rFonts w:asciiTheme="minorHAnsi" w:hAnsiTheme="minorHAnsi"/>
          <w:sz w:val="21"/>
          <w:szCs w:val="21"/>
        </w:rPr>
      </w:pPr>
      <w:r w:rsidRPr="007501D5">
        <w:rPr>
          <w:rFonts w:asciiTheme="minorHAnsi" w:hAnsiTheme="minorHAnsi"/>
          <w:color w:val="FF0000"/>
          <w:sz w:val="21"/>
          <w:szCs w:val="21"/>
        </w:rPr>
        <w:t xml:space="preserve">Supervision Strategy. Students will have a minimum of 2 staff whilst cycling. At least one member of staff will have a Cycle On qualification. Students will always wait for the group and will ride together with at least 2 members of staff </w:t>
      </w:r>
    </w:p>
    <w:p w14:paraId="078DB7EC" w14:textId="77777777" w:rsidR="008F1C0A" w:rsidRPr="007501D5" w:rsidRDefault="008F1C0A" w:rsidP="007B42AA">
      <w:pPr>
        <w:pStyle w:val="Default"/>
        <w:framePr w:w="8551" w:wrap="auto" w:vAnchor="page" w:hAnchor="page" w:x="1621" w:y="11806"/>
        <w:rPr>
          <w:rFonts w:asciiTheme="minorHAnsi" w:hAnsiTheme="minorHAnsi"/>
          <w:sz w:val="21"/>
          <w:szCs w:val="21"/>
        </w:rPr>
      </w:pPr>
      <w:r w:rsidRPr="007501D5">
        <w:rPr>
          <w:rFonts w:asciiTheme="minorHAnsi" w:hAnsiTheme="minorHAnsi"/>
          <w:i/>
          <w:iCs/>
          <w:sz w:val="21"/>
          <w:szCs w:val="21"/>
        </w:rPr>
        <w:t xml:space="preserve">Alternative program- environmental study with Parks Vic </w:t>
      </w:r>
    </w:p>
    <w:p w14:paraId="62D5847E" w14:textId="77777777" w:rsidR="008F1C0A" w:rsidRPr="007501D5" w:rsidRDefault="008F1C0A">
      <w:pPr>
        <w:pStyle w:val="Default"/>
        <w:framePr w:w="784" w:wrap="auto" w:vAnchor="page" w:hAnchor="page" w:x="1802" w:y="13136"/>
        <w:rPr>
          <w:rFonts w:asciiTheme="minorHAnsi" w:hAnsiTheme="minorHAnsi"/>
          <w:sz w:val="18"/>
          <w:szCs w:val="18"/>
        </w:rPr>
      </w:pPr>
      <w:r w:rsidRPr="007501D5">
        <w:rPr>
          <w:rFonts w:asciiTheme="minorHAnsi" w:hAnsiTheme="minorHAnsi"/>
          <w:b/>
          <w:bCs/>
          <w:sz w:val="18"/>
          <w:szCs w:val="18"/>
        </w:rPr>
        <w:t xml:space="preserve"> </w:t>
      </w:r>
    </w:p>
    <w:p w14:paraId="3448B29C" w14:textId="77777777" w:rsidR="008F1C0A" w:rsidRPr="007501D5" w:rsidRDefault="008F1C0A" w:rsidP="007B42AA">
      <w:pPr>
        <w:pStyle w:val="Default"/>
        <w:framePr w:w="1144" w:wrap="auto" w:vAnchor="page" w:hAnchor="page" w:x="1696" w:y="12166"/>
        <w:rPr>
          <w:rFonts w:asciiTheme="minorHAnsi" w:hAnsiTheme="minorHAnsi"/>
          <w:sz w:val="18"/>
          <w:szCs w:val="18"/>
        </w:rPr>
      </w:pPr>
      <w:r w:rsidRPr="007501D5">
        <w:rPr>
          <w:rFonts w:asciiTheme="minorHAnsi" w:hAnsiTheme="minorHAnsi"/>
          <w:b/>
          <w:bCs/>
          <w:sz w:val="18"/>
          <w:szCs w:val="18"/>
        </w:rPr>
        <w:t xml:space="preserve">Note </w:t>
      </w:r>
    </w:p>
    <w:p w14:paraId="63F8E688" w14:textId="77777777" w:rsidR="008F1C0A" w:rsidRPr="007501D5" w:rsidRDefault="008F1C0A">
      <w:pPr>
        <w:pStyle w:val="Default"/>
        <w:framePr w:w="7979" w:wrap="auto" w:vAnchor="page" w:hAnchor="page" w:x="2163" w:y="13559"/>
        <w:rPr>
          <w:rFonts w:asciiTheme="minorHAnsi" w:hAnsiTheme="minorHAnsi"/>
          <w:sz w:val="18"/>
          <w:szCs w:val="18"/>
        </w:rPr>
      </w:pPr>
    </w:p>
    <w:p w14:paraId="431ED9C7" w14:textId="77777777" w:rsidR="008F1C0A" w:rsidRPr="007501D5" w:rsidRDefault="008F1C0A" w:rsidP="00D95F4C">
      <w:pPr>
        <w:pStyle w:val="Default"/>
        <w:framePr w:w="7911" w:wrap="auto" w:vAnchor="page" w:hAnchor="page" w:x="2356" w:y="15481"/>
        <w:rPr>
          <w:rFonts w:asciiTheme="minorHAnsi" w:hAnsiTheme="minorHAnsi"/>
          <w:sz w:val="18"/>
          <w:szCs w:val="18"/>
        </w:rPr>
      </w:pPr>
    </w:p>
    <w:p w14:paraId="696AC4C1" w14:textId="72CDECFB" w:rsidR="008F1C0A" w:rsidRPr="007501D5" w:rsidRDefault="008F1C0A" w:rsidP="007B42AA">
      <w:pPr>
        <w:pStyle w:val="Default"/>
        <w:framePr w:w="7833" w:wrap="auto" w:vAnchor="page" w:hAnchor="page" w:x="1576" w:y="12406"/>
        <w:rPr>
          <w:rFonts w:asciiTheme="minorHAnsi" w:hAnsiTheme="minorHAnsi"/>
          <w:sz w:val="18"/>
          <w:szCs w:val="18"/>
        </w:rPr>
      </w:pPr>
      <w:r w:rsidRPr="007501D5">
        <w:rPr>
          <w:rFonts w:asciiTheme="minorHAnsi" w:hAnsiTheme="minorHAnsi"/>
          <w:sz w:val="18"/>
          <w:szCs w:val="18"/>
        </w:rPr>
        <w:t>•</w:t>
      </w:r>
      <w:r w:rsidRPr="007501D5">
        <w:rPr>
          <w:rFonts w:asciiTheme="minorHAnsi" w:hAnsiTheme="minorHAnsi" w:cs="Arial"/>
          <w:sz w:val="18"/>
          <w:szCs w:val="18"/>
        </w:rPr>
        <w:t xml:space="preserve"> </w:t>
      </w:r>
      <w:r w:rsidRPr="007501D5">
        <w:rPr>
          <w:rFonts w:asciiTheme="minorHAnsi" w:hAnsiTheme="minorHAnsi"/>
          <w:sz w:val="18"/>
          <w:szCs w:val="18"/>
        </w:rPr>
        <w:t>Mobile phones will not be required during the camp as staff mobiles can be reached if parents need to speak to students. Mobile phones will be handed to staff at the commencement of the camp and will be returned at the drop off on Friday.</w:t>
      </w:r>
      <w:r w:rsidRPr="007501D5">
        <w:rPr>
          <w:rFonts w:asciiTheme="minorHAnsi" w:hAnsiTheme="minorHAnsi"/>
          <w:b/>
          <w:bCs/>
          <w:sz w:val="18"/>
          <w:szCs w:val="18"/>
        </w:rPr>
        <w:t xml:space="preserve"> </w:t>
      </w:r>
    </w:p>
    <w:p w14:paraId="400B0D36" w14:textId="2B05AF33" w:rsidR="008F1C0A" w:rsidRPr="007501D5" w:rsidRDefault="008F1C0A">
      <w:pPr>
        <w:pStyle w:val="Default"/>
        <w:rPr>
          <w:rFonts w:asciiTheme="minorHAnsi" w:hAnsiTheme="minorHAnsi"/>
          <w:sz w:val="18"/>
          <w:szCs w:val="18"/>
        </w:rPr>
      </w:pPr>
      <w:bookmarkStart w:id="0" w:name="_GoBack"/>
      <w:bookmarkEnd w:id="0"/>
    </w:p>
    <w:p w14:paraId="03069614" w14:textId="77777777" w:rsidR="008F1C0A" w:rsidRPr="007501D5" w:rsidRDefault="008F1C0A">
      <w:pPr>
        <w:pStyle w:val="Default"/>
        <w:framePr w:w="781" w:wrap="auto" w:vAnchor="page" w:hAnchor="page" w:x="1802" w:y="14829"/>
        <w:rPr>
          <w:rFonts w:asciiTheme="minorHAnsi" w:hAnsiTheme="minorHAnsi"/>
          <w:sz w:val="18"/>
          <w:szCs w:val="18"/>
        </w:rPr>
      </w:pPr>
      <w:r w:rsidRPr="007501D5">
        <w:rPr>
          <w:rFonts w:asciiTheme="minorHAnsi" w:hAnsiTheme="minorHAnsi"/>
          <w:sz w:val="18"/>
          <w:szCs w:val="18"/>
        </w:rPr>
        <w:t xml:space="preserve"> </w:t>
      </w:r>
    </w:p>
    <w:p w14:paraId="2EB83F5B" w14:textId="77777777" w:rsidR="008F1C0A" w:rsidRPr="007501D5" w:rsidRDefault="008F1C0A">
      <w:pPr>
        <w:pStyle w:val="Default"/>
        <w:framePr w:w="781" w:wrap="auto" w:vAnchor="page" w:hAnchor="page" w:x="1802" w:y="15035"/>
        <w:rPr>
          <w:rFonts w:asciiTheme="minorHAnsi" w:hAnsiTheme="minorHAnsi"/>
          <w:sz w:val="18"/>
          <w:szCs w:val="18"/>
        </w:rPr>
      </w:pPr>
      <w:r w:rsidRPr="007501D5">
        <w:rPr>
          <w:rFonts w:asciiTheme="minorHAnsi" w:hAnsiTheme="minorHAnsi"/>
          <w:sz w:val="18"/>
          <w:szCs w:val="18"/>
        </w:rPr>
        <w:t xml:space="preserve"> </w:t>
      </w:r>
    </w:p>
    <w:p w14:paraId="6D63417A" w14:textId="77777777" w:rsidR="008F1C0A" w:rsidRPr="007501D5" w:rsidRDefault="008F1C0A">
      <w:pPr>
        <w:pStyle w:val="Default"/>
        <w:pageBreakBefore/>
        <w:framePr w:w="3892" w:wrap="auto" w:vAnchor="page" w:hAnchor="page" w:x="1802" w:y="1415"/>
        <w:rPr>
          <w:rFonts w:asciiTheme="minorHAnsi" w:hAnsiTheme="minorHAnsi"/>
          <w:sz w:val="23"/>
          <w:szCs w:val="23"/>
        </w:rPr>
      </w:pPr>
      <w:r w:rsidRPr="007501D5">
        <w:rPr>
          <w:rFonts w:asciiTheme="minorHAnsi" w:hAnsiTheme="minorHAnsi"/>
          <w:b/>
          <w:bCs/>
          <w:sz w:val="23"/>
          <w:szCs w:val="23"/>
        </w:rPr>
        <w:lastRenderedPageBreak/>
        <w:t>Clothing and Equipment List</w:t>
      </w:r>
      <w:r w:rsidRPr="007501D5">
        <w:rPr>
          <w:rFonts w:asciiTheme="minorHAnsi" w:hAnsiTheme="minorHAnsi"/>
          <w:sz w:val="23"/>
          <w:szCs w:val="23"/>
        </w:rPr>
        <w:t xml:space="preserve"> </w:t>
      </w:r>
    </w:p>
    <w:p w14:paraId="13D3D7BD" w14:textId="77777777" w:rsidR="008F1C0A" w:rsidRPr="007501D5" w:rsidRDefault="008F1C0A">
      <w:pPr>
        <w:pStyle w:val="Default"/>
        <w:framePr w:w="879" w:wrap="auto" w:vAnchor="page" w:hAnchor="page" w:x="1802" w:y="1691"/>
        <w:rPr>
          <w:rFonts w:asciiTheme="minorHAnsi" w:hAnsiTheme="minorHAnsi"/>
          <w:sz w:val="23"/>
          <w:szCs w:val="23"/>
        </w:rPr>
      </w:pPr>
      <w:r w:rsidRPr="007501D5">
        <w:rPr>
          <w:rFonts w:asciiTheme="minorHAnsi" w:hAnsiTheme="minorHAnsi"/>
          <w:b/>
          <w:bCs/>
          <w:sz w:val="23"/>
          <w:szCs w:val="23"/>
        </w:rPr>
        <w:t xml:space="preserve"> </w:t>
      </w:r>
    </w:p>
    <w:p w14:paraId="41082F39" w14:textId="77777777" w:rsidR="008F1C0A" w:rsidRPr="007501D5" w:rsidRDefault="008F1C0A">
      <w:pPr>
        <w:pStyle w:val="Default"/>
        <w:framePr w:w="3315" w:wrap="auto" w:vAnchor="page" w:hAnchor="page" w:x="1802" w:y="1967"/>
        <w:rPr>
          <w:rFonts w:asciiTheme="minorHAnsi" w:hAnsiTheme="minorHAnsi"/>
          <w:sz w:val="23"/>
          <w:szCs w:val="23"/>
        </w:rPr>
      </w:pPr>
      <w:r w:rsidRPr="007501D5">
        <w:rPr>
          <w:rFonts w:asciiTheme="minorHAnsi" w:hAnsiTheme="minorHAnsi"/>
          <w:b/>
          <w:bCs/>
          <w:sz w:val="23"/>
          <w:szCs w:val="23"/>
        </w:rPr>
        <w:t xml:space="preserve">General Considerations </w:t>
      </w:r>
    </w:p>
    <w:p w14:paraId="72087512" w14:textId="720785FA" w:rsidR="008F1C0A" w:rsidRPr="007501D5" w:rsidRDefault="008F1C0A">
      <w:pPr>
        <w:pStyle w:val="Default"/>
        <w:framePr w:w="8167" w:wrap="auto" w:vAnchor="page" w:hAnchor="page" w:x="1802" w:y="2250"/>
        <w:rPr>
          <w:rFonts w:asciiTheme="minorHAnsi" w:hAnsiTheme="minorHAnsi"/>
          <w:sz w:val="18"/>
          <w:szCs w:val="18"/>
        </w:rPr>
      </w:pPr>
      <w:r w:rsidRPr="007501D5">
        <w:rPr>
          <w:rFonts w:asciiTheme="minorHAnsi" w:hAnsiTheme="minorHAnsi"/>
          <w:sz w:val="18"/>
          <w:szCs w:val="18"/>
        </w:rPr>
        <w:t xml:space="preserve">Clothing on the bushwalk should allow participants to be comfortable and protected in a range of conditions, regardless of season. Students should be aware that a back pack may rub on exposed skin so singlets and smaller garments should not be used while walking. Students should have a complete set of clothing that is carried as a spare to change into for the evening </w:t>
      </w:r>
      <w:r w:rsidR="001B7C1C">
        <w:rPr>
          <w:rFonts w:asciiTheme="minorHAnsi" w:hAnsiTheme="minorHAnsi"/>
          <w:sz w:val="18"/>
          <w:szCs w:val="18"/>
        </w:rPr>
        <w:t xml:space="preserve">and </w:t>
      </w:r>
      <w:r w:rsidRPr="007501D5">
        <w:rPr>
          <w:rFonts w:asciiTheme="minorHAnsi" w:hAnsiTheme="minorHAnsi"/>
          <w:sz w:val="18"/>
          <w:szCs w:val="18"/>
        </w:rPr>
        <w:t xml:space="preserve">to stay dry and warm. Wet weather gear is supplied. Below is a list of items students will need to bring. Any extra items will only add unnecessary weight which students will then have to carry. </w:t>
      </w:r>
    </w:p>
    <w:p w14:paraId="49802BCC" w14:textId="77777777" w:rsidR="008F1C0A" w:rsidRPr="007501D5" w:rsidRDefault="008F1C0A">
      <w:pPr>
        <w:pStyle w:val="Default"/>
        <w:framePr w:w="781" w:wrap="auto" w:vAnchor="page" w:hAnchor="page" w:x="1802" w:y="3491"/>
        <w:rPr>
          <w:rFonts w:asciiTheme="minorHAnsi" w:hAnsiTheme="minorHAnsi"/>
          <w:sz w:val="18"/>
          <w:szCs w:val="18"/>
        </w:rPr>
      </w:pPr>
      <w:r w:rsidRPr="007501D5">
        <w:rPr>
          <w:rFonts w:asciiTheme="minorHAnsi" w:hAnsiTheme="minorHAnsi"/>
          <w:sz w:val="18"/>
          <w:szCs w:val="18"/>
        </w:rPr>
        <w:t xml:space="preserve"> </w:t>
      </w:r>
    </w:p>
    <w:p w14:paraId="551D1F7A" w14:textId="77777777" w:rsidR="008F1C0A" w:rsidRPr="007501D5" w:rsidRDefault="008F1C0A">
      <w:pPr>
        <w:pStyle w:val="Default"/>
        <w:framePr w:w="879" w:wrap="auto" w:vAnchor="page" w:hAnchor="page" w:x="1802" w:y="3693"/>
        <w:rPr>
          <w:rFonts w:asciiTheme="minorHAnsi" w:hAnsiTheme="minorHAnsi"/>
          <w:sz w:val="23"/>
          <w:szCs w:val="23"/>
        </w:rPr>
      </w:pPr>
      <w:r w:rsidRPr="007501D5">
        <w:rPr>
          <w:rFonts w:asciiTheme="minorHAnsi" w:hAnsiTheme="minorHAnsi"/>
          <w:b/>
          <w:bCs/>
          <w:sz w:val="23"/>
          <w:szCs w:val="23"/>
        </w:rPr>
        <w:t xml:space="preserve"> </w:t>
      </w:r>
    </w:p>
    <w:p w14:paraId="594D7A83" w14:textId="77777777" w:rsidR="008F1C0A" w:rsidRPr="007501D5" w:rsidRDefault="008F1C0A">
      <w:pPr>
        <w:pStyle w:val="Default"/>
        <w:framePr w:w="3910" w:wrap="auto" w:vAnchor="page" w:hAnchor="page" w:x="1802" w:y="3969"/>
        <w:rPr>
          <w:rFonts w:asciiTheme="minorHAnsi" w:hAnsiTheme="minorHAnsi"/>
          <w:sz w:val="23"/>
          <w:szCs w:val="23"/>
        </w:rPr>
      </w:pPr>
      <w:r w:rsidRPr="007501D5">
        <w:rPr>
          <w:rFonts w:asciiTheme="minorHAnsi" w:hAnsiTheme="minorHAnsi"/>
          <w:b/>
          <w:bCs/>
          <w:sz w:val="23"/>
          <w:szCs w:val="23"/>
        </w:rPr>
        <w:t xml:space="preserve">Camping equipment supplied </w:t>
      </w:r>
    </w:p>
    <w:p w14:paraId="0C61E2B6" w14:textId="77777777" w:rsidR="008F1C0A" w:rsidRPr="007501D5" w:rsidRDefault="008F1C0A">
      <w:pPr>
        <w:pStyle w:val="Default"/>
        <w:framePr w:w="3600" w:wrap="auto" w:vAnchor="page" w:hAnchor="page" w:x="2163" w:y="4264"/>
        <w:rPr>
          <w:rFonts w:asciiTheme="minorHAnsi" w:hAnsiTheme="minorHAnsi"/>
          <w:sz w:val="23"/>
          <w:szCs w:val="23"/>
        </w:rPr>
      </w:pPr>
    </w:p>
    <w:p w14:paraId="224321E8" w14:textId="77777777" w:rsidR="008F1C0A" w:rsidRPr="007501D5" w:rsidRDefault="008F1C0A">
      <w:pPr>
        <w:pStyle w:val="Default"/>
        <w:framePr w:w="734" w:wrap="auto" w:vAnchor="page" w:hAnchor="page" w:x="2163" w:y="4264"/>
        <w:rPr>
          <w:rFonts w:asciiTheme="minorHAnsi" w:hAnsiTheme="minorHAnsi"/>
          <w:sz w:val="18"/>
          <w:szCs w:val="18"/>
        </w:rPr>
      </w:pPr>
      <w:r w:rsidRPr="007501D5">
        <w:rPr>
          <w:rFonts w:asciiTheme="minorHAnsi" w:hAnsiTheme="minorHAnsi"/>
          <w:sz w:val="18"/>
          <w:szCs w:val="18"/>
        </w:rPr>
        <w:t xml:space="preserve">• Tent </w:t>
      </w:r>
    </w:p>
    <w:p w14:paraId="04788731" w14:textId="77777777" w:rsidR="008F1C0A" w:rsidRPr="007501D5" w:rsidRDefault="008F1C0A">
      <w:pPr>
        <w:pStyle w:val="Default"/>
        <w:framePr w:w="734" w:wrap="auto" w:vAnchor="page" w:hAnchor="page" w:x="2163" w:y="4264"/>
        <w:rPr>
          <w:rFonts w:asciiTheme="minorHAnsi" w:hAnsiTheme="minorHAnsi"/>
          <w:sz w:val="18"/>
          <w:szCs w:val="18"/>
        </w:rPr>
      </w:pPr>
    </w:p>
    <w:p w14:paraId="1EE72856" w14:textId="77777777" w:rsidR="008F1C0A" w:rsidRPr="007501D5" w:rsidRDefault="008F1C0A">
      <w:pPr>
        <w:pStyle w:val="Default"/>
        <w:framePr w:w="1822" w:wrap="auto" w:vAnchor="page" w:hAnchor="page" w:x="2163" w:y="4482"/>
        <w:rPr>
          <w:rFonts w:asciiTheme="minorHAnsi" w:hAnsiTheme="minorHAnsi"/>
          <w:sz w:val="18"/>
          <w:szCs w:val="18"/>
        </w:rPr>
      </w:pPr>
      <w:r w:rsidRPr="007501D5">
        <w:rPr>
          <w:rFonts w:asciiTheme="minorHAnsi" w:hAnsiTheme="minorHAnsi"/>
          <w:sz w:val="18"/>
          <w:szCs w:val="18"/>
        </w:rPr>
        <w:t>•</w:t>
      </w:r>
      <w:r w:rsidRPr="007501D5">
        <w:rPr>
          <w:rFonts w:asciiTheme="minorHAnsi" w:hAnsiTheme="minorHAnsi" w:cs="Arial"/>
          <w:sz w:val="18"/>
          <w:szCs w:val="18"/>
        </w:rPr>
        <w:t xml:space="preserve"> </w:t>
      </w:r>
      <w:r w:rsidRPr="007501D5">
        <w:rPr>
          <w:rFonts w:asciiTheme="minorHAnsi" w:hAnsiTheme="minorHAnsi"/>
          <w:sz w:val="18"/>
          <w:szCs w:val="18"/>
        </w:rPr>
        <w:t xml:space="preserve">Stove &amp; Stove Fuel </w:t>
      </w:r>
    </w:p>
    <w:p w14:paraId="2503344D" w14:textId="77777777" w:rsidR="008F1C0A" w:rsidRPr="007501D5" w:rsidRDefault="008F1C0A">
      <w:pPr>
        <w:pStyle w:val="Default"/>
        <w:framePr w:w="1822" w:wrap="auto" w:vAnchor="page" w:hAnchor="page" w:x="2163" w:y="4482"/>
        <w:rPr>
          <w:rFonts w:asciiTheme="minorHAnsi" w:hAnsiTheme="minorHAnsi"/>
          <w:sz w:val="18"/>
          <w:szCs w:val="18"/>
        </w:rPr>
      </w:pPr>
    </w:p>
    <w:p w14:paraId="06FA2546" w14:textId="77777777" w:rsidR="008F1C0A" w:rsidRPr="007501D5" w:rsidRDefault="008F1C0A">
      <w:pPr>
        <w:pStyle w:val="Default"/>
        <w:framePr w:w="1342" w:wrap="auto" w:vAnchor="page" w:hAnchor="page" w:x="2163" w:y="4703"/>
        <w:rPr>
          <w:rFonts w:asciiTheme="minorHAnsi" w:hAnsiTheme="minorHAnsi"/>
          <w:sz w:val="18"/>
          <w:szCs w:val="18"/>
        </w:rPr>
      </w:pPr>
      <w:r w:rsidRPr="007501D5">
        <w:rPr>
          <w:rFonts w:asciiTheme="minorHAnsi" w:hAnsiTheme="minorHAnsi"/>
          <w:sz w:val="18"/>
          <w:szCs w:val="18"/>
        </w:rPr>
        <w:t xml:space="preserve">• Sleeping bag </w:t>
      </w:r>
    </w:p>
    <w:p w14:paraId="4574A3DB" w14:textId="77777777" w:rsidR="008F1C0A" w:rsidRPr="007501D5" w:rsidRDefault="008F1C0A">
      <w:pPr>
        <w:pStyle w:val="Default"/>
        <w:framePr w:w="1342" w:wrap="auto" w:vAnchor="page" w:hAnchor="page" w:x="2163" w:y="4703"/>
        <w:rPr>
          <w:rFonts w:asciiTheme="minorHAnsi" w:hAnsiTheme="minorHAnsi"/>
          <w:sz w:val="18"/>
          <w:szCs w:val="18"/>
        </w:rPr>
      </w:pPr>
    </w:p>
    <w:p w14:paraId="26BECF98" w14:textId="77777777" w:rsidR="008F1C0A" w:rsidRPr="007501D5" w:rsidRDefault="008F1C0A">
      <w:pPr>
        <w:pStyle w:val="Default"/>
        <w:framePr w:w="1351" w:wrap="auto" w:vAnchor="page" w:hAnchor="page" w:x="2163" w:y="4924"/>
        <w:rPr>
          <w:rFonts w:asciiTheme="minorHAnsi" w:hAnsiTheme="minorHAnsi"/>
          <w:sz w:val="18"/>
          <w:szCs w:val="18"/>
        </w:rPr>
      </w:pPr>
      <w:r w:rsidRPr="007501D5">
        <w:rPr>
          <w:rFonts w:asciiTheme="minorHAnsi" w:hAnsiTheme="minorHAnsi"/>
          <w:sz w:val="18"/>
          <w:szCs w:val="18"/>
        </w:rPr>
        <w:t xml:space="preserve">• Sleeping mat </w:t>
      </w:r>
    </w:p>
    <w:p w14:paraId="012EB531" w14:textId="77777777" w:rsidR="008F1C0A" w:rsidRPr="007501D5" w:rsidRDefault="008F1C0A">
      <w:pPr>
        <w:pStyle w:val="Default"/>
        <w:framePr w:w="1351" w:wrap="auto" w:vAnchor="page" w:hAnchor="page" w:x="2163" w:y="4924"/>
        <w:rPr>
          <w:rFonts w:asciiTheme="minorHAnsi" w:hAnsiTheme="minorHAnsi"/>
          <w:sz w:val="18"/>
          <w:szCs w:val="18"/>
        </w:rPr>
      </w:pPr>
    </w:p>
    <w:p w14:paraId="77E9CA66" w14:textId="77777777" w:rsidR="008F1C0A" w:rsidRPr="007501D5" w:rsidRDefault="008F1C0A">
      <w:pPr>
        <w:pStyle w:val="Default"/>
        <w:framePr w:w="1159" w:wrap="auto" w:vAnchor="page" w:hAnchor="page" w:x="2163" w:y="5142"/>
        <w:rPr>
          <w:rFonts w:asciiTheme="minorHAnsi" w:hAnsiTheme="minorHAnsi"/>
          <w:sz w:val="18"/>
          <w:szCs w:val="18"/>
        </w:rPr>
      </w:pPr>
      <w:r w:rsidRPr="007501D5">
        <w:rPr>
          <w:rFonts w:asciiTheme="minorHAnsi" w:hAnsiTheme="minorHAnsi"/>
          <w:sz w:val="18"/>
          <w:szCs w:val="18"/>
        </w:rPr>
        <w:t xml:space="preserve">• Back pack </w:t>
      </w:r>
    </w:p>
    <w:p w14:paraId="5F06B4B3" w14:textId="77777777" w:rsidR="008F1C0A" w:rsidRPr="007501D5" w:rsidRDefault="008F1C0A">
      <w:pPr>
        <w:pStyle w:val="Default"/>
        <w:framePr w:w="1159" w:wrap="auto" w:vAnchor="page" w:hAnchor="page" w:x="2163" w:y="5142"/>
        <w:rPr>
          <w:rFonts w:asciiTheme="minorHAnsi" w:hAnsiTheme="minorHAnsi"/>
          <w:sz w:val="18"/>
          <w:szCs w:val="18"/>
        </w:rPr>
      </w:pPr>
    </w:p>
    <w:p w14:paraId="1F4F0FF8" w14:textId="77777777" w:rsidR="008F1C0A" w:rsidRPr="007501D5" w:rsidRDefault="008F1C0A">
      <w:pPr>
        <w:pStyle w:val="Default"/>
        <w:framePr w:w="835" w:wrap="auto" w:vAnchor="page" w:hAnchor="page" w:x="2163" w:y="5363"/>
        <w:rPr>
          <w:rFonts w:asciiTheme="minorHAnsi" w:hAnsiTheme="minorHAnsi"/>
          <w:sz w:val="18"/>
          <w:szCs w:val="18"/>
        </w:rPr>
      </w:pPr>
      <w:r w:rsidRPr="007501D5">
        <w:rPr>
          <w:rFonts w:asciiTheme="minorHAnsi" w:hAnsiTheme="minorHAnsi"/>
          <w:sz w:val="18"/>
          <w:szCs w:val="18"/>
        </w:rPr>
        <w:t xml:space="preserve">• Torch </w:t>
      </w:r>
    </w:p>
    <w:p w14:paraId="372467E0" w14:textId="77777777" w:rsidR="008F1C0A" w:rsidRPr="007501D5" w:rsidRDefault="008F1C0A">
      <w:pPr>
        <w:pStyle w:val="Default"/>
        <w:framePr w:w="835" w:wrap="auto" w:vAnchor="page" w:hAnchor="page" w:x="2163" w:y="5363"/>
        <w:rPr>
          <w:rFonts w:asciiTheme="minorHAnsi" w:hAnsiTheme="minorHAnsi"/>
          <w:sz w:val="18"/>
          <w:szCs w:val="18"/>
        </w:rPr>
      </w:pPr>
    </w:p>
    <w:p w14:paraId="0AB1BA7E" w14:textId="77777777" w:rsidR="008F1C0A" w:rsidRPr="007501D5" w:rsidRDefault="008F1C0A">
      <w:pPr>
        <w:pStyle w:val="Default"/>
        <w:framePr w:w="1676" w:wrap="auto" w:vAnchor="page" w:hAnchor="page" w:x="2163" w:y="5582"/>
        <w:rPr>
          <w:rFonts w:asciiTheme="minorHAnsi" w:hAnsiTheme="minorHAnsi"/>
          <w:sz w:val="18"/>
          <w:szCs w:val="18"/>
        </w:rPr>
      </w:pPr>
      <w:r w:rsidRPr="007501D5">
        <w:rPr>
          <w:rFonts w:asciiTheme="minorHAnsi" w:hAnsiTheme="minorHAnsi"/>
          <w:sz w:val="18"/>
          <w:szCs w:val="18"/>
        </w:rPr>
        <w:t xml:space="preserve">• Wet weather gear </w:t>
      </w:r>
    </w:p>
    <w:p w14:paraId="5F4C3D80" w14:textId="77777777" w:rsidR="008F1C0A" w:rsidRPr="007501D5" w:rsidRDefault="008F1C0A">
      <w:pPr>
        <w:pStyle w:val="Default"/>
        <w:framePr w:w="1676" w:wrap="auto" w:vAnchor="page" w:hAnchor="page" w:x="2163" w:y="5582"/>
        <w:rPr>
          <w:rFonts w:asciiTheme="minorHAnsi" w:hAnsiTheme="minorHAnsi"/>
          <w:sz w:val="18"/>
          <w:szCs w:val="18"/>
        </w:rPr>
      </w:pPr>
    </w:p>
    <w:p w14:paraId="0AE04D84" w14:textId="77777777" w:rsidR="008F1C0A" w:rsidRPr="007501D5" w:rsidRDefault="008F1C0A">
      <w:pPr>
        <w:pStyle w:val="Default"/>
        <w:framePr w:w="1051" w:wrap="auto" w:vAnchor="page" w:hAnchor="page" w:x="2163" w:y="5802"/>
        <w:rPr>
          <w:rFonts w:asciiTheme="minorHAnsi" w:hAnsiTheme="minorHAnsi"/>
          <w:sz w:val="18"/>
          <w:szCs w:val="18"/>
        </w:rPr>
      </w:pPr>
      <w:r w:rsidRPr="007501D5">
        <w:rPr>
          <w:rFonts w:asciiTheme="minorHAnsi" w:hAnsiTheme="minorHAnsi"/>
          <w:sz w:val="18"/>
          <w:szCs w:val="18"/>
        </w:rPr>
        <w:t xml:space="preserve">• First Aid </w:t>
      </w:r>
    </w:p>
    <w:p w14:paraId="5A0A77A6" w14:textId="77777777" w:rsidR="008F1C0A" w:rsidRPr="007501D5" w:rsidRDefault="008F1C0A">
      <w:pPr>
        <w:pStyle w:val="Default"/>
        <w:framePr w:w="1051" w:wrap="auto" w:vAnchor="page" w:hAnchor="page" w:x="2163" w:y="5802"/>
        <w:rPr>
          <w:rFonts w:asciiTheme="minorHAnsi" w:hAnsiTheme="minorHAnsi"/>
          <w:sz w:val="18"/>
          <w:szCs w:val="18"/>
        </w:rPr>
      </w:pPr>
    </w:p>
    <w:p w14:paraId="5E9D0C12" w14:textId="77777777" w:rsidR="008F1C0A" w:rsidRPr="007501D5" w:rsidRDefault="008F1C0A">
      <w:pPr>
        <w:pStyle w:val="Default"/>
        <w:framePr w:w="806" w:wrap="auto" w:vAnchor="page" w:hAnchor="page" w:x="2163" w:y="6023"/>
        <w:rPr>
          <w:rFonts w:asciiTheme="minorHAnsi" w:hAnsiTheme="minorHAnsi"/>
          <w:sz w:val="18"/>
          <w:szCs w:val="18"/>
        </w:rPr>
      </w:pPr>
      <w:r w:rsidRPr="007501D5">
        <w:rPr>
          <w:rFonts w:asciiTheme="minorHAnsi" w:hAnsiTheme="minorHAnsi"/>
          <w:sz w:val="18"/>
          <w:szCs w:val="18"/>
        </w:rPr>
        <w:t xml:space="preserve">• Maps </w:t>
      </w:r>
    </w:p>
    <w:p w14:paraId="49E4F68A" w14:textId="77777777" w:rsidR="008F1C0A" w:rsidRPr="007501D5" w:rsidRDefault="008F1C0A">
      <w:pPr>
        <w:pStyle w:val="Default"/>
        <w:framePr w:w="806" w:wrap="auto" w:vAnchor="page" w:hAnchor="page" w:x="2163" w:y="6023"/>
        <w:rPr>
          <w:rFonts w:asciiTheme="minorHAnsi" w:hAnsiTheme="minorHAnsi"/>
          <w:sz w:val="18"/>
          <w:szCs w:val="18"/>
        </w:rPr>
      </w:pPr>
    </w:p>
    <w:p w14:paraId="6FD2EA77" w14:textId="77777777" w:rsidR="008F1C0A" w:rsidRPr="007501D5" w:rsidRDefault="008F1C0A">
      <w:pPr>
        <w:pStyle w:val="Default"/>
        <w:framePr w:w="1130" w:wrap="auto" w:vAnchor="page" w:hAnchor="page" w:x="2163" w:y="6242"/>
        <w:rPr>
          <w:rFonts w:asciiTheme="minorHAnsi" w:hAnsiTheme="minorHAnsi"/>
          <w:sz w:val="18"/>
          <w:szCs w:val="18"/>
        </w:rPr>
      </w:pPr>
      <w:r w:rsidRPr="007501D5">
        <w:rPr>
          <w:rFonts w:asciiTheme="minorHAnsi" w:hAnsiTheme="minorHAnsi"/>
          <w:sz w:val="18"/>
          <w:szCs w:val="18"/>
        </w:rPr>
        <w:t xml:space="preserve">• Thermals  </w:t>
      </w:r>
    </w:p>
    <w:p w14:paraId="0979CB5F" w14:textId="77777777" w:rsidR="008F1C0A" w:rsidRPr="007501D5" w:rsidRDefault="008F1C0A">
      <w:pPr>
        <w:pStyle w:val="Default"/>
        <w:framePr w:w="1130" w:wrap="auto" w:vAnchor="page" w:hAnchor="page" w:x="2163" w:y="6242"/>
        <w:rPr>
          <w:rFonts w:asciiTheme="minorHAnsi" w:hAnsiTheme="minorHAnsi"/>
          <w:sz w:val="18"/>
          <w:szCs w:val="18"/>
        </w:rPr>
      </w:pPr>
    </w:p>
    <w:p w14:paraId="207BC3F8" w14:textId="77777777" w:rsidR="008F1C0A" w:rsidRPr="007501D5" w:rsidRDefault="008F1C0A">
      <w:pPr>
        <w:pStyle w:val="Default"/>
        <w:framePr w:w="3100" w:wrap="auto" w:vAnchor="page" w:hAnchor="page" w:x="2163" w:y="6462"/>
        <w:rPr>
          <w:rFonts w:asciiTheme="minorHAnsi" w:hAnsiTheme="minorHAnsi"/>
          <w:sz w:val="18"/>
          <w:szCs w:val="18"/>
        </w:rPr>
      </w:pPr>
      <w:r w:rsidRPr="007501D5">
        <w:rPr>
          <w:rFonts w:asciiTheme="minorHAnsi" w:hAnsiTheme="minorHAnsi"/>
          <w:sz w:val="18"/>
          <w:szCs w:val="18"/>
        </w:rPr>
        <w:t>•</w:t>
      </w:r>
      <w:r w:rsidRPr="007501D5">
        <w:rPr>
          <w:rFonts w:asciiTheme="minorHAnsi" w:hAnsiTheme="minorHAnsi" w:cs="Arial"/>
          <w:sz w:val="18"/>
          <w:szCs w:val="18"/>
        </w:rPr>
        <w:t xml:space="preserve"> </w:t>
      </w:r>
      <w:r w:rsidRPr="007501D5">
        <w:rPr>
          <w:rFonts w:asciiTheme="minorHAnsi" w:hAnsiTheme="minorHAnsi"/>
          <w:sz w:val="18"/>
          <w:szCs w:val="18"/>
        </w:rPr>
        <w:t xml:space="preserve">All food except lunch on the first day </w:t>
      </w:r>
    </w:p>
    <w:p w14:paraId="4719CD5F" w14:textId="77777777" w:rsidR="008F1C0A" w:rsidRPr="007501D5" w:rsidRDefault="008F1C0A">
      <w:pPr>
        <w:pStyle w:val="Default"/>
        <w:rPr>
          <w:rFonts w:asciiTheme="minorHAnsi" w:hAnsiTheme="minorHAnsi"/>
          <w:sz w:val="18"/>
          <w:szCs w:val="18"/>
        </w:rPr>
      </w:pPr>
    </w:p>
    <w:p w14:paraId="43E88BE7" w14:textId="77777777" w:rsidR="008F1C0A" w:rsidRPr="007501D5" w:rsidRDefault="008F1C0A">
      <w:pPr>
        <w:pStyle w:val="Default"/>
        <w:framePr w:w="810" w:wrap="auto" w:vAnchor="page" w:hAnchor="page" w:x="1802" w:y="6669"/>
        <w:rPr>
          <w:rFonts w:asciiTheme="minorHAnsi" w:hAnsiTheme="minorHAnsi"/>
          <w:sz w:val="20"/>
          <w:szCs w:val="20"/>
        </w:rPr>
      </w:pPr>
      <w:r w:rsidRPr="007501D5">
        <w:rPr>
          <w:rFonts w:asciiTheme="minorHAnsi" w:hAnsiTheme="minorHAnsi"/>
          <w:sz w:val="20"/>
          <w:szCs w:val="20"/>
        </w:rPr>
        <w:t xml:space="preserve"> </w:t>
      </w:r>
    </w:p>
    <w:p w14:paraId="4B4C0751" w14:textId="77777777" w:rsidR="008F1C0A" w:rsidRPr="007501D5" w:rsidRDefault="008F1C0A">
      <w:pPr>
        <w:pStyle w:val="Default"/>
        <w:framePr w:w="6546" w:wrap="auto" w:vAnchor="page" w:hAnchor="page" w:x="1802" w:y="6892"/>
        <w:rPr>
          <w:rFonts w:asciiTheme="minorHAnsi" w:hAnsiTheme="minorHAnsi"/>
          <w:sz w:val="23"/>
          <w:szCs w:val="23"/>
        </w:rPr>
      </w:pPr>
      <w:r w:rsidRPr="007501D5">
        <w:rPr>
          <w:rFonts w:asciiTheme="minorHAnsi" w:hAnsiTheme="minorHAnsi"/>
          <w:b/>
          <w:bCs/>
          <w:sz w:val="23"/>
          <w:szCs w:val="23"/>
        </w:rPr>
        <w:t xml:space="preserve">Personal Clothing and Equipment for students to bring </w:t>
      </w:r>
    </w:p>
    <w:p w14:paraId="3EC18591" w14:textId="77777777" w:rsidR="008F1C0A" w:rsidRPr="007501D5" w:rsidRDefault="008F1C0A">
      <w:pPr>
        <w:pStyle w:val="Default"/>
        <w:framePr w:w="6548" w:wrap="auto" w:vAnchor="page" w:hAnchor="page" w:x="2163" w:y="7187"/>
        <w:rPr>
          <w:rFonts w:asciiTheme="minorHAnsi" w:hAnsiTheme="minorHAnsi"/>
          <w:sz w:val="23"/>
          <w:szCs w:val="23"/>
        </w:rPr>
      </w:pPr>
    </w:p>
    <w:p w14:paraId="212DEF08" w14:textId="77777777" w:rsidR="008F1C0A" w:rsidRPr="007501D5" w:rsidRDefault="008F1C0A">
      <w:pPr>
        <w:pStyle w:val="Default"/>
        <w:framePr w:w="2461" w:wrap="auto" w:vAnchor="page" w:hAnchor="page" w:x="2163" w:y="7187"/>
        <w:rPr>
          <w:rFonts w:asciiTheme="minorHAnsi" w:hAnsiTheme="minorHAnsi"/>
          <w:sz w:val="18"/>
          <w:szCs w:val="18"/>
        </w:rPr>
      </w:pPr>
      <w:r w:rsidRPr="007501D5">
        <w:rPr>
          <w:rFonts w:asciiTheme="minorHAnsi" w:hAnsiTheme="minorHAnsi"/>
          <w:sz w:val="18"/>
          <w:szCs w:val="18"/>
        </w:rPr>
        <w:t>•</w:t>
      </w:r>
      <w:r w:rsidRPr="007501D5">
        <w:rPr>
          <w:rFonts w:asciiTheme="minorHAnsi" w:hAnsiTheme="minorHAnsi" w:cs="Arial"/>
          <w:sz w:val="18"/>
          <w:szCs w:val="18"/>
        </w:rPr>
        <w:t xml:space="preserve"> </w:t>
      </w:r>
      <w:r w:rsidRPr="007501D5">
        <w:rPr>
          <w:rFonts w:asciiTheme="minorHAnsi" w:hAnsiTheme="minorHAnsi"/>
          <w:sz w:val="18"/>
          <w:szCs w:val="18"/>
        </w:rPr>
        <w:t xml:space="preserve">1 jumper/fleece/windcheater </w:t>
      </w:r>
    </w:p>
    <w:p w14:paraId="7A37DA33" w14:textId="77777777" w:rsidR="008F1C0A" w:rsidRPr="007501D5" w:rsidRDefault="008F1C0A">
      <w:pPr>
        <w:pStyle w:val="Default"/>
        <w:framePr w:w="2461" w:wrap="auto" w:vAnchor="page" w:hAnchor="page" w:x="2163" w:y="7187"/>
        <w:rPr>
          <w:rFonts w:asciiTheme="minorHAnsi" w:hAnsiTheme="minorHAnsi"/>
          <w:sz w:val="18"/>
          <w:szCs w:val="18"/>
        </w:rPr>
      </w:pPr>
    </w:p>
    <w:p w14:paraId="4BBABDA1" w14:textId="77777777" w:rsidR="008F1C0A" w:rsidRPr="007501D5" w:rsidRDefault="008F1C0A">
      <w:pPr>
        <w:pStyle w:val="Default"/>
        <w:framePr w:w="1296" w:wrap="auto" w:vAnchor="page" w:hAnchor="page" w:x="2163" w:y="7408"/>
        <w:rPr>
          <w:rFonts w:asciiTheme="minorHAnsi" w:hAnsiTheme="minorHAnsi"/>
          <w:sz w:val="18"/>
          <w:szCs w:val="18"/>
        </w:rPr>
      </w:pPr>
      <w:r w:rsidRPr="007501D5">
        <w:rPr>
          <w:rFonts w:asciiTheme="minorHAnsi" w:hAnsiTheme="minorHAnsi"/>
          <w:sz w:val="18"/>
          <w:szCs w:val="18"/>
        </w:rPr>
        <w:t xml:space="preserve">• 2 pair shorts </w:t>
      </w:r>
    </w:p>
    <w:p w14:paraId="5609A0EE" w14:textId="77777777" w:rsidR="008F1C0A" w:rsidRPr="007501D5" w:rsidRDefault="008F1C0A">
      <w:pPr>
        <w:pStyle w:val="Default"/>
        <w:framePr w:w="1296" w:wrap="auto" w:vAnchor="page" w:hAnchor="page" w:x="2163" w:y="7408"/>
        <w:rPr>
          <w:rFonts w:asciiTheme="minorHAnsi" w:hAnsiTheme="minorHAnsi"/>
          <w:sz w:val="18"/>
          <w:szCs w:val="18"/>
        </w:rPr>
      </w:pPr>
    </w:p>
    <w:p w14:paraId="4A6FA353" w14:textId="77777777" w:rsidR="008F1C0A" w:rsidRPr="007501D5" w:rsidRDefault="008F1C0A">
      <w:pPr>
        <w:pStyle w:val="Default"/>
        <w:framePr w:w="1587" w:wrap="auto" w:vAnchor="page" w:hAnchor="page" w:x="2163" w:y="7629"/>
        <w:rPr>
          <w:rFonts w:asciiTheme="minorHAnsi" w:hAnsiTheme="minorHAnsi"/>
          <w:sz w:val="18"/>
          <w:szCs w:val="18"/>
        </w:rPr>
      </w:pPr>
      <w:r w:rsidRPr="007501D5">
        <w:rPr>
          <w:rFonts w:asciiTheme="minorHAnsi" w:hAnsiTheme="minorHAnsi"/>
          <w:sz w:val="18"/>
          <w:szCs w:val="18"/>
        </w:rPr>
        <w:t xml:space="preserve">• 1 tracksuit pants </w:t>
      </w:r>
    </w:p>
    <w:p w14:paraId="37D99154" w14:textId="77777777" w:rsidR="008F1C0A" w:rsidRPr="007501D5" w:rsidRDefault="008F1C0A">
      <w:pPr>
        <w:pStyle w:val="Default"/>
        <w:framePr w:w="1587" w:wrap="auto" w:vAnchor="page" w:hAnchor="page" w:x="2163" w:y="7629"/>
        <w:rPr>
          <w:rFonts w:asciiTheme="minorHAnsi" w:hAnsiTheme="minorHAnsi"/>
          <w:sz w:val="18"/>
          <w:szCs w:val="18"/>
        </w:rPr>
      </w:pPr>
    </w:p>
    <w:p w14:paraId="30A905C1" w14:textId="77777777" w:rsidR="008F1C0A" w:rsidRPr="007501D5" w:rsidRDefault="008F1C0A">
      <w:pPr>
        <w:pStyle w:val="Default"/>
        <w:framePr w:w="2711" w:wrap="auto" w:vAnchor="page" w:hAnchor="page" w:x="2163" w:y="7847"/>
        <w:rPr>
          <w:rFonts w:asciiTheme="minorHAnsi" w:hAnsiTheme="minorHAnsi"/>
          <w:sz w:val="18"/>
          <w:szCs w:val="18"/>
        </w:rPr>
      </w:pPr>
      <w:r w:rsidRPr="007501D5">
        <w:rPr>
          <w:rFonts w:asciiTheme="minorHAnsi" w:hAnsiTheme="minorHAnsi"/>
          <w:sz w:val="18"/>
          <w:szCs w:val="18"/>
        </w:rPr>
        <w:t>•</w:t>
      </w:r>
      <w:r w:rsidRPr="007501D5">
        <w:rPr>
          <w:rFonts w:asciiTheme="minorHAnsi" w:hAnsiTheme="minorHAnsi" w:cs="Arial"/>
          <w:sz w:val="18"/>
          <w:szCs w:val="18"/>
        </w:rPr>
        <w:t xml:space="preserve"> </w:t>
      </w:r>
      <w:r w:rsidRPr="007501D5">
        <w:rPr>
          <w:rFonts w:asciiTheme="minorHAnsi" w:hAnsiTheme="minorHAnsi"/>
          <w:sz w:val="18"/>
          <w:szCs w:val="18"/>
        </w:rPr>
        <w:t xml:space="preserve">3 t-shirts (1 can be long sleeve)  </w:t>
      </w:r>
    </w:p>
    <w:p w14:paraId="5F4E8677" w14:textId="77777777" w:rsidR="008F1C0A" w:rsidRPr="007501D5" w:rsidRDefault="008F1C0A">
      <w:pPr>
        <w:pStyle w:val="Default"/>
        <w:framePr w:w="2711" w:wrap="auto" w:vAnchor="page" w:hAnchor="page" w:x="2163" w:y="7847"/>
        <w:rPr>
          <w:rFonts w:asciiTheme="minorHAnsi" w:hAnsiTheme="minorHAnsi"/>
          <w:sz w:val="18"/>
          <w:szCs w:val="18"/>
        </w:rPr>
      </w:pPr>
    </w:p>
    <w:p w14:paraId="62897CC3" w14:textId="497A298D" w:rsidR="008F1C0A" w:rsidRPr="007501D5" w:rsidRDefault="008F1C0A" w:rsidP="001B7C1C">
      <w:pPr>
        <w:pStyle w:val="Default"/>
        <w:framePr w:w="4621" w:wrap="auto" w:vAnchor="page" w:hAnchor="page" w:x="2163" w:y="8068"/>
        <w:rPr>
          <w:rFonts w:asciiTheme="minorHAnsi" w:hAnsiTheme="minorHAnsi"/>
          <w:sz w:val="18"/>
          <w:szCs w:val="18"/>
        </w:rPr>
      </w:pPr>
      <w:r w:rsidRPr="007501D5">
        <w:rPr>
          <w:rFonts w:asciiTheme="minorHAnsi" w:hAnsiTheme="minorHAnsi"/>
          <w:sz w:val="18"/>
          <w:szCs w:val="18"/>
        </w:rPr>
        <w:t>•</w:t>
      </w:r>
      <w:r w:rsidRPr="007501D5">
        <w:rPr>
          <w:rFonts w:asciiTheme="minorHAnsi" w:hAnsiTheme="minorHAnsi" w:cs="Arial"/>
          <w:sz w:val="18"/>
          <w:szCs w:val="18"/>
        </w:rPr>
        <w:t xml:space="preserve"> </w:t>
      </w:r>
      <w:r w:rsidR="001B7C1C">
        <w:rPr>
          <w:rFonts w:asciiTheme="minorHAnsi" w:hAnsiTheme="minorHAnsi"/>
          <w:sz w:val="18"/>
          <w:szCs w:val="18"/>
        </w:rPr>
        <w:t>1</w:t>
      </w:r>
      <w:r w:rsidRPr="007501D5">
        <w:rPr>
          <w:rFonts w:asciiTheme="minorHAnsi" w:hAnsiTheme="minorHAnsi"/>
          <w:sz w:val="18"/>
          <w:szCs w:val="18"/>
        </w:rPr>
        <w:t xml:space="preserve"> pair of runners (good cushioning required)</w:t>
      </w:r>
      <w:r w:rsidR="001B7C1C">
        <w:rPr>
          <w:rFonts w:asciiTheme="minorHAnsi" w:hAnsiTheme="minorHAnsi"/>
          <w:sz w:val="18"/>
          <w:szCs w:val="18"/>
        </w:rPr>
        <w:t xml:space="preserve"> or hiking boots</w:t>
      </w:r>
      <w:r w:rsidRPr="007501D5">
        <w:rPr>
          <w:rFonts w:asciiTheme="minorHAnsi" w:hAnsiTheme="minorHAnsi"/>
          <w:sz w:val="18"/>
          <w:szCs w:val="18"/>
        </w:rPr>
        <w:t xml:space="preserve"> </w:t>
      </w:r>
    </w:p>
    <w:p w14:paraId="4F843681" w14:textId="77777777" w:rsidR="008F1C0A" w:rsidRPr="007501D5" w:rsidRDefault="008F1C0A" w:rsidP="001B7C1C">
      <w:pPr>
        <w:pStyle w:val="Default"/>
        <w:framePr w:w="4621" w:wrap="auto" w:vAnchor="page" w:hAnchor="page" w:x="2163" w:y="8068"/>
        <w:rPr>
          <w:rFonts w:asciiTheme="minorHAnsi" w:hAnsiTheme="minorHAnsi"/>
          <w:sz w:val="18"/>
          <w:szCs w:val="18"/>
        </w:rPr>
      </w:pPr>
    </w:p>
    <w:p w14:paraId="1E2BE1C2" w14:textId="77777777" w:rsidR="008F1C0A" w:rsidRPr="007501D5" w:rsidRDefault="008F1C0A">
      <w:pPr>
        <w:pStyle w:val="Default"/>
        <w:framePr w:w="6048" w:wrap="auto" w:vAnchor="page" w:hAnchor="page" w:x="2163" w:y="8286"/>
        <w:rPr>
          <w:rFonts w:asciiTheme="minorHAnsi" w:hAnsiTheme="minorHAnsi"/>
          <w:sz w:val="18"/>
          <w:szCs w:val="18"/>
        </w:rPr>
      </w:pPr>
      <w:r w:rsidRPr="007501D5">
        <w:rPr>
          <w:rFonts w:asciiTheme="minorHAnsi" w:hAnsiTheme="minorHAnsi"/>
          <w:sz w:val="18"/>
          <w:szCs w:val="18"/>
        </w:rPr>
        <w:t>•</w:t>
      </w:r>
      <w:r w:rsidRPr="007501D5">
        <w:rPr>
          <w:rFonts w:asciiTheme="minorHAnsi" w:hAnsiTheme="minorHAnsi" w:cs="Arial"/>
          <w:sz w:val="18"/>
          <w:szCs w:val="18"/>
        </w:rPr>
        <w:t xml:space="preserve"> </w:t>
      </w:r>
      <w:r w:rsidRPr="007501D5">
        <w:rPr>
          <w:rFonts w:asciiTheme="minorHAnsi" w:hAnsiTheme="minorHAnsi"/>
          <w:sz w:val="18"/>
          <w:szCs w:val="18"/>
        </w:rPr>
        <w:t xml:space="preserve">1 lightweight shoes i.e. sandals, crocs, </w:t>
      </w:r>
      <w:proofErr w:type="gramStart"/>
      <w:r w:rsidRPr="007501D5">
        <w:rPr>
          <w:rFonts w:asciiTheme="minorHAnsi" w:hAnsiTheme="minorHAnsi"/>
          <w:sz w:val="18"/>
          <w:szCs w:val="18"/>
        </w:rPr>
        <w:t>thongs</w:t>
      </w:r>
      <w:proofErr w:type="gramEnd"/>
      <w:r w:rsidRPr="007501D5">
        <w:rPr>
          <w:rFonts w:asciiTheme="minorHAnsi" w:hAnsiTheme="minorHAnsi"/>
          <w:sz w:val="18"/>
          <w:szCs w:val="18"/>
        </w:rPr>
        <w:t xml:space="preserve"> to wear in evening around camp </w:t>
      </w:r>
    </w:p>
    <w:p w14:paraId="1480A2BA" w14:textId="77777777" w:rsidR="008F1C0A" w:rsidRPr="007501D5" w:rsidRDefault="008F1C0A">
      <w:pPr>
        <w:pStyle w:val="Default"/>
        <w:framePr w:w="6048" w:wrap="auto" w:vAnchor="page" w:hAnchor="page" w:x="2163" w:y="8286"/>
        <w:rPr>
          <w:rFonts w:asciiTheme="minorHAnsi" w:hAnsiTheme="minorHAnsi"/>
          <w:sz w:val="18"/>
          <w:szCs w:val="18"/>
        </w:rPr>
      </w:pPr>
    </w:p>
    <w:p w14:paraId="25EF657B" w14:textId="77777777" w:rsidR="008F1C0A" w:rsidRPr="007501D5" w:rsidRDefault="008F1C0A">
      <w:pPr>
        <w:pStyle w:val="Default"/>
        <w:framePr w:w="1056" w:wrap="auto" w:vAnchor="page" w:hAnchor="page" w:x="2163" w:y="8507"/>
        <w:rPr>
          <w:rFonts w:asciiTheme="minorHAnsi" w:hAnsiTheme="minorHAnsi"/>
          <w:sz w:val="18"/>
          <w:szCs w:val="18"/>
        </w:rPr>
      </w:pPr>
      <w:r w:rsidRPr="007501D5">
        <w:rPr>
          <w:rFonts w:asciiTheme="minorHAnsi" w:hAnsiTheme="minorHAnsi"/>
          <w:sz w:val="18"/>
          <w:szCs w:val="18"/>
        </w:rPr>
        <w:t xml:space="preserve">• 1 sun hat </w:t>
      </w:r>
    </w:p>
    <w:p w14:paraId="6C14E417" w14:textId="77777777" w:rsidR="008F1C0A" w:rsidRPr="007501D5" w:rsidRDefault="008F1C0A">
      <w:pPr>
        <w:pStyle w:val="Default"/>
        <w:framePr w:w="1056" w:wrap="auto" w:vAnchor="page" w:hAnchor="page" w:x="2163" w:y="8507"/>
        <w:rPr>
          <w:rFonts w:asciiTheme="minorHAnsi" w:hAnsiTheme="minorHAnsi"/>
          <w:sz w:val="18"/>
          <w:szCs w:val="18"/>
        </w:rPr>
      </w:pPr>
    </w:p>
    <w:p w14:paraId="787F4056" w14:textId="77777777" w:rsidR="008F1C0A" w:rsidRPr="007501D5" w:rsidRDefault="008F1C0A">
      <w:pPr>
        <w:pStyle w:val="Default"/>
        <w:framePr w:w="1892" w:wrap="auto" w:vAnchor="page" w:hAnchor="page" w:x="2163" w:y="8728"/>
        <w:rPr>
          <w:rFonts w:asciiTheme="minorHAnsi" w:hAnsiTheme="minorHAnsi"/>
          <w:sz w:val="18"/>
          <w:szCs w:val="18"/>
        </w:rPr>
      </w:pPr>
      <w:r w:rsidRPr="007501D5">
        <w:rPr>
          <w:rFonts w:asciiTheme="minorHAnsi" w:hAnsiTheme="minorHAnsi"/>
          <w:sz w:val="18"/>
          <w:szCs w:val="18"/>
        </w:rPr>
        <w:t xml:space="preserve">• 3 pairs of underwear </w:t>
      </w:r>
    </w:p>
    <w:p w14:paraId="44D4185B" w14:textId="77777777" w:rsidR="008F1C0A" w:rsidRPr="007501D5" w:rsidRDefault="008F1C0A">
      <w:pPr>
        <w:pStyle w:val="Default"/>
        <w:framePr w:w="1892" w:wrap="auto" w:vAnchor="page" w:hAnchor="page" w:x="2163" w:y="8728"/>
        <w:rPr>
          <w:rFonts w:asciiTheme="minorHAnsi" w:hAnsiTheme="minorHAnsi"/>
          <w:sz w:val="18"/>
          <w:szCs w:val="18"/>
        </w:rPr>
      </w:pPr>
    </w:p>
    <w:p w14:paraId="17B7314E" w14:textId="77777777" w:rsidR="008F1C0A" w:rsidRPr="007501D5" w:rsidRDefault="008F1C0A">
      <w:pPr>
        <w:pStyle w:val="Default"/>
        <w:framePr w:w="1532" w:wrap="auto" w:vAnchor="page" w:hAnchor="page" w:x="2163" w:y="8946"/>
        <w:rPr>
          <w:rFonts w:asciiTheme="minorHAnsi" w:hAnsiTheme="minorHAnsi"/>
          <w:sz w:val="18"/>
          <w:szCs w:val="18"/>
        </w:rPr>
      </w:pPr>
      <w:r w:rsidRPr="007501D5">
        <w:rPr>
          <w:rFonts w:asciiTheme="minorHAnsi" w:hAnsiTheme="minorHAnsi"/>
          <w:sz w:val="18"/>
          <w:szCs w:val="18"/>
        </w:rPr>
        <w:t>•</w:t>
      </w:r>
      <w:r w:rsidRPr="007501D5">
        <w:rPr>
          <w:rFonts w:asciiTheme="minorHAnsi" w:hAnsiTheme="minorHAnsi" w:cs="Arial"/>
          <w:sz w:val="18"/>
          <w:szCs w:val="18"/>
        </w:rPr>
        <w:t xml:space="preserve"> </w:t>
      </w:r>
      <w:r w:rsidRPr="007501D5">
        <w:rPr>
          <w:rFonts w:asciiTheme="minorHAnsi" w:hAnsiTheme="minorHAnsi"/>
          <w:sz w:val="18"/>
          <w:szCs w:val="18"/>
        </w:rPr>
        <w:t xml:space="preserve">3 pairs of socks </w:t>
      </w:r>
    </w:p>
    <w:p w14:paraId="69EB336F" w14:textId="77777777" w:rsidR="008F1C0A" w:rsidRPr="007501D5" w:rsidRDefault="008F1C0A">
      <w:pPr>
        <w:pStyle w:val="Default"/>
        <w:framePr w:w="1532" w:wrap="auto" w:vAnchor="page" w:hAnchor="page" w:x="2163" w:y="8946"/>
        <w:rPr>
          <w:rFonts w:asciiTheme="minorHAnsi" w:hAnsiTheme="minorHAnsi"/>
          <w:sz w:val="18"/>
          <w:szCs w:val="18"/>
        </w:rPr>
      </w:pPr>
    </w:p>
    <w:p w14:paraId="7F2108B4" w14:textId="77777777" w:rsidR="008F1C0A" w:rsidRPr="007501D5" w:rsidRDefault="008F1C0A">
      <w:pPr>
        <w:pStyle w:val="Default"/>
        <w:framePr w:w="905" w:wrap="auto" w:vAnchor="page" w:hAnchor="page" w:x="2163" w:y="9167"/>
        <w:rPr>
          <w:rFonts w:asciiTheme="minorHAnsi" w:hAnsiTheme="minorHAnsi"/>
          <w:sz w:val="18"/>
          <w:szCs w:val="18"/>
        </w:rPr>
      </w:pPr>
      <w:r w:rsidRPr="007501D5">
        <w:rPr>
          <w:rFonts w:asciiTheme="minorHAnsi" w:hAnsiTheme="minorHAnsi"/>
          <w:sz w:val="18"/>
          <w:szCs w:val="18"/>
        </w:rPr>
        <w:t xml:space="preserve">• Beanie </w:t>
      </w:r>
    </w:p>
    <w:p w14:paraId="3157EA5C" w14:textId="77777777" w:rsidR="008F1C0A" w:rsidRPr="007501D5" w:rsidRDefault="008F1C0A">
      <w:pPr>
        <w:pStyle w:val="Default"/>
        <w:framePr w:w="905" w:wrap="auto" w:vAnchor="page" w:hAnchor="page" w:x="2163" w:y="9167"/>
        <w:rPr>
          <w:rFonts w:asciiTheme="minorHAnsi" w:hAnsiTheme="minorHAnsi"/>
          <w:sz w:val="18"/>
          <w:szCs w:val="18"/>
        </w:rPr>
      </w:pPr>
    </w:p>
    <w:p w14:paraId="14C6A6C3" w14:textId="53BA3247" w:rsidR="008F1C0A" w:rsidRPr="007501D5" w:rsidRDefault="008F1C0A">
      <w:pPr>
        <w:pStyle w:val="Default"/>
        <w:framePr w:w="2646" w:wrap="auto" w:vAnchor="page" w:hAnchor="page" w:x="2163" w:y="9388"/>
        <w:rPr>
          <w:rFonts w:asciiTheme="minorHAnsi" w:hAnsiTheme="minorHAnsi"/>
          <w:sz w:val="18"/>
          <w:szCs w:val="18"/>
        </w:rPr>
      </w:pPr>
    </w:p>
    <w:p w14:paraId="23F84A6D" w14:textId="77777777" w:rsidR="008F1C0A" w:rsidRPr="007501D5" w:rsidRDefault="008F1C0A">
      <w:pPr>
        <w:pStyle w:val="Default"/>
        <w:rPr>
          <w:rFonts w:asciiTheme="minorHAnsi" w:hAnsiTheme="minorHAnsi"/>
          <w:sz w:val="18"/>
          <w:szCs w:val="18"/>
        </w:rPr>
      </w:pPr>
    </w:p>
    <w:p w14:paraId="074C0B4C" w14:textId="77777777" w:rsidR="008F1C0A" w:rsidRPr="007501D5" w:rsidRDefault="008F1C0A">
      <w:pPr>
        <w:pStyle w:val="Default"/>
        <w:framePr w:w="810" w:wrap="auto" w:vAnchor="page" w:hAnchor="page" w:x="1802" w:y="9592"/>
        <w:rPr>
          <w:rFonts w:asciiTheme="minorHAnsi" w:hAnsiTheme="minorHAnsi"/>
          <w:sz w:val="20"/>
          <w:szCs w:val="20"/>
        </w:rPr>
      </w:pPr>
      <w:r w:rsidRPr="007501D5">
        <w:rPr>
          <w:rFonts w:asciiTheme="minorHAnsi" w:hAnsiTheme="minorHAnsi"/>
          <w:sz w:val="20"/>
          <w:szCs w:val="20"/>
        </w:rPr>
        <w:t xml:space="preserve"> </w:t>
      </w:r>
    </w:p>
    <w:p w14:paraId="0B5A11F8" w14:textId="77777777" w:rsidR="008F1C0A" w:rsidRPr="007501D5" w:rsidRDefault="008F1C0A">
      <w:pPr>
        <w:pStyle w:val="Default"/>
        <w:framePr w:w="1852" w:wrap="auto" w:vAnchor="page" w:hAnchor="page" w:x="1802" w:y="9817"/>
        <w:rPr>
          <w:rFonts w:asciiTheme="minorHAnsi" w:hAnsiTheme="minorHAnsi"/>
          <w:sz w:val="23"/>
          <w:szCs w:val="23"/>
        </w:rPr>
      </w:pPr>
      <w:r w:rsidRPr="007501D5">
        <w:rPr>
          <w:rFonts w:asciiTheme="minorHAnsi" w:hAnsiTheme="minorHAnsi"/>
          <w:b/>
          <w:bCs/>
          <w:sz w:val="23"/>
          <w:szCs w:val="23"/>
        </w:rPr>
        <w:t xml:space="preserve">Toiletries </w:t>
      </w:r>
    </w:p>
    <w:p w14:paraId="197002C8" w14:textId="77777777" w:rsidR="008F1C0A" w:rsidRPr="007501D5" w:rsidRDefault="008F1C0A">
      <w:pPr>
        <w:pStyle w:val="Default"/>
        <w:framePr w:w="2827" w:wrap="auto" w:vAnchor="page" w:hAnchor="page" w:x="2163" w:y="10113"/>
        <w:rPr>
          <w:rFonts w:asciiTheme="minorHAnsi" w:hAnsiTheme="minorHAnsi"/>
          <w:sz w:val="23"/>
          <w:szCs w:val="23"/>
        </w:rPr>
      </w:pPr>
    </w:p>
    <w:p w14:paraId="79276228" w14:textId="2030656A" w:rsidR="008F1C0A" w:rsidRPr="007501D5" w:rsidRDefault="008F1C0A">
      <w:pPr>
        <w:pStyle w:val="Default"/>
        <w:framePr w:w="2072" w:wrap="auto" w:vAnchor="page" w:hAnchor="page" w:x="2163" w:y="10113"/>
        <w:rPr>
          <w:rFonts w:asciiTheme="minorHAnsi" w:hAnsiTheme="minorHAnsi"/>
          <w:sz w:val="18"/>
          <w:szCs w:val="18"/>
        </w:rPr>
      </w:pPr>
      <w:r w:rsidRPr="007501D5">
        <w:rPr>
          <w:rFonts w:asciiTheme="minorHAnsi" w:hAnsiTheme="minorHAnsi"/>
          <w:sz w:val="18"/>
          <w:szCs w:val="18"/>
        </w:rPr>
        <w:t xml:space="preserve">• </w:t>
      </w:r>
      <w:r w:rsidR="001B7C1C">
        <w:rPr>
          <w:rFonts w:asciiTheme="minorHAnsi" w:hAnsiTheme="minorHAnsi"/>
          <w:sz w:val="18"/>
          <w:szCs w:val="18"/>
        </w:rPr>
        <w:t>Flannel for washing</w:t>
      </w:r>
    </w:p>
    <w:p w14:paraId="76ED9EE0" w14:textId="77777777" w:rsidR="008F1C0A" w:rsidRPr="007501D5" w:rsidRDefault="008F1C0A">
      <w:pPr>
        <w:pStyle w:val="Default"/>
        <w:framePr w:w="2072" w:wrap="auto" w:vAnchor="page" w:hAnchor="page" w:x="2163" w:y="10113"/>
        <w:rPr>
          <w:rFonts w:asciiTheme="minorHAnsi" w:hAnsiTheme="minorHAnsi"/>
          <w:sz w:val="18"/>
          <w:szCs w:val="18"/>
        </w:rPr>
      </w:pPr>
    </w:p>
    <w:p w14:paraId="14F4EB71" w14:textId="77777777" w:rsidR="008F1C0A" w:rsidRPr="007501D5" w:rsidRDefault="008F1C0A">
      <w:pPr>
        <w:pStyle w:val="Default"/>
        <w:framePr w:w="1450" w:wrap="auto" w:vAnchor="page" w:hAnchor="page" w:x="2163" w:y="10334"/>
        <w:rPr>
          <w:rFonts w:asciiTheme="minorHAnsi" w:hAnsiTheme="minorHAnsi"/>
          <w:sz w:val="18"/>
          <w:szCs w:val="18"/>
        </w:rPr>
      </w:pPr>
      <w:r w:rsidRPr="007501D5">
        <w:rPr>
          <w:rFonts w:asciiTheme="minorHAnsi" w:hAnsiTheme="minorHAnsi"/>
          <w:sz w:val="18"/>
          <w:szCs w:val="18"/>
        </w:rPr>
        <w:t xml:space="preserve">• Hand sanitizer </w:t>
      </w:r>
    </w:p>
    <w:p w14:paraId="12F90F77" w14:textId="77777777" w:rsidR="008F1C0A" w:rsidRPr="007501D5" w:rsidRDefault="008F1C0A">
      <w:pPr>
        <w:pStyle w:val="Default"/>
        <w:framePr w:w="1450" w:wrap="auto" w:vAnchor="page" w:hAnchor="page" w:x="2163" w:y="10334"/>
        <w:rPr>
          <w:rFonts w:asciiTheme="minorHAnsi" w:hAnsiTheme="minorHAnsi"/>
          <w:sz w:val="18"/>
          <w:szCs w:val="18"/>
        </w:rPr>
      </w:pPr>
    </w:p>
    <w:p w14:paraId="77D311A8" w14:textId="77777777" w:rsidR="008F1C0A" w:rsidRPr="007501D5" w:rsidRDefault="008F1C0A">
      <w:pPr>
        <w:pStyle w:val="Default"/>
        <w:framePr w:w="2327" w:wrap="auto" w:vAnchor="page" w:hAnchor="page" w:x="2163" w:y="10552"/>
        <w:rPr>
          <w:rFonts w:asciiTheme="minorHAnsi" w:hAnsiTheme="minorHAnsi"/>
          <w:sz w:val="18"/>
          <w:szCs w:val="18"/>
        </w:rPr>
      </w:pPr>
      <w:r w:rsidRPr="007501D5">
        <w:rPr>
          <w:rFonts w:asciiTheme="minorHAnsi" w:hAnsiTheme="minorHAnsi"/>
          <w:sz w:val="18"/>
          <w:szCs w:val="18"/>
        </w:rPr>
        <w:t xml:space="preserve">• Toothbrush and toothpaste </w:t>
      </w:r>
    </w:p>
    <w:p w14:paraId="77595A88" w14:textId="77777777" w:rsidR="008F1C0A" w:rsidRPr="007501D5" w:rsidRDefault="008F1C0A">
      <w:pPr>
        <w:pStyle w:val="Default"/>
        <w:framePr w:w="2327" w:wrap="auto" w:vAnchor="page" w:hAnchor="page" w:x="2163" w:y="10552"/>
        <w:rPr>
          <w:rFonts w:asciiTheme="minorHAnsi" w:hAnsiTheme="minorHAnsi"/>
          <w:sz w:val="18"/>
          <w:szCs w:val="18"/>
        </w:rPr>
      </w:pPr>
    </w:p>
    <w:p w14:paraId="39F30107" w14:textId="77777777" w:rsidR="008F1C0A" w:rsidRPr="007501D5" w:rsidRDefault="008F1C0A">
      <w:pPr>
        <w:pStyle w:val="Default"/>
        <w:framePr w:w="1145" w:wrap="auto" w:vAnchor="page" w:hAnchor="page" w:x="2163" w:y="10773"/>
        <w:rPr>
          <w:rFonts w:asciiTheme="minorHAnsi" w:hAnsiTheme="minorHAnsi"/>
          <w:sz w:val="18"/>
          <w:szCs w:val="18"/>
        </w:rPr>
      </w:pPr>
      <w:r w:rsidRPr="007501D5">
        <w:rPr>
          <w:rFonts w:asciiTheme="minorHAnsi" w:hAnsiTheme="minorHAnsi"/>
          <w:sz w:val="18"/>
          <w:szCs w:val="18"/>
        </w:rPr>
        <w:t xml:space="preserve">• Sunscreen </w:t>
      </w:r>
    </w:p>
    <w:p w14:paraId="3A7B397E" w14:textId="77777777" w:rsidR="008F1C0A" w:rsidRPr="007501D5" w:rsidRDefault="008F1C0A">
      <w:pPr>
        <w:pStyle w:val="Default"/>
        <w:framePr w:w="1145" w:wrap="auto" w:vAnchor="page" w:hAnchor="page" w:x="2163" w:y="10773"/>
        <w:rPr>
          <w:rFonts w:asciiTheme="minorHAnsi" w:hAnsiTheme="minorHAnsi"/>
          <w:sz w:val="18"/>
          <w:szCs w:val="18"/>
        </w:rPr>
      </w:pPr>
    </w:p>
    <w:p w14:paraId="24596959" w14:textId="77777777" w:rsidR="008F1C0A" w:rsidRPr="007501D5" w:rsidRDefault="008F1C0A">
      <w:pPr>
        <w:pStyle w:val="Default"/>
        <w:framePr w:w="1510" w:wrap="auto" w:vAnchor="page" w:hAnchor="page" w:x="2163" w:y="10994"/>
        <w:rPr>
          <w:rFonts w:asciiTheme="minorHAnsi" w:hAnsiTheme="minorHAnsi"/>
          <w:sz w:val="18"/>
          <w:szCs w:val="18"/>
        </w:rPr>
      </w:pPr>
      <w:r w:rsidRPr="007501D5">
        <w:rPr>
          <w:rFonts w:asciiTheme="minorHAnsi" w:hAnsiTheme="minorHAnsi"/>
          <w:sz w:val="18"/>
          <w:szCs w:val="18"/>
        </w:rPr>
        <w:t xml:space="preserve">• Insect repellent </w:t>
      </w:r>
    </w:p>
    <w:p w14:paraId="152B3541" w14:textId="77777777" w:rsidR="008F1C0A" w:rsidRPr="007501D5" w:rsidRDefault="008F1C0A">
      <w:pPr>
        <w:pStyle w:val="Default"/>
        <w:rPr>
          <w:rFonts w:asciiTheme="minorHAnsi" w:hAnsiTheme="minorHAnsi"/>
          <w:sz w:val="18"/>
          <w:szCs w:val="18"/>
        </w:rPr>
      </w:pPr>
    </w:p>
    <w:p w14:paraId="35A6C1C0" w14:textId="77777777" w:rsidR="008F1C0A" w:rsidRPr="007501D5" w:rsidRDefault="008F1C0A">
      <w:pPr>
        <w:pStyle w:val="Default"/>
        <w:framePr w:w="879" w:wrap="auto" w:vAnchor="page" w:hAnchor="page" w:x="1802" w:y="11193"/>
        <w:rPr>
          <w:rFonts w:asciiTheme="minorHAnsi" w:hAnsiTheme="minorHAnsi"/>
          <w:sz w:val="23"/>
          <w:szCs w:val="23"/>
        </w:rPr>
      </w:pPr>
      <w:r w:rsidRPr="007501D5">
        <w:rPr>
          <w:rFonts w:asciiTheme="minorHAnsi" w:hAnsiTheme="minorHAnsi"/>
          <w:b/>
          <w:bCs/>
          <w:sz w:val="23"/>
          <w:szCs w:val="23"/>
        </w:rPr>
        <w:t xml:space="preserve"> </w:t>
      </w:r>
    </w:p>
    <w:p w14:paraId="5963B2FF" w14:textId="77777777" w:rsidR="008F1C0A" w:rsidRPr="007501D5" w:rsidRDefault="008F1C0A" w:rsidP="009723F5">
      <w:pPr>
        <w:pStyle w:val="Default"/>
        <w:framePr w:w="6091" w:wrap="auto" w:vAnchor="page" w:hAnchor="page" w:x="1802" w:y="11469"/>
        <w:rPr>
          <w:rFonts w:asciiTheme="minorHAnsi" w:hAnsiTheme="minorHAnsi"/>
          <w:sz w:val="23"/>
          <w:szCs w:val="23"/>
        </w:rPr>
      </w:pPr>
      <w:r w:rsidRPr="007501D5">
        <w:rPr>
          <w:rFonts w:asciiTheme="minorHAnsi" w:hAnsiTheme="minorHAnsi"/>
          <w:b/>
          <w:bCs/>
          <w:sz w:val="23"/>
          <w:szCs w:val="23"/>
        </w:rPr>
        <w:t>Personal Equipment</w:t>
      </w:r>
      <w:r w:rsidR="009723F5">
        <w:rPr>
          <w:rFonts w:asciiTheme="minorHAnsi" w:hAnsiTheme="minorHAnsi"/>
          <w:b/>
          <w:bCs/>
          <w:sz w:val="23"/>
          <w:szCs w:val="23"/>
        </w:rPr>
        <w:t xml:space="preserve"> for students to bring</w:t>
      </w:r>
      <w:r w:rsidRPr="007501D5">
        <w:rPr>
          <w:rFonts w:asciiTheme="minorHAnsi" w:hAnsiTheme="minorHAnsi"/>
          <w:b/>
          <w:bCs/>
          <w:sz w:val="23"/>
          <w:szCs w:val="23"/>
        </w:rPr>
        <w:t xml:space="preserve"> </w:t>
      </w:r>
    </w:p>
    <w:p w14:paraId="60D6CF14" w14:textId="77777777" w:rsidR="008F1C0A" w:rsidRPr="007501D5" w:rsidRDefault="008F1C0A">
      <w:pPr>
        <w:pStyle w:val="Default"/>
        <w:framePr w:w="6279" w:wrap="auto" w:vAnchor="page" w:hAnchor="page" w:x="2163" w:y="11764"/>
        <w:rPr>
          <w:rFonts w:asciiTheme="minorHAnsi" w:hAnsiTheme="minorHAnsi"/>
          <w:sz w:val="23"/>
          <w:szCs w:val="23"/>
        </w:rPr>
      </w:pPr>
    </w:p>
    <w:p w14:paraId="2BD3286E" w14:textId="77777777" w:rsidR="008F1C0A" w:rsidRPr="007501D5" w:rsidRDefault="008F1C0A">
      <w:pPr>
        <w:pStyle w:val="Default"/>
        <w:framePr w:w="1940" w:wrap="auto" w:vAnchor="page" w:hAnchor="page" w:x="2163" w:y="11764"/>
        <w:rPr>
          <w:rFonts w:asciiTheme="minorHAnsi" w:hAnsiTheme="minorHAnsi"/>
          <w:sz w:val="18"/>
          <w:szCs w:val="18"/>
        </w:rPr>
      </w:pPr>
      <w:r w:rsidRPr="007501D5">
        <w:rPr>
          <w:rFonts w:asciiTheme="minorHAnsi" w:hAnsiTheme="minorHAnsi"/>
          <w:sz w:val="18"/>
          <w:szCs w:val="18"/>
        </w:rPr>
        <w:t xml:space="preserve">• Personal medications </w:t>
      </w:r>
    </w:p>
    <w:p w14:paraId="5EC2C898" w14:textId="77777777" w:rsidR="008F1C0A" w:rsidRPr="007501D5" w:rsidRDefault="008F1C0A">
      <w:pPr>
        <w:pStyle w:val="Default"/>
        <w:framePr w:w="1940" w:wrap="auto" w:vAnchor="page" w:hAnchor="page" w:x="2163" w:y="11764"/>
        <w:rPr>
          <w:rFonts w:asciiTheme="minorHAnsi" w:hAnsiTheme="minorHAnsi"/>
          <w:sz w:val="18"/>
          <w:szCs w:val="18"/>
        </w:rPr>
      </w:pPr>
    </w:p>
    <w:p w14:paraId="719657BE" w14:textId="77777777" w:rsidR="008F1C0A" w:rsidRPr="007501D5" w:rsidRDefault="008F1C0A">
      <w:pPr>
        <w:pStyle w:val="Default"/>
        <w:framePr w:w="5779" w:wrap="auto" w:vAnchor="page" w:hAnchor="page" w:x="2163" w:y="11981"/>
        <w:rPr>
          <w:rFonts w:asciiTheme="minorHAnsi" w:hAnsiTheme="minorHAnsi"/>
          <w:sz w:val="18"/>
          <w:szCs w:val="18"/>
        </w:rPr>
      </w:pPr>
      <w:r w:rsidRPr="007501D5">
        <w:rPr>
          <w:rFonts w:asciiTheme="minorHAnsi" w:hAnsiTheme="minorHAnsi"/>
          <w:sz w:val="18"/>
          <w:szCs w:val="18"/>
        </w:rPr>
        <w:t>•</w:t>
      </w:r>
      <w:r w:rsidRPr="007501D5">
        <w:rPr>
          <w:rFonts w:asciiTheme="minorHAnsi" w:hAnsiTheme="minorHAnsi" w:cs="Arial"/>
          <w:sz w:val="18"/>
          <w:szCs w:val="18"/>
        </w:rPr>
        <w:t xml:space="preserve"> </w:t>
      </w:r>
      <w:r w:rsidRPr="007501D5">
        <w:rPr>
          <w:rFonts w:asciiTheme="minorHAnsi" w:hAnsiTheme="minorHAnsi"/>
          <w:sz w:val="18"/>
          <w:szCs w:val="18"/>
        </w:rPr>
        <w:t xml:space="preserve">Bowl, cup, knife, fork, spoon (plastic or metal for camping, </w:t>
      </w:r>
      <w:r w:rsidRPr="007501D5">
        <w:rPr>
          <w:rFonts w:asciiTheme="minorHAnsi" w:hAnsiTheme="minorHAnsi"/>
          <w:b/>
          <w:bCs/>
          <w:sz w:val="18"/>
          <w:szCs w:val="18"/>
        </w:rPr>
        <w:t>not crockery</w:t>
      </w:r>
      <w:r w:rsidRPr="007501D5">
        <w:rPr>
          <w:rFonts w:asciiTheme="minorHAnsi" w:hAnsiTheme="minorHAnsi"/>
          <w:sz w:val="18"/>
          <w:szCs w:val="18"/>
        </w:rPr>
        <w:t xml:space="preserve">) </w:t>
      </w:r>
    </w:p>
    <w:p w14:paraId="2FB0FCC6" w14:textId="77777777" w:rsidR="008F1C0A" w:rsidRPr="007501D5" w:rsidRDefault="008F1C0A">
      <w:pPr>
        <w:pStyle w:val="Default"/>
        <w:framePr w:w="5779" w:wrap="auto" w:vAnchor="page" w:hAnchor="page" w:x="2163" w:y="11981"/>
        <w:rPr>
          <w:rFonts w:asciiTheme="minorHAnsi" w:hAnsiTheme="minorHAnsi"/>
          <w:sz w:val="18"/>
          <w:szCs w:val="18"/>
        </w:rPr>
      </w:pPr>
    </w:p>
    <w:p w14:paraId="33DE0F5F" w14:textId="77777777" w:rsidR="008F1C0A" w:rsidRPr="007501D5" w:rsidRDefault="008F1C0A">
      <w:pPr>
        <w:pStyle w:val="Default"/>
        <w:framePr w:w="1592" w:wrap="auto" w:vAnchor="page" w:hAnchor="page" w:x="2163" w:y="12203"/>
        <w:rPr>
          <w:rFonts w:asciiTheme="minorHAnsi" w:hAnsiTheme="minorHAnsi"/>
          <w:sz w:val="18"/>
          <w:szCs w:val="18"/>
        </w:rPr>
      </w:pPr>
      <w:r w:rsidRPr="007501D5">
        <w:rPr>
          <w:rFonts w:asciiTheme="minorHAnsi" w:hAnsiTheme="minorHAnsi"/>
          <w:sz w:val="18"/>
          <w:szCs w:val="18"/>
        </w:rPr>
        <w:t>•</w:t>
      </w:r>
      <w:r w:rsidRPr="007501D5">
        <w:rPr>
          <w:rFonts w:asciiTheme="minorHAnsi" w:hAnsiTheme="minorHAnsi" w:cs="Arial"/>
          <w:sz w:val="18"/>
          <w:szCs w:val="18"/>
        </w:rPr>
        <w:t xml:space="preserve"> </w:t>
      </w:r>
      <w:r w:rsidRPr="007501D5">
        <w:rPr>
          <w:rFonts w:asciiTheme="minorHAnsi" w:hAnsiTheme="minorHAnsi"/>
          <w:sz w:val="18"/>
          <w:szCs w:val="18"/>
        </w:rPr>
        <w:t xml:space="preserve">2 x AA batteries </w:t>
      </w:r>
    </w:p>
    <w:p w14:paraId="69008860" w14:textId="77777777" w:rsidR="008F1C0A" w:rsidRPr="007501D5" w:rsidRDefault="008F1C0A">
      <w:pPr>
        <w:pStyle w:val="Default"/>
        <w:framePr w:w="1592" w:wrap="auto" w:vAnchor="page" w:hAnchor="page" w:x="2163" w:y="12203"/>
        <w:rPr>
          <w:rFonts w:asciiTheme="minorHAnsi" w:hAnsiTheme="minorHAnsi"/>
          <w:sz w:val="18"/>
          <w:szCs w:val="18"/>
        </w:rPr>
      </w:pPr>
    </w:p>
    <w:p w14:paraId="547CB50C" w14:textId="77777777" w:rsidR="008F1C0A" w:rsidRPr="007501D5" w:rsidRDefault="008F1C0A">
      <w:pPr>
        <w:pStyle w:val="Default"/>
        <w:framePr w:w="3393" w:wrap="auto" w:vAnchor="page" w:hAnchor="page" w:x="2163" w:y="12424"/>
        <w:rPr>
          <w:rFonts w:asciiTheme="minorHAnsi" w:hAnsiTheme="minorHAnsi"/>
          <w:sz w:val="18"/>
          <w:szCs w:val="18"/>
        </w:rPr>
      </w:pPr>
      <w:r w:rsidRPr="007501D5">
        <w:rPr>
          <w:rFonts w:asciiTheme="minorHAnsi" w:hAnsiTheme="minorHAnsi"/>
          <w:sz w:val="18"/>
          <w:szCs w:val="18"/>
        </w:rPr>
        <w:t>•</w:t>
      </w:r>
      <w:r w:rsidRPr="007501D5">
        <w:rPr>
          <w:rFonts w:asciiTheme="minorHAnsi" w:hAnsiTheme="minorHAnsi" w:cs="Arial"/>
          <w:sz w:val="18"/>
          <w:szCs w:val="18"/>
        </w:rPr>
        <w:t xml:space="preserve"> </w:t>
      </w:r>
      <w:r w:rsidRPr="007501D5">
        <w:rPr>
          <w:rFonts w:asciiTheme="minorHAnsi" w:hAnsiTheme="minorHAnsi"/>
          <w:b/>
          <w:bCs/>
          <w:i/>
          <w:iCs/>
          <w:sz w:val="18"/>
          <w:szCs w:val="18"/>
        </w:rPr>
        <w:t xml:space="preserve">2 x water bottles or 1.5 </w:t>
      </w:r>
      <w:proofErr w:type="spellStart"/>
      <w:r w:rsidRPr="007501D5">
        <w:rPr>
          <w:rFonts w:asciiTheme="minorHAnsi" w:hAnsiTheme="minorHAnsi"/>
          <w:b/>
          <w:bCs/>
          <w:i/>
          <w:iCs/>
          <w:sz w:val="18"/>
          <w:szCs w:val="18"/>
        </w:rPr>
        <w:t>lt</w:t>
      </w:r>
      <w:proofErr w:type="spellEnd"/>
      <w:r w:rsidRPr="007501D5">
        <w:rPr>
          <w:rFonts w:asciiTheme="minorHAnsi" w:hAnsiTheme="minorHAnsi"/>
          <w:b/>
          <w:bCs/>
          <w:i/>
          <w:iCs/>
          <w:sz w:val="18"/>
          <w:szCs w:val="18"/>
        </w:rPr>
        <w:t xml:space="preserve"> hydration pack </w:t>
      </w:r>
    </w:p>
    <w:p w14:paraId="4F3A75F5" w14:textId="77777777" w:rsidR="008F1C0A" w:rsidRPr="007501D5" w:rsidRDefault="008F1C0A">
      <w:pPr>
        <w:pStyle w:val="Default"/>
        <w:framePr w:w="3393" w:wrap="auto" w:vAnchor="page" w:hAnchor="page" w:x="2163" w:y="12424"/>
        <w:rPr>
          <w:rFonts w:asciiTheme="minorHAnsi" w:hAnsiTheme="minorHAnsi"/>
          <w:sz w:val="18"/>
          <w:szCs w:val="18"/>
        </w:rPr>
      </w:pPr>
    </w:p>
    <w:p w14:paraId="10CC27BA" w14:textId="77777777" w:rsidR="008F1C0A" w:rsidRPr="007501D5" w:rsidRDefault="008F1C0A">
      <w:pPr>
        <w:pStyle w:val="Default"/>
        <w:framePr w:w="1241" w:wrap="auto" w:vAnchor="page" w:hAnchor="page" w:x="2163" w:y="12645"/>
        <w:rPr>
          <w:rFonts w:asciiTheme="minorHAnsi" w:hAnsiTheme="minorHAnsi"/>
          <w:sz w:val="18"/>
          <w:szCs w:val="18"/>
        </w:rPr>
      </w:pPr>
      <w:r w:rsidRPr="007501D5">
        <w:rPr>
          <w:rFonts w:asciiTheme="minorHAnsi" w:hAnsiTheme="minorHAnsi"/>
          <w:sz w:val="18"/>
          <w:szCs w:val="18"/>
        </w:rPr>
        <w:t xml:space="preserve">• Sunglasses  </w:t>
      </w:r>
    </w:p>
    <w:p w14:paraId="031CB762" w14:textId="77777777" w:rsidR="008F1C0A" w:rsidRPr="007501D5" w:rsidRDefault="008F1C0A">
      <w:pPr>
        <w:pStyle w:val="Default"/>
        <w:framePr w:w="1241" w:wrap="auto" w:vAnchor="page" w:hAnchor="page" w:x="2163" w:y="12645"/>
        <w:rPr>
          <w:rFonts w:asciiTheme="minorHAnsi" w:hAnsiTheme="minorHAnsi"/>
          <w:sz w:val="18"/>
          <w:szCs w:val="18"/>
        </w:rPr>
      </w:pPr>
    </w:p>
    <w:p w14:paraId="7FB3CF8A" w14:textId="77777777" w:rsidR="008F1C0A" w:rsidRPr="007501D5" w:rsidRDefault="008F1C0A">
      <w:pPr>
        <w:pStyle w:val="Default"/>
        <w:framePr w:w="4237" w:wrap="auto" w:vAnchor="page" w:hAnchor="page" w:x="2163" w:y="12863"/>
        <w:rPr>
          <w:rFonts w:asciiTheme="minorHAnsi" w:hAnsiTheme="minorHAnsi"/>
          <w:sz w:val="18"/>
          <w:szCs w:val="18"/>
        </w:rPr>
      </w:pPr>
      <w:r w:rsidRPr="007501D5">
        <w:rPr>
          <w:rFonts w:asciiTheme="minorHAnsi" w:hAnsiTheme="minorHAnsi"/>
          <w:sz w:val="18"/>
          <w:szCs w:val="18"/>
        </w:rPr>
        <w:t>•</w:t>
      </w:r>
      <w:r w:rsidRPr="007501D5">
        <w:rPr>
          <w:rFonts w:asciiTheme="minorHAnsi" w:hAnsiTheme="minorHAnsi" w:cs="Arial"/>
          <w:sz w:val="18"/>
          <w:szCs w:val="18"/>
        </w:rPr>
        <w:t xml:space="preserve"> </w:t>
      </w:r>
      <w:proofErr w:type="gramStart"/>
      <w:r w:rsidRPr="007501D5">
        <w:rPr>
          <w:rFonts w:asciiTheme="minorHAnsi" w:hAnsiTheme="minorHAnsi"/>
          <w:sz w:val="18"/>
          <w:szCs w:val="18"/>
        </w:rPr>
        <w:t>small</w:t>
      </w:r>
      <w:proofErr w:type="gramEnd"/>
      <w:r w:rsidRPr="007501D5">
        <w:rPr>
          <w:rFonts w:asciiTheme="minorHAnsi" w:hAnsiTheme="minorHAnsi"/>
          <w:sz w:val="18"/>
          <w:szCs w:val="18"/>
        </w:rPr>
        <w:t xml:space="preserve"> back pack to carry lunch and water for </w:t>
      </w:r>
      <w:r w:rsidR="009723F5">
        <w:rPr>
          <w:rFonts w:asciiTheme="minorHAnsi" w:hAnsiTheme="minorHAnsi"/>
          <w:sz w:val="18"/>
          <w:szCs w:val="18"/>
        </w:rPr>
        <w:t>hike</w:t>
      </w:r>
      <w:r w:rsidRPr="007501D5">
        <w:rPr>
          <w:rFonts w:asciiTheme="minorHAnsi" w:hAnsiTheme="minorHAnsi"/>
          <w:sz w:val="18"/>
          <w:szCs w:val="18"/>
        </w:rPr>
        <w:t xml:space="preserve"> </w:t>
      </w:r>
    </w:p>
    <w:p w14:paraId="302DD008" w14:textId="77777777" w:rsidR="008F1C0A" w:rsidRPr="007501D5" w:rsidRDefault="008F1C0A">
      <w:pPr>
        <w:pStyle w:val="Default"/>
        <w:framePr w:w="4237" w:wrap="auto" w:vAnchor="page" w:hAnchor="page" w:x="2163" w:y="12863"/>
        <w:rPr>
          <w:rFonts w:asciiTheme="minorHAnsi" w:hAnsiTheme="minorHAnsi"/>
          <w:sz w:val="18"/>
          <w:szCs w:val="18"/>
        </w:rPr>
      </w:pPr>
    </w:p>
    <w:p w14:paraId="689286DD" w14:textId="77777777" w:rsidR="008F1C0A" w:rsidRPr="007501D5" w:rsidRDefault="008F1C0A" w:rsidP="009723F5">
      <w:pPr>
        <w:pStyle w:val="Default"/>
        <w:framePr w:w="2266" w:wrap="auto" w:vAnchor="page" w:hAnchor="page" w:x="2163" w:y="13084"/>
        <w:rPr>
          <w:rFonts w:asciiTheme="minorHAnsi" w:hAnsiTheme="minorHAnsi"/>
          <w:sz w:val="18"/>
          <w:szCs w:val="18"/>
        </w:rPr>
      </w:pPr>
      <w:r w:rsidRPr="007501D5">
        <w:rPr>
          <w:rFonts w:asciiTheme="minorHAnsi" w:hAnsiTheme="minorHAnsi"/>
          <w:sz w:val="18"/>
          <w:szCs w:val="18"/>
        </w:rPr>
        <w:t>•</w:t>
      </w:r>
      <w:r w:rsidRPr="007501D5">
        <w:rPr>
          <w:rFonts w:asciiTheme="minorHAnsi" w:hAnsiTheme="minorHAnsi" w:cs="Arial"/>
          <w:sz w:val="18"/>
          <w:szCs w:val="18"/>
        </w:rPr>
        <w:t xml:space="preserve"> </w:t>
      </w:r>
      <w:r w:rsidRPr="007501D5">
        <w:rPr>
          <w:rFonts w:asciiTheme="minorHAnsi" w:hAnsiTheme="minorHAnsi"/>
          <w:sz w:val="18"/>
          <w:szCs w:val="18"/>
        </w:rPr>
        <w:t>Small Pillow</w:t>
      </w:r>
      <w:r w:rsidR="009723F5">
        <w:rPr>
          <w:rFonts w:asciiTheme="minorHAnsi" w:hAnsiTheme="minorHAnsi"/>
          <w:sz w:val="18"/>
          <w:szCs w:val="18"/>
        </w:rPr>
        <w:t xml:space="preserve"> (optional)</w:t>
      </w:r>
      <w:r w:rsidRPr="007501D5">
        <w:rPr>
          <w:rFonts w:asciiTheme="minorHAnsi" w:hAnsiTheme="minorHAnsi"/>
          <w:sz w:val="18"/>
          <w:szCs w:val="18"/>
        </w:rPr>
        <w:t xml:space="preserve"> </w:t>
      </w:r>
    </w:p>
    <w:p w14:paraId="584CC2D2" w14:textId="77777777" w:rsidR="008F1C0A" w:rsidRPr="007501D5" w:rsidRDefault="008F1C0A">
      <w:pPr>
        <w:pStyle w:val="Default"/>
        <w:rPr>
          <w:rFonts w:asciiTheme="minorHAnsi" w:hAnsiTheme="minorHAnsi"/>
          <w:sz w:val="18"/>
          <w:szCs w:val="18"/>
        </w:rPr>
      </w:pPr>
    </w:p>
    <w:p w14:paraId="13DAD9C5" w14:textId="77777777" w:rsidR="008F1C0A" w:rsidRDefault="008F1C0A">
      <w:pPr>
        <w:pStyle w:val="Default"/>
        <w:framePr w:w="875" w:wrap="auto" w:vAnchor="page" w:hAnchor="page" w:x="1802" w:y="13285"/>
      </w:pPr>
    </w:p>
    <w:sectPr w:rsidR="008F1C0A" w:rsidSect="002D6D30">
      <w:pgSz w:w="11906" w:h="17338"/>
      <w:pgMar w:top="1435" w:right="1262" w:bottom="1440" w:left="157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4A7C6CF"/>
    <w:multiLevelType w:val="hybridMultilevel"/>
    <w:tmpl w:val="E5CE59AA"/>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140A66D9"/>
    <w:multiLevelType w:val="hybridMultilevel"/>
    <w:tmpl w:val="51A9F97E"/>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325A6DDC"/>
    <w:multiLevelType w:val="hybridMultilevel"/>
    <w:tmpl w:val="4981AAA3"/>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49FA971B"/>
    <w:multiLevelType w:val="hybridMultilevel"/>
    <w:tmpl w:val="CFDE55AE"/>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5CE138E7"/>
    <w:multiLevelType w:val="hybridMultilevel"/>
    <w:tmpl w:val="AB582056"/>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7E9B41D7"/>
    <w:multiLevelType w:val="hybridMultilevel"/>
    <w:tmpl w:val="CB189732"/>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1D3"/>
    <w:rsid w:val="000437E8"/>
    <w:rsid w:val="00157D0C"/>
    <w:rsid w:val="001B7C1C"/>
    <w:rsid w:val="001D51F6"/>
    <w:rsid w:val="001F1D30"/>
    <w:rsid w:val="00225BA4"/>
    <w:rsid w:val="002D6D30"/>
    <w:rsid w:val="0036638C"/>
    <w:rsid w:val="00367DD0"/>
    <w:rsid w:val="003B11D3"/>
    <w:rsid w:val="004905B2"/>
    <w:rsid w:val="005A1AB0"/>
    <w:rsid w:val="006B652C"/>
    <w:rsid w:val="00712B12"/>
    <w:rsid w:val="007501D5"/>
    <w:rsid w:val="00781B07"/>
    <w:rsid w:val="007B42AA"/>
    <w:rsid w:val="008F1C0A"/>
    <w:rsid w:val="00940D3F"/>
    <w:rsid w:val="00956F0A"/>
    <w:rsid w:val="009723F5"/>
    <w:rsid w:val="009D6D27"/>
    <w:rsid w:val="00A601F8"/>
    <w:rsid w:val="00D84862"/>
    <w:rsid w:val="00D95F4C"/>
    <w:rsid w:val="00DE62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F4BC88"/>
  <w15:docId w15:val="{210F095E-2971-4783-90C5-B97BA7913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6D30"/>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D6D30"/>
    <w:pPr>
      <w:widowControl w:val="0"/>
      <w:autoSpaceDE w:val="0"/>
      <w:autoSpaceDN w:val="0"/>
      <w:adjustRightInd w:val="0"/>
      <w:spacing w:after="0" w:line="240" w:lineRule="auto"/>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81B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B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25BC54A9</Template>
  <TotalTime>7</TotalTime>
  <Pages>2</Pages>
  <Words>557</Words>
  <Characters>3030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brendon</dc:creator>
  <cp:lastModifiedBy>Operation Newstart</cp:lastModifiedBy>
  <cp:revision>3</cp:revision>
  <cp:lastPrinted>2024-02-06T00:24:00Z</cp:lastPrinted>
  <dcterms:created xsi:type="dcterms:W3CDTF">2024-03-26T02:49:00Z</dcterms:created>
  <dcterms:modified xsi:type="dcterms:W3CDTF">2024-04-25T23:15:00Z</dcterms:modified>
</cp:coreProperties>
</file>