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24DF3" w14:textId="6718279D" w:rsidR="00BB6AB5" w:rsidRPr="00135ADB" w:rsidRDefault="00FD0DF6" w:rsidP="00BB6AB5">
      <w:pPr>
        <w:spacing w:after="0" w:line="240" w:lineRule="auto"/>
        <w:ind w:left="-1134" w:right="-1611"/>
        <w:jc w:val="right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</w:t>
      </w:r>
      <w:r w:rsidR="00AE2627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      </w:t>
      </w:r>
      <w:r w:rsidR="00BB6AB5" w:rsidRPr="00135ADB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                              Operation Newstart </w:t>
      </w:r>
      <w:r w:rsidR="001459D8">
        <w:rPr>
          <w:rFonts w:ascii="Calibri" w:eastAsia="Times New Roman" w:hAnsi="Calibri" w:cs="Times New Roman"/>
          <w:b/>
          <w:sz w:val="24"/>
          <w:szCs w:val="24"/>
          <w:lang w:eastAsia="en-AU"/>
        </w:rPr>
        <w:t>Yarra</w:t>
      </w:r>
      <w:r w:rsidR="00BB6AB5" w:rsidRPr="00135ADB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Program </w:t>
      </w:r>
      <w:r w:rsidR="00911067">
        <w:rPr>
          <w:noProof/>
          <w:lang w:eastAsia="en-AU"/>
        </w:rPr>
        <w:drawing>
          <wp:inline distT="0" distB="0" distL="0" distR="0" wp14:anchorId="546C6033" wp14:editId="6B6342AA">
            <wp:extent cx="1016000" cy="894081"/>
            <wp:effectExtent l="0" t="0" r="0" b="1270"/>
            <wp:docPr id="2" name="Picture 2" descr="Operation Newstart Northern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 Newstart Northern |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36" cy="95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067">
        <w:rPr>
          <w:rFonts w:ascii="Calibri" w:eastAsia="Times New Roman" w:hAnsi="Calibri" w:cs="Times New Roman"/>
          <w:b/>
          <w:noProof/>
          <w:sz w:val="24"/>
          <w:szCs w:val="24"/>
          <w:lang w:eastAsia="en-AU"/>
        </w:rPr>
        <w:t xml:space="preserve"> </w:t>
      </w:r>
    </w:p>
    <w:p w14:paraId="605512EE" w14:textId="77777777" w:rsidR="004A6436" w:rsidRPr="00135ADB" w:rsidRDefault="004A6436" w:rsidP="00BB6AB5">
      <w:pPr>
        <w:spacing w:after="0" w:line="240" w:lineRule="auto"/>
        <w:ind w:left="-1134" w:right="-1611"/>
        <w:jc w:val="right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</w:p>
    <w:p w14:paraId="3AC42262" w14:textId="0F17DE61" w:rsidR="00BB6AB5" w:rsidRPr="00417620" w:rsidRDefault="00BB6AB5" w:rsidP="00BB6AB5">
      <w:pPr>
        <w:spacing w:after="0" w:line="240" w:lineRule="auto"/>
        <w:ind w:left="-1134" w:right="-1611"/>
        <w:rPr>
          <w:rFonts w:ascii="Calibri" w:eastAsia="Times New Roman" w:hAnsi="Calibri" w:cs="Times New Roman"/>
          <w:b/>
          <w:color w:val="FF0000"/>
          <w:sz w:val="24"/>
          <w:szCs w:val="24"/>
          <w:lang w:eastAsia="en-AU"/>
        </w:rPr>
      </w:pPr>
      <w:r w:rsidRPr="00135ADB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Facilitators Phone numbers: </w:t>
      </w:r>
      <w:r w:rsidR="00A2429B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      </w:t>
      </w:r>
      <w:r w:rsidR="008F5279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              </w:t>
      </w:r>
    </w:p>
    <w:p w14:paraId="1167CEFD" w14:textId="78CCFF18" w:rsidR="002421E7" w:rsidRDefault="001459D8" w:rsidP="00812472">
      <w:pPr>
        <w:spacing w:after="0" w:line="240" w:lineRule="auto"/>
        <w:ind w:left="-1134" w:right="-1611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Brendon Delaney                    </w:t>
      </w:r>
      <w:r w:rsidR="00812472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</w:t>
      </w:r>
      <w:r w:rsidR="002421E7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                </w:t>
      </w:r>
      <w:r w:rsidR="008F5279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              </w:t>
      </w:r>
      <w:r w:rsidR="002421E7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>Term 2</w:t>
      </w:r>
      <w:r w:rsidR="008F11EA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>, 2024</w:t>
      </w:r>
    </w:p>
    <w:p w14:paraId="1A9C180A" w14:textId="77777777" w:rsidR="008F11EA" w:rsidRDefault="001459D8" w:rsidP="00812472">
      <w:pPr>
        <w:spacing w:after="0" w:line="240" w:lineRule="auto"/>
        <w:ind w:left="-1134" w:right="-1611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>0438 043 103</w:t>
      </w:r>
      <w:r w:rsidR="00812472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</w:t>
      </w:r>
    </w:p>
    <w:p w14:paraId="14A66D74" w14:textId="1E5A218A" w:rsidR="00BB6AB5" w:rsidRPr="00AE2627" w:rsidRDefault="00AE2627" w:rsidP="00AE2627">
      <w:pPr>
        <w:spacing w:after="0" w:line="240" w:lineRule="auto"/>
        <w:ind w:right="-1611"/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                                                    </w:t>
      </w:r>
      <w:r w:rsidR="001459D8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>May 1</w:t>
      </w:r>
      <w:r w:rsidR="001459D8" w:rsidRPr="001459D8">
        <w:rPr>
          <w:rFonts w:ascii="Calibri" w:eastAsia="Times New Roman" w:hAnsi="Calibri" w:cs="Times New Roman"/>
          <w:b/>
          <w:sz w:val="28"/>
          <w:szCs w:val="28"/>
          <w:u w:val="single"/>
          <w:vertAlign w:val="superscript"/>
          <w:lang w:eastAsia="en-AU"/>
        </w:rPr>
        <w:t>st</w:t>
      </w:r>
      <w:r w:rsidR="001459D8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 xml:space="preserve"> </w:t>
      </w:r>
      <w:r w:rsidR="006708E1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 xml:space="preserve">– </w:t>
      </w:r>
      <w:r w:rsidR="001459D8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>June</w:t>
      </w:r>
      <w:r w:rsidR="006C06FA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 xml:space="preserve"> </w:t>
      </w:r>
      <w:r w:rsidR="001459D8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>14</w:t>
      </w:r>
      <w:r w:rsidR="001459D8" w:rsidRPr="001459D8">
        <w:rPr>
          <w:rFonts w:ascii="Calibri" w:eastAsia="Times New Roman" w:hAnsi="Calibri" w:cs="Times New Roman"/>
          <w:b/>
          <w:sz w:val="28"/>
          <w:szCs w:val="28"/>
          <w:u w:val="single"/>
          <w:vertAlign w:val="superscript"/>
          <w:lang w:eastAsia="en-AU"/>
        </w:rPr>
        <w:t>th</w:t>
      </w:r>
      <w:r w:rsidR="001459D8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 xml:space="preserve"> </w:t>
      </w:r>
      <w:r w:rsidR="00E557EB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>202</w:t>
      </w:r>
      <w:r w:rsidR="00681139">
        <w:rPr>
          <w:rFonts w:ascii="Calibri" w:eastAsia="Times New Roman" w:hAnsi="Calibri" w:cs="Times New Roman"/>
          <w:b/>
          <w:sz w:val="28"/>
          <w:szCs w:val="28"/>
          <w:u w:val="single"/>
          <w:lang w:eastAsia="en-AU"/>
        </w:rPr>
        <w:t>4</w:t>
      </w:r>
    </w:p>
    <w:p w14:paraId="4FC1C937" w14:textId="77777777" w:rsidR="00BB6AB5" w:rsidRPr="00804B37" w:rsidRDefault="00681139" w:rsidP="00BB6AB5">
      <w:pPr>
        <w:spacing w:after="0" w:line="240" w:lineRule="auto"/>
        <w:ind w:left="-1134" w:right="-1611"/>
        <w:rPr>
          <w:rStyle w:val="BookTitle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>Students at School Week</w:t>
      </w:r>
      <w:r w:rsidR="00BB6AB5" w:rsidRPr="00804B37">
        <w:rPr>
          <w:rFonts w:eastAsia="Times New Roman" w:cs="Times New Roman"/>
          <w:b/>
          <w:sz w:val="24"/>
          <w:szCs w:val="24"/>
          <w:lang w:eastAsia="en-AU"/>
        </w:rPr>
        <w:t xml:space="preserve"> </w:t>
      </w:r>
      <w:r w:rsidR="001D2DD1" w:rsidRPr="00804B37">
        <w:rPr>
          <w:rFonts w:eastAsia="Times New Roman" w:cs="Times New Roman"/>
          <w:b/>
          <w:sz w:val="24"/>
          <w:szCs w:val="24"/>
          <w:lang w:eastAsia="en-AU"/>
        </w:rPr>
        <w:t>1</w:t>
      </w:r>
      <w:r w:rsidR="0059112F">
        <w:rPr>
          <w:rFonts w:eastAsia="Times New Roman" w:cs="Times New Roman"/>
          <w:b/>
          <w:sz w:val="24"/>
          <w:szCs w:val="24"/>
          <w:lang w:eastAsia="en-AU"/>
        </w:rPr>
        <w:t xml:space="preserve"> </w:t>
      </w:r>
      <w:r w:rsidR="001459D8">
        <w:rPr>
          <w:rFonts w:eastAsia="Times New Roman" w:cs="Times New Roman"/>
          <w:b/>
          <w:sz w:val="24"/>
          <w:szCs w:val="24"/>
          <w:lang w:eastAsia="en-AU"/>
        </w:rPr>
        <w:t>&amp; 2</w:t>
      </w:r>
      <w:r w:rsidR="001D2DD1" w:rsidRPr="00804B37">
        <w:rPr>
          <w:rFonts w:eastAsia="Times New Roman" w:cs="Times New Roman"/>
          <w:b/>
          <w:sz w:val="24"/>
          <w:szCs w:val="24"/>
          <w:lang w:eastAsia="en-AU"/>
        </w:rPr>
        <w:t xml:space="preserve"> </w:t>
      </w:r>
    </w:p>
    <w:p w14:paraId="585132A9" w14:textId="77777777" w:rsidR="00BB6AB5" w:rsidRPr="00804B37" w:rsidRDefault="006C6211" w:rsidP="00BB6AB5">
      <w:pPr>
        <w:spacing w:after="0" w:line="240" w:lineRule="auto"/>
        <w:ind w:left="-1134" w:right="-1611"/>
        <w:rPr>
          <w:rFonts w:eastAsia="Times New Roman" w:cs="Times New Roman"/>
          <w:b/>
          <w:i/>
          <w:sz w:val="24"/>
          <w:szCs w:val="24"/>
          <w:u w:val="single"/>
          <w:lang w:eastAsia="en-AU"/>
        </w:rPr>
      </w:pPr>
      <w:r w:rsidRPr="00804B37">
        <w:rPr>
          <w:rFonts w:eastAsia="Times New Roman" w:cs="Times New Roman"/>
          <w:b/>
          <w:i/>
          <w:sz w:val="24"/>
          <w:szCs w:val="24"/>
          <w:u w:val="single"/>
          <w:lang w:eastAsia="en-AU"/>
        </w:rPr>
        <w:t xml:space="preserve">Program starts </w:t>
      </w:r>
      <w:r w:rsidR="001459D8">
        <w:rPr>
          <w:rFonts w:eastAsia="Times New Roman" w:cs="Times New Roman"/>
          <w:b/>
          <w:i/>
          <w:sz w:val="24"/>
          <w:szCs w:val="24"/>
          <w:u w:val="single"/>
          <w:lang w:eastAsia="en-AU"/>
        </w:rPr>
        <w:t>01/05</w:t>
      </w:r>
      <w:r w:rsidR="00E557EB">
        <w:rPr>
          <w:rFonts w:eastAsia="Times New Roman" w:cs="Times New Roman"/>
          <w:b/>
          <w:i/>
          <w:sz w:val="24"/>
          <w:szCs w:val="24"/>
          <w:u w:val="single"/>
          <w:lang w:eastAsia="en-AU"/>
        </w:rPr>
        <w:t>/</w:t>
      </w:r>
      <w:r w:rsidR="006C06FA">
        <w:rPr>
          <w:rFonts w:eastAsia="Times New Roman" w:cs="Times New Roman"/>
          <w:b/>
          <w:i/>
          <w:sz w:val="24"/>
          <w:szCs w:val="24"/>
          <w:u w:val="single"/>
          <w:lang w:eastAsia="en-AU"/>
        </w:rPr>
        <w:t>20</w:t>
      </w:r>
      <w:r w:rsidR="00681139">
        <w:rPr>
          <w:rFonts w:eastAsia="Times New Roman" w:cs="Times New Roman"/>
          <w:b/>
          <w:i/>
          <w:sz w:val="24"/>
          <w:szCs w:val="24"/>
          <w:u w:val="single"/>
          <w:lang w:eastAsia="en-AU"/>
        </w:rPr>
        <w:t>24</w:t>
      </w:r>
    </w:p>
    <w:p w14:paraId="3E11604D" w14:textId="77777777" w:rsidR="00BB6AB5" w:rsidRPr="00804B37" w:rsidRDefault="00BB6AB5" w:rsidP="00BB6AB5">
      <w:pPr>
        <w:spacing w:after="0" w:line="240" w:lineRule="auto"/>
        <w:rPr>
          <w:rFonts w:eastAsia="Times New Roman" w:cs="Times New Roman"/>
          <w:i/>
          <w:sz w:val="24"/>
          <w:szCs w:val="24"/>
          <w:lang w:eastAsia="en-AU"/>
        </w:rPr>
      </w:pPr>
      <w:r w:rsidRPr="00804B37">
        <w:rPr>
          <w:rFonts w:eastAsia="Times New Roman" w:cs="Times New Roman"/>
          <w:b/>
          <w:i/>
          <w:sz w:val="24"/>
          <w:szCs w:val="24"/>
          <w:u w:val="single"/>
          <w:lang w:eastAsia="en-AU"/>
        </w:rPr>
        <w:t>MUST:</w:t>
      </w:r>
      <w:r w:rsidRPr="00804B37">
        <w:rPr>
          <w:rFonts w:eastAsia="Times New Roman" w:cs="Times New Roman"/>
          <w:i/>
          <w:sz w:val="24"/>
          <w:szCs w:val="24"/>
          <w:lang w:eastAsia="en-AU"/>
        </w:rPr>
        <w:t xml:space="preserve"> </w:t>
      </w:r>
    </w:p>
    <w:p w14:paraId="3BA83AD2" w14:textId="77777777" w:rsidR="00BB6AB5" w:rsidRPr="00143F9D" w:rsidRDefault="00BB6AB5" w:rsidP="00BB6AB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0"/>
          <w:szCs w:val="24"/>
          <w:lang w:eastAsia="en-AU"/>
        </w:rPr>
      </w:pPr>
      <w:r w:rsidRPr="00143F9D">
        <w:rPr>
          <w:rFonts w:eastAsia="Times New Roman" w:cs="Times New Roman"/>
          <w:i/>
          <w:sz w:val="20"/>
          <w:szCs w:val="24"/>
          <w:lang w:eastAsia="en-AU"/>
        </w:rPr>
        <w:t>Bring lunch &amp; snacks for the day</w:t>
      </w:r>
      <w:r w:rsidR="000A2E1E" w:rsidRPr="00143F9D">
        <w:rPr>
          <w:rFonts w:eastAsia="Times New Roman" w:cs="Times New Roman"/>
          <w:i/>
          <w:sz w:val="20"/>
          <w:szCs w:val="24"/>
          <w:lang w:eastAsia="en-AU"/>
        </w:rPr>
        <w:t xml:space="preserve"> (including first day of camps)</w:t>
      </w:r>
    </w:p>
    <w:p w14:paraId="3FE563C1" w14:textId="77777777" w:rsidR="00BB6AB5" w:rsidRPr="00143F9D" w:rsidRDefault="00BB6AB5" w:rsidP="00BB6AB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0"/>
          <w:szCs w:val="24"/>
          <w:lang w:eastAsia="en-AU"/>
        </w:rPr>
      </w:pPr>
      <w:r w:rsidRPr="00143F9D">
        <w:rPr>
          <w:rFonts w:eastAsia="Times New Roman" w:cs="Times New Roman"/>
          <w:i/>
          <w:sz w:val="20"/>
          <w:szCs w:val="24"/>
          <w:lang w:eastAsia="en-AU"/>
        </w:rPr>
        <w:t>Water bottle</w:t>
      </w:r>
    </w:p>
    <w:p w14:paraId="5E30B84E" w14:textId="77777777" w:rsidR="00BB6AB5" w:rsidRPr="00143F9D" w:rsidRDefault="00BB6AB5" w:rsidP="00BB6AB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0"/>
          <w:szCs w:val="24"/>
          <w:lang w:eastAsia="en-AU"/>
        </w:rPr>
      </w:pPr>
      <w:r w:rsidRPr="00143F9D">
        <w:rPr>
          <w:rFonts w:eastAsia="Times New Roman" w:cs="Times New Roman"/>
          <w:i/>
          <w:sz w:val="20"/>
          <w:szCs w:val="24"/>
          <w:lang w:eastAsia="en-AU"/>
        </w:rPr>
        <w:t>Hat &amp; day pack</w:t>
      </w:r>
    </w:p>
    <w:p w14:paraId="0E1B7656" w14:textId="77777777" w:rsidR="00BB6AB5" w:rsidRPr="00143F9D" w:rsidRDefault="00BB6AB5" w:rsidP="00BB6AB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0"/>
          <w:szCs w:val="24"/>
          <w:lang w:eastAsia="en-AU"/>
        </w:rPr>
      </w:pPr>
      <w:r w:rsidRPr="00143F9D">
        <w:rPr>
          <w:rFonts w:eastAsia="Times New Roman" w:cs="Times New Roman"/>
          <w:i/>
          <w:sz w:val="20"/>
          <w:szCs w:val="24"/>
          <w:lang w:eastAsia="en-AU"/>
        </w:rPr>
        <w:t>Other equipment as requested by facilitators</w:t>
      </w:r>
    </w:p>
    <w:p w14:paraId="4E97673B" w14:textId="77777777" w:rsidR="004C32EA" w:rsidRPr="000D5BA6" w:rsidRDefault="00BB6AB5" w:rsidP="004E46E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0"/>
          <w:szCs w:val="24"/>
          <w:lang w:eastAsia="en-AU"/>
        </w:rPr>
      </w:pPr>
      <w:r w:rsidRPr="00143F9D">
        <w:rPr>
          <w:rFonts w:eastAsia="Times New Roman" w:cs="Times New Roman"/>
          <w:i/>
          <w:sz w:val="20"/>
          <w:szCs w:val="24"/>
          <w:lang w:eastAsia="en-AU"/>
        </w:rPr>
        <w:t>Be punctual to the train station each day</w:t>
      </w:r>
    </w:p>
    <w:p w14:paraId="21601FCC" w14:textId="77777777" w:rsidR="00647460" w:rsidRPr="00804B37" w:rsidRDefault="00C461E0" w:rsidP="004C32E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Week 1</w:t>
      </w:r>
      <w:r w:rsidR="002D3EFA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948"/>
        <w:gridCol w:w="5245"/>
      </w:tblGrid>
      <w:tr w:rsidR="00BB6AB5" w:rsidRPr="00804B37" w14:paraId="7E731830" w14:textId="77777777" w:rsidTr="000D5BA6">
        <w:tc>
          <w:tcPr>
            <w:tcW w:w="2439" w:type="dxa"/>
          </w:tcPr>
          <w:p w14:paraId="7FB09505" w14:textId="77777777" w:rsidR="00BB6AB5" w:rsidRPr="00804B37" w:rsidRDefault="00BB6AB5" w:rsidP="006708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2948" w:type="dxa"/>
          </w:tcPr>
          <w:p w14:paraId="3451DEB2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3D9327F" w14:textId="77777777" w:rsidR="00BB6AB5" w:rsidRPr="00804B37" w:rsidRDefault="00BB6AB5" w:rsidP="006708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114377" w:rsidRPr="00804B37" w14:paraId="390236D6" w14:textId="77777777" w:rsidTr="00D833CC">
        <w:tc>
          <w:tcPr>
            <w:tcW w:w="2439" w:type="dxa"/>
          </w:tcPr>
          <w:p w14:paraId="2073D26A" w14:textId="77777777" w:rsidR="00114377" w:rsidRPr="00804B37" w:rsidRDefault="00114377" w:rsidP="00D1473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May 15</w:t>
            </w:r>
            <w:r w:rsidR="00D1473E"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68113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6C06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48" w:type="dxa"/>
          </w:tcPr>
          <w:p w14:paraId="165BF26B" w14:textId="77777777" w:rsidR="00114377" w:rsidRPr="00804B37" w:rsidRDefault="00B276E1" w:rsidP="004E46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bottom w:val="nil"/>
            </w:tcBorders>
          </w:tcPr>
          <w:p w14:paraId="606FB867" w14:textId="77777777" w:rsidR="00114377" w:rsidRPr="00804B37" w:rsidRDefault="000D5BA6" w:rsidP="00114377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0D5BA6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classes.</w:t>
            </w:r>
          </w:p>
        </w:tc>
      </w:tr>
      <w:tr w:rsidR="00114377" w:rsidRPr="00804B37" w14:paraId="74A54DD9" w14:textId="77777777" w:rsidTr="00D833CC">
        <w:trPr>
          <w:trHeight w:val="344"/>
        </w:trPr>
        <w:tc>
          <w:tcPr>
            <w:tcW w:w="2439" w:type="dxa"/>
          </w:tcPr>
          <w:p w14:paraId="24FE8D68" w14:textId="77777777" w:rsidR="00114377" w:rsidRPr="00804B37" w:rsidRDefault="00114377" w:rsidP="006811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Tuesday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16</w:t>
            </w:r>
            <w:r w:rsidR="00D1473E"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48" w:type="dxa"/>
          </w:tcPr>
          <w:p w14:paraId="54838434" w14:textId="77777777" w:rsidR="00114377" w:rsidRPr="00804B37" w:rsidRDefault="00114377" w:rsidP="00775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473AC49" w14:textId="77777777" w:rsidR="00114377" w:rsidRPr="00804B37" w:rsidRDefault="00114377" w:rsidP="00502BE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114377" w:rsidRPr="00804B37" w14:paraId="6772B87C" w14:textId="77777777" w:rsidTr="00D833CC">
        <w:trPr>
          <w:trHeight w:val="321"/>
        </w:trPr>
        <w:tc>
          <w:tcPr>
            <w:tcW w:w="2439" w:type="dxa"/>
          </w:tcPr>
          <w:p w14:paraId="04A87C2A" w14:textId="77777777" w:rsidR="00114377" w:rsidRPr="00804B37" w:rsidRDefault="00114377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Wednesday</w:t>
            </w:r>
            <w:r w:rsidR="005F6E1E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17</w:t>
            </w:r>
            <w:r w:rsidR="00D1473E"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68113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="00B276E1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48" w:type="dxa"/>
          </w:tcPr>
          <w:p w14:paraId="4EB01453" w14:textId="77777777" w:rsidR="00114377" w:rsidRPr="00804B37" w:rsidRDefault="00547226" w:rsidP="00114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4088F6A" w14:textId="77777777" w:rsidR="00114377" w:rsidRPr="00804B37" w:rsidRDefault="00114377" w:rsidP="00B27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114377" w:rsidRPr="00804B37" w14:paraId="51C8E860" w14:textId="77777777" w:rsidTr="00D833CC">
        <w:trPr>
          <w:trHeight w:val="313"/>
        </w:trPr>
        <w:tc>
          <w:tcPr>
            <w:tcW w:w="2439" w:type="dxa"/>
          </w:tcPr>
          <w:p w14:paraId="371C6B3A" w14:textId="77777777" w:rsidR="00114377" w:rsidRPr="00804B37" w:rsidRDefault="00114377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Thursday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18</w:t>
            </w:r>
            <w:r w:rsidR="00D1473E"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48" w:type="dxa"/>
          </w:tcPr>
          <w:p w14:paraId="584A656A" w14:textId="77777777" w:rsidR="00114377" w:rsidRPr="00804B37" w:rsidRDefault="002D3EFA" w:rsidP="004E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9216914" w14:textId="77777777" w:rsidR="00B3293A" w:rsidRPr="00804B37" w:rsidRDefault="00B3293A" w:rsidP="000D5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E46EF" w:rsidRPr="00804B37" w14:paraId="1A54A6BC" w14:textId="77777777" w:rsidTr="00D21516">
        <w:trPr>
          <w:trHeight w:val="324"/>
        </w:trPr>
        <w:tc>
          <w:tcPr>
            <w:tcW w:w="2439" w:type="dxa"/>
          </w:tcPr>
          <w:p w14:paraId="238788FD" w14:textId="77777777" w:rsidR="004E46EF" w:rsidRPr="00804B37" w:rsidRDefault="004E46EF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19</w:t>
            </w:r>
            <w:r w:rsidR="00D1473E"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68113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48" w:type="dxa"/>
          </w:tcPr>
          <w:p w14:paraId="219F0AC8" w14:textId="77777777" w:rsidR="00D66C6E" w:rsidRPr="00804B37" w:rsidRDefault="0002153D" w:rsidP="004E46EF">
            <w:pPr>
              <w:rPr>
                <w:sz w:val="24"/>
                <w:szCs w:val="24"/>
              </w:rPr>
            </w:pPr>
            <w:r w:rsidRPr="00804B37"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5245" w:type="dxa"/>
            <w:tcBorders>
              <w:top w:val="nil"/>
            </w:tcBorders>
          </w:tcPr>
          <w:p w14:paraId="6D6D6F53" w14:textId="77777777" w:rsidR="004E46EF" w:rsidRPr="00804B37" w:rsidRDefault="004E46EF" w:rsidP="00102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C8D3D35" w14:textId="6A8EA40A" w:rsidR="00D1473E" w:rsidRDefault="00D1473E" w:rsidP="004176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Week 2</w:t>
      </w:r>
    </w:p>
    <w:tbl>
      <w:tblPr>
        <w:tblW w:w="106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2952"/>
        <w:gridCol w:w="5252"/>
      </w:tblGrid>
      <w:tr w:rsidR="00D1473E" w:rsidRPr="00804B37" w14:paraId="5E2EA55C" w14:textId="77777777" w:rsidTr="003A2C32">
        <w:trPr>
          <w:trHeight w:val="192"/>
        </w:trPr>
        <w:tc>
          <w:tcPr>
            <w:tcW w:w="2442" w:type="dxa"/>
          </w:tcPr>
          <w:p w14:paraId="1171FBF7" w14:textId="77777777" w:rsidR="00D1473E" w:rsidRPr="00804B37" w:rsidRDefault="00D1473E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2952" w:type="dxa"/>
          </w:tcPr>
          <w:p w14:paraId="5CDBE0CF" w14:textId="77777777" w:rsidR="00D1473E" w:rsidRPr="00804B37" w:rsidRDefault="00D1473E" w:rsidP="00D1473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14:paraId="7A4C5A3C" w14:textId="77777777" w:rsidR="00D1473E" w:rsidRPr="00804B37" w:rsidRDefault="00D1473E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D1473E" w:rsidRPr="00804B37" w14:paraId="2356D881" w14:textId="77777777" w:rsidTr="003A2C32">
        <w:trPr>
          <w:trHeight w:val="192"/>
        </w:trPr>
        <w:tc>
          <w:tcPr>
            <w:tcW w:w="2442" w:type="dxa"/>
          </w:tcPr>
          <w:p w14:paraId="3E8A941D" w14:textId="77777777" w:rsidR="00D1473E" w:rsidRPr="00804B37" w:rsidRDefault="00D1473E" w:rsidP="00D1473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22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2952" w:type="dxa"/>
          </w:tcPr>
          <w:p w14:paraId="6560E045" w14:textId="77777777" w:rsidR="00D1473E" w:rsidRPr="00804B37" w:rsidRDefault="00D1473E" w:rsidP="00D147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52" w:type="dxa"/>
            <w:tcBorders>
              <w:bottom w:val="nil"/>
            </w:tcBorders>
          </w:tcPr>
          <w:p w14:paraId="508898B3" w14:textId="77777777" w:rsidR="00D1473E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</w:t>
            </w:r>
          </w:p>
        </w:tc>
      </w:tr>
      <w:tr w:rsidR="00D1473E" w:rsidRPr="00804B37" w14:paraId="056FAA0F" w14:textId="77777777" w:rsidTr="003A2C32">
        <w:trPr>
          <w:trHeight w:val="232"/>
        </w:trPr>
        <w:tc>
          <w:tcPr>
            <w:tcW w:w="2442" w:type="dxa"/>
          </w:tcPr>
          <w:p w14:paraId="55BC9FA8" w14:textId="77777777" w:rsidR="00D1473E" w:rsidRPr="00804B37" w:rsidRDefault="00D1473E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Tuesday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23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52" w:type="dxa"/>
          </w:tcPr>
          <w:p w14:paraId="4045E538" w14:textId="77777777" w:rsidR="00D1473E" w:rsidRPr="00804B37" w:rsidRDefault="00D1473E" w:rsidP="00D147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52" w:type="dxa"/>
            <w:tcBorders>
              <w:top w:val="nil"/>
              <w:bottom w:val="single" w:sz="4" w:space="0" w:color="auto"/>
            </w:tcBorders>
          </w:tcPr>
          <w:p w14:paraId="5477727B" w14:textId="77777777" w:rsidR="00D1473E" w:rsidRPr="00804B37" w:rsidRDefault="00D1473E" w:rsidP="00D1473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8F11EA" w:rsidRPr="00804B37" w14:paraId="3819E767" w14:textId="77777777" w:rsidTr="003A2C32">
        <w:trPr>
          <w:trHeight w:val="217"/>
        </w:trPr>
        <w:tc>
          <w:tcPr>
            <w:tcW w:w="2442" w:type="dxa"/>
          </w:tcPr>
          <w:p w14:paraId="27DBBEF8" w14:textId="16E41298" w:rsidR="008F11EA" w:rsidRPr="00804B37" w:rsidRDefault="008F11EA" w:rsidP="008F1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Wednesday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24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3A2C32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2952" w:type="dxa"/>
          </w:tcPr>
          <w:p w14:paraId="3439E871" w14:textId="15C59E06" w:rsidR="008F11EA" w:rsidRPr="00804B37" w:rsidRDefault="003A2C32" w:rsidP="008F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14:paraId="2C97014E" w14:textId="774742D3" w:rsidR="008F11EA" w:rsidRPr="00804B37" w:rsidRDefault="008F11EA" w:rsidP="008F11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8F11EA" w:rsidRPr="00804B37" w14:paraId="217FAB8C" w14:textId="77777777" w:rsidTr="003A2C32">
        <w:trPr>
          <w:trHeight w:val="211"/>
        </w:trPr>
        <w:tc>
          <w:tcPr>
            <w:tcW w:w="2442" w:type="dxa"/>
          </w:tcPr>
          <w:p w14:paraId="54CF1AA1" w14:textId="77777777" w:rsidR="008F11EA" w:rsidRPr="00804B37" w:rsidRDefault="008F11EA" w:rsidP="008F1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Thursday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25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2952" w:type="dxa"/>
          </w:tcPr>
          <w:p w14:paraId="283D85E1" w14:textId="661C0C25" w:rsidR="008F11EA" w:rsidRPr="00804B37" w:rsidRDefault="008F11EA" w:rsidP="008F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14:paraId="5B45D816" w14:textId="03DB9975" w:rsidR="008F11EA" w:rsidRPr="00EC7E49" w:rsidRDefault="008F11EA" w:rsidP="008F11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8F11EA" w:rsidRPr="00804B37" w14:paraId="35495313" w14:textId="77777777" w:rsidTr="003A2C32">
        <w:trPr>
          <w:trHeight w:val="217"/>
        </w:trPr>
        <w:tc>
          <w:tcPr>
            <w:tcW w:w="2442" w:type="dxa"/>
          </w:tcPr>
          <w:p w14:paraId="39E4CE63" w14:textId="77777777" w:rsidR="008F11EA" w:rsidRPr="00804B37" w:rsidRDefault="008F11EA" w:rsidP="008F1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26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52" w:type="dxa"/>
          </w:tcPr>
          <w:p w14:paraId="19CE6C1B" w14:textId="77777777" w:rsidR="008F11EA" w:rsidRPr="00804B37" w:rsidRDefault="008F11EA" w:rsidP="008F11EA">
            <w:pPr>
              <w:rPr>
                <w:sz w:val="24"/>
                <w:szCs w:val="24"/>
              </w:rPr>
            </w:pPr>
            <w:r w:rsidRPr="00804B37"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5252" w:type="dxa"/>
            <w:tcBorders>
              <w:top w:val="single" w:sz="4" w:space="0" w:color="auto"/>
            </w:tcBorders>
          </w:tcPr>
          <w:p w14:paraId="2C1ED11F" w14:textId="393AB891" w:rsidR="008F11EA" w:rsidRPr="00804B37" w:rsidRDefault="008F11EA" w:rsidP="008F11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904DE50" w14:textId="77777777" w:rsidR="00143F9D" w:rsidRDefault="00D1473E" w:rsidP="004176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Week 3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960"/>
        <w:gridCol w:w="5267"/>
      </w:tblGrid>
      <w:tr w:rsidR="001459D8" w:rsidRPr="00804B37" w14:paraId="3BF8D653" w14:textId="77777777" w:rsidTr="003A2C32">
        <w:trPr>
          <w:trHeight w:val="213"/>
        </w:trPr>
        <w:tc>
          <w:tcPr>
            <w:tcW w:w="2449" w:type="dxa"/>
          </w:tcPr>
          <w:p w14:paraId="2AD177CF" w14:textId="77777777" w:rsidR="001459D8" w:rsidRPr="00804B37" w:rsidRDefault="001459D8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2960" w:type="dxa"/>
          </w:tcPr>
          <w:p w14:paraId="40EE0462" w14:textId="77777777" w:rsidR="001459D8" w:rsidRPr="00804B37" w:rsidRDefault="001459D8" w:rsidP="00D1473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14:paraId="062B08AF" w14:textId="77777777" w:rsidR="001459D8" w:rsidRPr="00804B37" w:rsidRDefault="001459D8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1459D8" w:rsidRPr="00804B37" w14:paraId="0500C697" w14:textId="77777777" w:rsidTr="003A2C32">
        <w:trPr>
          <w:trHeight w:val="213"/>
        </w:trPr>
        <w:tc>
          <w:tcPr>
            <w:tcW w:w="2449" w:type="dxa"/>
          </w:tcPr>
          <w:p w14:paraId="54430332" w14:textId="77777777" w:rsidR="001459D8" w:rsidRPr="00804B37" w:rsidRDefault="001459D8" w:rsidP="00EC7E4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29</w:t>
            </w:r>
            <w:r w:rsidRPr="0068113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2960" w:type="dxa"/>
          </w:tcPr>
          <w:p w14:paraId="29DE7539" w14:textId="6E0134DF" w:rsidR="001459D8" w:rsidRPr="00804B37" w:rsidRDefault="003A2C32" w:rsidP="00D147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</w:rPr>
              <w:t xml:space="preserve"> School</w:t>
            </w:r>
            <w:r w:rsidRPr="00EC7E49">
              <w:rPr>
                <w:sz w:val="24"/>
                <w:szCs w:val="24"/>
                <w:highlight w:val="yellow"/>
              </w:rPr>
              <w:t xml:space="preserve"> E</w:t>
            </w:r>
            <w:r w:rsidRPr="008F5279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>vening meeting</w:t>
            </w:r>
          </w:p>
        </w:tc>
        <w:tc>
          <w:tcPr>
            <w:tcW w:w="5267" w:type="dxa"/>
            <w:tcBorders>
              <w:bottom w:val="nil"/>
            </w:tcBorders>
          </w:tcPr>
          <w:p w14:paraId="5643E04D" w14:textId="1CAEC037" w:rsidR="001459D8" w:rsidRPr="003A2C32" w:rsidRDefault="003A2C32" w:rsidP="003A2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>Compulsory Info session for students and parents 4pm-5pm Collingwood Alternative School</w:t>
            </w:r>
            <w:r w:rsidRPr="008D5C3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 xml:space="preserve">  </w:t>
            </w:r>
          </w:p>
        </w:tc>
      </w:tr>
      <w:tr w:rsidR="003A2C32" w:rsidRPr="00804B37" w14:paraId="5BFBFC3D" w14:textId="77777777" w:rsidTr="003A2C32">
        <w:trPr>
          <w:trHeight w:val="257"/>
        </w:trPr>
        <w:tc>
          <w:tcPr>
            <w:tcW w:w="2449" w:type="dxa"/>
          </w:tcPr>
          <w:p w14:paraId="09CF2F74" w14:textId="77777777" w:rsidR="003A2C32" w:rsidRPr="00804B37" w:rsidRDefault="003A2C32" w:rsidP="003A2C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Tuesday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30</w:t>
            </w:r>
            <w:r w:rsidRPr="0068113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14:paraId="6C5C2923" w14:textId="088BA6DD" w:rsidR="003A2C32" w:rsidRPr="00804B37" w:rsidRDefault="003A2C32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- attend as normal 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62B" w14:textId="7710C95B" w:rsidR="003A2C32" w:rsidRPr="00804B37" w:rsidRDefault="003A2C32" w:rsidP="003A2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7 Stanley Street Collingwood, 3066, Vic</w:t>
            </w:r>
          </w:p>
        </w:tc>
      </w:tr>
      <w:tr w:rsidR="003A2C32" w:rsidRPr="00804B37" w14:paraId="52995CC2" w14:textId="77777777" w:rsidTr="003A2C32">
        <w:trPr>
          <w:trHeight w:val="537"/>
        </w:trPr>
        <w:tc>
          <w:tcPr>
            <w:tcW w:w="2449" w:type="dxa"/>
          </w:tcPr>
          <w:p w14:paraId="7B555729" w14:textId="0FADEB71" w:rsidR="003A2C32" w:rsidRPr="00D1473E" w:rsidRDefault="003A2C32" w:rsidP="003A2C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Wednesday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</w:t>
            </w:r>
            <w:r w:rsidRPr="0068113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st</w:t>
            </w: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May </w:t>
            </w:r>
          </w:p>
        </w:tc>
        <w:tc>
          <w:tcPr>
            <w:tcW w:w="2960" w:type="dxa"/>
          </w:tcPr>
          <w:p w14:paraId="13FDBBE7" w14:textId="77777777" w:rsidR="003A2C32" w:rsidRPr="001E770B" w:rsidRDefault="003A2C32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Intro day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: </w:t>
            </w:r>
            <w:r>
              <w:rPr>
                <w:sz w:val="24"/>
                <w:szCs w:val="24"/>
              </w:rPr>
              <w:t xml:space="preserve">Yarra Youth </w:t>
            </w:r>
          </w:p>
          <w:p w14:paraId="081E5813" w14:textId="575A7878" w:rsidR="003A2C32" w:rsidRPr="00804B37" w:rsidRDefault="003A2C32" w:rsidP="003A2C3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Boxing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14:paraId="3D902C3F" w14:textId="77777777" w:rsidR="00AE2627" w:rsidRPr="00804B37" w:rsidRDefault="00AE2627" w:rsidP="00AE26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5EFE3A36" w14:textId="77777777" w:rsidR="00AE2627" w:rsidRDefault="00AE2627" w:rsidP="00AE26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028565A7" w14:textId="5A0C14D7" w:rsidR="003A2C32" w:rsidRPr="00547226" w:rsidRDefault="00AE2627" w:rsidP="00AE262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3A2C32">
              <w:rPr>
                <w:rFonts w:eastAsia="Times New Roman" w:cs="Times New Roman"/>
                <w:b/>
                <w:i/>
                <w:sz w:val="20"/>
                <w:szCs w:val="24"/>
                <w:lang w:eastAsia="en-AU"/>
              </w:rPr>
              <w:t>Wear gym clothes and runners.</w:t>
            </w:r>
          </w:p>
        </w:tc>
      </w:tr>
      <w:tr w:rsidR="003A2C32" w:rsidRPr="00804B37" w14:paraId="2D67B790" w14:textId="77777777" w:rsidTr="003A2C32">
        <w:trPr>
          <w:trHeight w:val="234"/>
        </w:trPr>
        <w:tc>
          <w:tcPr>
            <w:tcW w:w="2449" w:type="dxa"/>
          </w:tcPr>
          <w:p w14:paraId="608854F2" w14:textId="77777777" w:rsidR="003A2C32" w:rsidRPr="00804B37" w:rsidRDefault="003A2C32" w:rsidP="003A2C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Thursday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60" w:type="dxa"/>
          </w:tcPr>
          <w:p w14:paraId="692FA9EB" w14:textId="77777777" w:rsidR="003A2C32" w:rsidRPr="00804B37" w:rsidRDefault="003A2C32" w:rsidP="003A2C3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Sherbrooke Forest / 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Trees Adventure High Ropes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14:paraId="64968CB0" w14:textId="77777777" w:rsidR="003A2C32" w:rsidRPr="00804B37" w:rsidRDefault="003A2C32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7EA0207D" w14:textId="77777777" w:rsidR="003A2C32" w:rsidRDefault="003A2C32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600B5278" w14:textId="45685DEE" w:rsidR="00AE2627" w:rsidRPr="00AE2627" w:rsidRDefault="003A2C32" w:rsidP="003A2C3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4"/>
                <w:lang w:eastAsia="en-AU"/>
              </w:rPr>
            </w:pPr>
            <w:r w:rsidRPr="003A2C32">
              <w:rPr>
                <w:rFonts w:eastAsia="Times New Roman" w:cs="Times New Roman"/>
                <w:b/>
                <w:i/>
                <w:sz w:val="20"/>
                <w:szCs w:val="24"/>
                <w:lang w:eastAsia="en-AU"/>
              </w:rPr>
              <w:t>Wear gym clothes and runners.</w:t>
            </w:r>
          </w:p>
        </w:tc>
      </w:tr>
      <w:tr w:rsidR="003A2C32" w:rsidRPr="00804B37" w14:paraId="5908AEE6" w14:textId="77777777" w:rsidTr="003A2C32">
        <w:trPr>
          <w:trHeight w:val="240"/>
        </w:trPr>
        <w:tc>
          <w:tcPr>
            <w:tcW w:w="2449" w:type="dxa"/>
          </w:tcPr>
          <w:p w14:paraId="7EF9CD5A" w14:textId="77777777" w:rsidR="003A2C32" w:rsidRPr="00804B37" w:rsidRDefault="003A2C32" w:rsidP="003A2C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3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60" w:type="dxa"/>
          </w:tcPr>
          <w:p w14:paraId="5047DED2" w14:textId="77777777" w:rsidR="003A2C32" w:rsidRPr="008316BB" w:rsidRDefault="003A2C32" w:rsidP="003A2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</w:rPr>
              <w:t>Goals</w:t>
            </w:r>
          </w:p>
          <w:p w14:paraId="703BF222" w14:textId="4DB463ED" w:rsidR="003A2C32" w:rsidRPr="00804B37" w:rsidRDefault="00AE2627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TAFE Ta</w:t>
            </w:r>
            <w:r w:rsidR="003A2C32">
              <w:rPr>
                <w:rFonts w:eastAsia="Times New Roman" w:cs="Times New Roman"/>
                <w:sz w:val="24"/>
                <w:szCs w:val="24"/>
                <w:lang w:eastAsia="en-AU"/>
              </w:rPr>
              <w:t>ster</w:t>
            </w:r>
          </w:p>
        </w:tc>
        <w:tc>
          <w:tcPr>
            <w:tcW w:w="5267" w:type="dxa"/>
            <w:tcBorders>
              <w:top w:val="single" w:sz="4" w:space="0" w:color="auto"/>
            </w:tcBorders>
          </w:tcPr>
          <w:p w14:paraId="46C4E602" w14:textId="77777777" w:rsidR="003A2C32" w:rsidRPr="00804B37" w:rsidRDefault="003A2C32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Meet 9.30am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Station.</w:t>
            </w:r>
          </w:p>
          <w:p w14:paraId="0AB8A4AF" w14:textId="77777777" w:rsidR="003A2C32" w:rsidRDefault="003A2C32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Return 3pm Collingwood Station.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14:paraId="68928BC3" w14:textId="7B12E4C6" w:rsidR="003A2C32" w:rsidRPr="00804B37" w:rsidRDefault="003A2C32" w:rsidP="003A2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3A2C32">
              <w:rPr>
                <w:rFonts w:eastAsia="Times New Roman" w:cs="Times New Roman"/>
                <w:b/>
                <w:i/>
                <w:sz w:val="20"/>
                <w:szCs w:val="24"/>
                <w:lang w:eastAsia="en-AU"/>
              </w:rPr>
              <w:t xml:space="preserve">Wear </w:t>
            </w:r>
            <w:r w:rsidR="00AE2627">
              <w:rPr>
                <w:rFonts w:eastAsia="Times New Roman" w:cs="Times New Roman"/>
                <w:b/>
                <w:i/>
                <w:sz w:val="20"/>
                <w:szCs w:val="24"/>
                <w:lang w:eastAsia="en-AU"/>
              </w:rPr>
              <w:t xml:space="preserve">leather boots if possible or </w:t>
            </w:r>
            <w:r w:rsidRPr="003A2C32">
              <w:rPr>
                <w:rFonts w:eastAsia="Times New Roman" w:cs="Times New Roman"/>
                <w:b/>
                <w:i/>
                <w:sz w:val="20"/>
                <w:szCs w:val="24"/>
                <w:lang w:eastAsia="en-AU"/>
              </w:rPr>
              <w:t>runners and clothes may get dirty</w:t>
            </w:r>
            <w:r w:rsidRPr="003A2C32">
              <w:rPr>
                <w:rFonts w:eastAsia="Times New Roman" w:cs="Times New Roman"/>
                <w:sz w:val="20"/>
                <w:szCs w:val="24"/>
                <w:lang w:eastAsia="en-AU"/>
              </w:rPr>
              <w:t>.</w:t>
            </w:r>
          </w:p>
        </w:tc>
      </w:tr>
    </w:tbl>
    <w:p w14:paraId="3D2A9F72" w14:textId="77777777" w:rsidR="00080971" w:rsidRDefault="00080971" w:rsidP="004176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2733B5DA" w14:textId="77777777" w:rsidR="00080971" w:rsidRDefault="00080971" w:rsidP="004176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05D43315" w14:textId="77777777" w:rsidR="00C461E0" w:rsidRPr="00417620" w:rsidRDefault="00D1473E" w:rsidP="004176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Week 4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518"/>
        <w:gridCol w:w="5103"/>
      </w:tblGrid>
      <w:tr w:rsidR="00C461E0" w:rsidRPr="00804B37" w14:paraId="5B7A42B0" w14:textId="77777777" w:rsidTr="000D5BA6">
        <w:trPr>
          <w:trHeight w:val="419"/>
        </w:trPr>
        <w:tc>
          <w:tcPr>
            <w:tcW w:w="2011" w:type="dxa"/>
          </w:tcPr>
          <w:p w14:paraId="38B859A9" w14:textId="77777777" w:rsidR="00C461E0" w:rsidRPr="00804B37" w:rsidRDefault="00C461E0" w:rsidP="00C461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3518" w:type="dxa"/>
          </w:tcPr>
          <w:p w14:paraId="1354889B" w14:textId="77777777" w:rsidR="00C461E0" w:rsidRPr="00804B37" w:rsidRDefault="00C461E0" w:rsidP="00C461E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D095E7A" w14:textId="77777777" w:rsidR="00C461E0" w:rsidRPr="00804B37" w:rsidRDefault="00C461E0" w:rsidP="00C461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C461E0" w:rsidRPr="00804B37" w14:paraId="0FF44D3D" w14:textId="77777777" w:rsidTr="000D5BA6">
        <w:trPr>
          <w:trHeight w:val="419"/>
        </w:trPr>
        <w:tc>
          <w:tcPr>
            <w:tcW w:w="2011" w:type="dxa"/>
          </w:tcPr>
          <w:p w14:paraId="7C5D4801" w14:textId="77777777" w:rsidR="00C461E0" w:rsidRPr="00804B37" w:rsidRDefault="00C461E0" w:rsidP="0068113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6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518" w:type="dxa"/>
          </w:tcPr>
          <w:p w14:paraId="21A0480D" w14:textId="77777777" w:rsidR="00C461E0" w:rsidRPr="00804B37" w:rsidRDefault="00C461E0" w:rsidP="00C461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103" w:type="dxa"/>
            <w:tcBorders>
              <w:bottom w:val="nil"/>
            </w:tcBorders>
          </w:tcPr>
          <w:p w14:paraId="1CF8CD9A" w14:textId="77777777" w:rsidR="00C461E0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</w:t>
            </w:r>
          </w:p>
        </w:tc>
      </w:tr>
      <w:tr w:rsidR="00C461E0" w:rsidRPr="00804B37" w14:paraId="3D9836F8" w14:textId="77777777" w:rsidTr="000D5BA6">
        <w:trPr>
          <w:trHeight w:val="414"/>
        </w:trPr>
        <w:tc>
          <w:tcPr>
            <w:tcW w:w="2011" w:type="dxa"/>
          </w:tcPr>
          <w:p w14:paraId="2A43CACB" w14:textId="77777777" w:rsidR="00C461E0" w:rsidRPr="00804B37" w:rsidRDefault="00C461E0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Tuesday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7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518" w:type="dxa"/>
            <w:shd w:val="clear" w:color="auto" w:fill="auto"/>
          </w:tcPr>
          <w:p w14:paraId="05C798FA" w14:textId="77777777" w:rsidR="008F5279" w:rsidRPr="00804B37" w:rsidRDefault="00C461E0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103" w:type="dxa"/>
            <w:tcBorders>
              <w:top w:val="nil"/>
            </w:tcBorders>
          </w:tcPr>
          <w:p w14:paraId="55447062" w14:textId="77777777" w:rsidR="00C461E0" w:rsidRPr="00804B37" w:rsidRDefault="00C461E0" w:rsidP="008F5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EC7E49" w:rsidRPr="00804B37" w14:paraId="252E7489" w14:textId="77777777" w:rsidTr="00EC7E49">
        <w:trPr>
          <w:trHeight w:val="233"/>
        </w:trPr>
        <w:tc>
          <w:tcPr>
            <w:tcW w:w="2011" w:type="dxa"/>
          </w:tcPr>
          <w:p w14:paraId="138199FE" w14:textId="77777777" w:rsidR="00EC7E49" w:rsidRPr="0031618C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Wednesday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8</w:t>
            </w:r>
            <w:r w:rsidRPr="0031618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3518" w:type="dxa"/>
          </w:tcPr>
          <w:p w14:paraId="2E534C1E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Gym</w:t>
            </w:r>
          </w:p>
          <w:p w14:paraId="661FF092" w14:textId="77777777" w:rsidR="003A2C32" w:rsidRDefault="003A2C32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Headspace</w:t>
            </w:r>
          </w:p>
          <w:p w14:paraId="4C9BE7D9" w14:textId="77777777" w:rsidR="00EC7E49" w:rsidRPr="000D5BA6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1A5E94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</w:p>
          <w:p w14:paraId="52AB1913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08EDC86B" w14:textId="77777777" w:rsidR="00EC7E49" w:rsidRPr="00547226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3E7804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Wea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r gym clothes and runners.</w:t>
            </w:r>
          </w:p>
        </w:tc>
      </w:tr>
      <w:tr w:rsidR="00EC7E49" w:rsidRPr="00804B37" w14:paraId="423C036F" w14:textId="77777777" w:rsidTr="00EC7E49">
        <w:trPr>
          <w:trHeight w:val="297"/>
        </w:trPr>
        <w:tc>
          <w:tcPr>
            <w:tcW w:w="2011" w:type="dxa"/>
          </w:tcPr>
          <w:p w14:paraId="02396013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Thursday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9</w:t>
            </w:r>
            <w:r w:rsidRPr="0068113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3518" w:type="dxa"/>
          </w:tcPr>
          <w:p w14:paraId="6E276422" w14:textId="77777777" w:rsidR="00EC7E49" w:rsidRPr="000D5BA6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Hike Camp</w:t>
            </w:r>
          </w:p>
        </w:tc>
        <w:tc>
          <w:tcPr>
            <w:tcW w:w="5103" w:type="dxa"/>
            <w:tcBorders>
              <w:bottom w:val="nil"/>
            </w:tcBorders>
          </w:tcPr>
          <w:p w14:paraId="78396523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4CE9D923" w14:textId="77777777" w:rsidR="00EC7E49" w:rsidRPr="008F527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Pack according to camp list</w:t>
            </w:r>
          </w:p>
        </w:tc>
      </w:tr>
      <w:tr w:rsidR="00EC7E49" w:rsidRPr="00804B37" w14:paraId="4A737A25" w14:textId="77777777" w:rsidTr="00EC7E49">
        <w:trPr>
          <w:trHeight w:val="333"/>
        </w:trPr>
        <w:tc>
          <w:tcPr>
            <w:tcW w:w="2011" w:type="dxa"/>
          </w:tcPr>
          <w:p w14:paraId="135C8C7F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10</w:t>
            </w:r>
            <w:r w:rsidRPr="006C06FA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 </w:t>
            </w:r>
          </w:p>
        </w:tc>
        <w:tc>
          <w:tcPr>
            <w:tcW w:w="3518" w:type="dxa"/>
          </w:tcPr>
          <w:p w14:paraId="6086AF70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Hike Camp</w:t>
            </w:r>
          </w:p>
        </w:tc>
        <w:tc>
          <w:tcPr>
            <w:tcW w:w="5103" w:type="dxa"/>
            <w:tcBorders>
              <w:top w:val="nil"/>
            </w:tcBorders>
          </w:tcPr>
          <w:p w14:paraId="2A054A95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Return 3pm Collingwood Station.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14:paraId="280B0960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</w:tr>
    </w:tbl>
    <w:p w14:paraId="4B21C837" w14:textId="77777777" w:rsidR="00143F9D" w:rsidRDefault="00143F9D" w:rsidP="00143F9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6A0AB999" w14:textId="77777777" w:rsidR="000D5BA6" w:rsidRDefault="000D5BA6" w:rsidP="00143F9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387F17B2" w14:textId="77777777" w:rsidR="00647460" w:rsidRPr="00804B37" w:rsidRDefault="00BB6AB5" w:rsidP="00143F9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 w:rsidRPr="00804B37">
        <w:rPr>
          <w:rFonts w:eastAsia="Times New Roman" w:cs="Times New Roman"/>
          <w:b/>
          <w:sz w:val="24"/>
          <w:szCs w:val="24"/>
          <w:u w:val="single"/>
          <w:lang w:eastAsia="en-AU"/>
        </w:rPr>
        <w:t>We</w:t>
      </w:r>
      <w:r w:rsidR="00D1473E">
        <w:rPr>
          <w:rFonts w:eastAsia="Times New Roman" w:cs="Times New Roman"/>
          <w:b/>
          <w:sz w:val="24"/>
          <w:szCs w:val="24"/>
          <w:u w:val="single"/>
          <w:lang w:eastAsia="en-AU"/>
        </w:rPr>
        <w:t>ek 5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5245"/>
      </w:tblGrid>
      <w:tr w:rsidR="00BB6AB5" w:rsidRPr="00804B37" w14:paraId="27C4F10E" w14:textId="77777777" w:rsidTr="000D5BA6">
        <w:tc>
          <w:tcPr>
            <w:tcW w:w="1701" w:type="dxa"/>
          </w:tcPr>
          <w:p w14:paraId="7EBCDDD4" w14:textId="77777777" w:rsidR="00BB6AB5" w:rsidRPr="00804B37" w:rsidRDefault="00BB6AB5" w:rsidP="006708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3686" w:type="dxa"/>
          </w:tcPr>
          <w:p w14:paraId="2E9709E0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3629397" w14:textId="77777777" w:rsidR="00BB6AB5" w:rsidRPr="00804B37" w:rsidRDefault="00BB6AB5" w:rsidP="006708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77573F" w:rsidRPr="00804B37" w14:paraId="2E85924B" w14:textId="77777777" w:rsidTr="000D5BA6">
        <w:trPr>
          <w:trHeight w:val="497"/>
        </w:trPr>
        <w:tc>
          <w:tcPr>
            <w:tcW w:w="1701" w:type="dxa"/>
          </w:tcPr>
          <w:p w14:paraId="496080D3" w14:textId="77777777" w:rsidR="00C461E0" w:rsidRDefault="00C461E0" w:rsidP="00905B3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="0077573F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Monday</w:t>
            </w:r>
          </w:p>
          <w:p w14:paraId="163AF738" w14:textId="77777777" w:rsidR="00B520DC" w:rsidRPr="00804B37" w:rsidRDefault="00D1473E" w:rsidP="00C461E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13</w:t>
            </w:r>
            <w:r w:rsidR="002D3EFA" w:rsidRPr="002D3EFA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31618C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C461E0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6F2AEDA4" w14:textId="77777777" w:rsidR="0077573F" w:rsidRPr="00804B37" w:rsidRDefault="0077573F" w:rsidP="004E46E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bottom w:val="nil"/>
            </w:tcBorders>
          </w:tcPr>
          <w:p w14:paraId="5CEBA5A9" w14:textId="77777777" w:rsidR="00FD0DF6" w:rsidRDefault="00FD0DF6" w:rsidP="004E46EF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  <w:p w14:paraId="573F329D" w14:textId="77777777" w:rsidR="0077573F" w:rsidRPr="00804B37" w:rsidRDefault="00FD0DF6" w:rsidP="004E46EF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             </w:t>
            </w:r>
            <w:r w:rsidRPr="00804B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classes.</w:t>
            </w:r>
          </w:p>
        </w:tc>
      </w:tr>
      <w:tr w:rsidR="0077573F" w:rsidRPr="00804B37" w14:paraId="326E191B" w14:textId="77777777" w:rsidTr="00EC7E49">
        <w:trPr>
          <w:trHeight w:val="429"/>
        </w:trPr>
        <w:tc>
          <w:tcPr>
            <w:tcW w:w="1701" w:type="dxa"/>
          </w:tcPr>
          <w:p w14:paraId="554A183E" w14:textId="77777777" w:rsidR="0077573F" w:rsidRPr="00804B37" w:rsidRDefault="0077573F" w:rsidP="00C461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Tuesday</w:t>
            </w:r>
            <w:r w:rsidR="00905B37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14</w:t>
            </w:r>
            <w:r w:rsidR="00C461E0" w:rsidRPr="00C461E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="00C461E0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905B37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br/>
            </w:r>
          </w:p>
        </w:tc>
        <w:tc>
          <w:tcPr>
            <w:tcW w:w="3686" w:type="dxa"/>
          </w:tcPr>
          <w:p w14:paraId="1690E9ED" w14:textId="77777777" w:rsidR="0077573F" w:rsidRPr="00804B37" w:rsidRDefault="0077573F" w:rsidP="00670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506AF60C" w14:textId="77777777" w:rsidR="0077573F" w:rsidRPr="00804B37" w:rsidRDefault="0077573F" w:rsidP="00862F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EC7E49" w:rsidRPr="00804B37" w14:paraId="06240858" w14:textId="77777777" w:rsidTr="00EC7E49">
        <w:trPr>
          <w:trHeight w:val="4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61E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Wednesday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15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769" w14:textId="77777777" w:rsidR="00EC7E49" w:rsidRDefault="00080971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Children’s farm</w:t>
            </w:r>
          </w:p>
          <w:p w14:paraId="37CF912B" w14:textId="77777777" w:rsidR="00EC7E49" w:rsidRPr="00DB697A" w:rsidRDefault="00EC7E49" w:rsidP="00EC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100F95C" w14:textId="77777777" w:rsidR="00080971" w:rsidRPr="00804B37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0D6B16FE" w14:textId="77777777" w:rsidR="00080971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605DB635" w14:textId="005366CD" w:rsidR="00EC7E49" w:rsidRPr="00547226" w:rsidRDefault="00080971" w:rsidP="00AE262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Wear </w:t>
            </w:r>
            <w:r w:rsidR="00AE262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shoes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and c</w:t>
            </w:r>
            <w:r w:rsidRPr="008370D0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lothes may get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wet/</w:t>
            </w:r>
            <w:r w:rsidRPr="008370D0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dirty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EC7E49" w:rsidRPr="00804B37" w14:paraId="37F6EE37" w14:textId="77777777" w:rsidTr="00EC7E49">
        <w:trPr>
          <w:trHeight w:val="4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B977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Thursday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16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  <w:p w14:paraId="2CB7C520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1429" w14:textId="2760268F" w:rsidR="00080971" w:rsidRPr="000D5BA6" w:rsidRDefault="00256BE1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Canoeing</w:t>
            </w:r>
            <w:r w:rsidR="00733AF5">
              <w:rPr>
                <w:rFonts w:eastAsia="Times New Roman" w:cs="Times New Roman"/>
                <w:sz w:val="24"/>
                <w:szCs w:val="24"/>
                <w:lang w:eastAsia="en-AU"/>
              </w:rPr>
              <w:t>, Yarra River Kew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0AB5C35" w14:textId="77777777" w:rsidR="00080971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</w:p>
          <w:p w14:paraId="28FD4C00" w14:textId="77777777" w:rsidR="00080971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18596150" w14:textId="5E10D6AD" w:rsidR="00EC7E49" w:rsidRPr="00804B37" w:rsidRDefault="00256BE1" w:rsidP="0008097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Bring change of clothes,towel ,spare shoes</w:t>
            </w:r>
          </w:p>
        </w:tc>
      </w:tr>
      <w:tr w:rsidR="00EC7E49" w:rsidRPr="00804B37" w14:paraId="785D1C1C" w14:textId="77777777" w:rsidTr="00EC7E49">
        <w:trPr>
          <w:trHeight w:val="4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77A5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17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A93D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South Melbourne Surf Life Saving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600811F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Meet 9.30am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Station.</w:t>
            </w:r>
          </w:p>
          <w:p w14:paraId="4C6654AF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Return 3pm Collingwood Station.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14:paraId="0CCB8FED" w14:textId="2F93C424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Wear </w:t>
            </w:r>
            <w:r w:rsidR="00256BE1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warm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clothes and bring bathers and towel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</w:tbl>
    <w:p w14:paraId="270C5409" w14:textId="77777777" w:rsidR="001E5DD1" w:rsidRDefault="001E5DD1" w:rsidP="001E5DD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1F00AC79" w14:textId="77777777" w:rsidR="00080971" w:rsidRDefault="00080971" w:rsidP="001E5DD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77E55134" w14:textId="77777777" w:rsidR="00647460" w:rsidRPr="00804B37" w:rsidRDefault="00D1473E" w:rsidP="006474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Week 6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5245"/>
      </w:tblGrid>
      <w:tr w:rsidR="00BB6AB5" w:rsidRPr="00804B37" w14:paraId="6E13571A" w14:textId="77777777" w:rsidTr="002A430C">
        <w:tc>
          <w:tcPr>
            <w:tcW w:w="1701" w:type="dxa"/>
          </w:tcPr>
          <w:p w14:paraId="33694163" w14:textId="77777777" w:rsidR="00BB6AB5" w:rsidRPr="00804B37" w:rsidRDefault="00BB6AB5" w:rsidP="006708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3686" w:type="dxa"/>
          </w:tcPr>
          <w:p w14:paraId="67FE326D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45" w:type="dxa"/>
          </w:tcPr>
          <w:p w14:paraId="1DE17A08" w14:textId="77777777" w:rsidR="00BB6AB5" w:rsidRPr="00804B37" w:rsidRDefault="00BB6AB5" w:rsidP="006708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B31AA0" w:rsidRPr="00804B37" w14:paraId="0EF53959" w14:textId="77777777" w:rsidTr="002A430C">
        <w:tc>
          <w:tcPr>
            <w:tcW w:w="1701" w:type="dxa"/>
          </w:tcPr>
          <w:p w14:paraId="7701643F" w14:textId="77777777" w:rsidR="00B31AA0" w:rsidRPr="00804B37" w:rsidRDefault="00B31AA0" w:rsidP="00D1473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20</w:t>
            </w:r>
            <w:r w:rsidR="00D1473E"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6C06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0B6FC2FF" w14:textId="77777777" w:rsidR="00B31AA0" w:rsidRPr="00804B37" w:rsidRDefault="00B31AA0" w:rsidP="00670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School </w:t>
            </w:r>
          </w:p>
          <w:p w14:paraId="599858B9" w14:textId="77777777" w:rsidR="00B31AA0" w:rsidRPr="00804B37" w:rsidRDefault="00B31AA0" w:rsidP="006708E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vMerge w:val="restart"/>
          </w:tcPr>
          <w:p w14:paraId="449091DD" w14:textId="77777777" w:rsidR="00FD0DF6" w:rsidRDefault="00FD0DF6" w:rsidP="00FD0D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  <w:p w14:paraId="7938B142" w14:textId="77777777" w:rsidR="00B31AA0" w:rsidRPr="00804B37" w:rsidRDefault="00FD0DF6" w:rsidP="00FD0D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classes.</w:t>
            </w:r>
          </w:p>
        </w:tc>
      </w:tr>
      <w:tr w:rsidR="00B31AA0" w:rsidRPr="00804B37" w14:paraId="5C8C6A37" w14:textId="77777777" w:rsidTr="002A430C">
        <w:trPr>
          <w:trHeight w:val="525"/>
        </w:trPr>
        <w:tc>
          <w:tcPr>
            <w:tcW w:w="1701" w:type="dxa"/>
          </w:tcPr>
          <w:p w14:paraId="70A5D549" w14:textId="77777777" w:rsidR="00B31AA0" w:rsidRPr="00804B37" w:rsidRDefault="00B31AA0" w:rsidP="00D147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Tuesday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21</w:t>
            </w:r>
            <w:r w:rsidR="00D1473E"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st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6C06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E557EB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24F43613" w14:textId="77777777" w:rsidR="00995AA3" w:rsidRPr="00804B37" w:rsidRDefault="00B31AA0" w:rsidP="00247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School </w:t>
            </w:r>
          </w:p>
        </w:tc>
        <w:tc>
          <w:tcPr>
            <w:tcW w:w="5245" w:type="dxa"/>
            <w:vMerge/>
          </w:tcPr>
          <w:p w14:paraId="47CB47C0" w14:textId="77777777" w:rsidR="00B31AA0" w:rsidRPr="00804B37" w:rsidRDefault="00B31AA0" w:rsidP="006F5006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BF33D0" w:rsidRPr="00804B37" w14:paraId="0A781A8C" w14:textId="77777777" w:rsidTr="00BF33D0">
        <w:tc>
          <w:tcPr>
            <w:tcW w:w="1701" w:type="dxa"/>
          </w:tcPr>
          <w:p w14:paraId="11D3952D" w14:textId="77777777" w:rsidR="00BF33D0" w:rsidRPr="00804B37" w:rsidRDefault="00BF33D0" w:rsidP="00BF33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Wednesday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22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3686" w:type="dxa"/>
          </w:tcPr>
          <w:p w14:paraId="4CD77461" w14:textId="5EE5720E" w:rsidR="00BF33D0" w:rsidRPr="00804B37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</w:rPr>
              <w:t>Surf Camp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355792D" w14:textId="77777777" w:rsidR="00BF33D0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645420B8" w14:textId="21167104" w:rsidR="00BF33D0" w:rsidRPr="00804B37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Pack according to camp list</w:t>
            </w:r>
          </w:p>
        </w:tc>
      </w:tr>
      <w:tr w:rsidR="00BF33D0" w:rsidRPr="00804B37" w14:paraId="17A890B6" w14:textId="77777777" w:rsidTr="00BF33D0">
        <w:trPr>
          <w:trHeight w:val="568"/>
        </w:trPr>
        <w:tc>
          <w:tcPr>
            <w:tcW w:w="1701" w:type="dxa"/>
            <w:shd w:val="clear" w:color="auto" w:fill="auto"/>
          </w:tcPr>
          <w:p w14:paraId="3C9F2F52" w14:textId="77777777" w:rsidR="00BF33D0" w:rsidRPr="00804B37" w:rsidRDefault="00BF33D0" w:rsidP="00BF33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Thursday 23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1E73B0D" w14:textId="74FA6CBC" w:rsidR="00BF33D0" w:rsidRPr="00804B37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Surf Camp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62A50AC" w14:textId="77777777" w:rsidR="00BF33D0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Return 3pm Collingwood Station.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14:paraId="190CB5D6" w14:textId="3E4DFA7F" w:rsidR="00BF33D0" w:rsidRPr="008F5279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BF33D0" w:rsidRPr="00804B37" w14:paraId="10EDEDC1" w14:textId="77777777" w:rsidTr="00BF33D0">
        <w:trPr>
          <w:trHeight w:val="716"/>
        </w:trPr>
        <w:tc>
          <w:tcPr>
            <w:tcW w:w="1701" w:type="dxa"/>
            <w:shd w:val="clear" w:color="auto" w:fill="auto"/>
          </w:tcPr>
          <w:p w14:paraId="38C451E9" w14:textId="77777777" w:rsidR="00BF33D0" w:rsidRPr="00804B37" w:rsidRDefault="00BF33D0" w:rsidP="00BF33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Friday 24</w:t>
            </w:r>
            <w:r w:rsidRPr="00D1473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28CAD891" w14:textId="703075F7" w:rsidR="00BF33D0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Street Art</w:t>
            </w:r>
          </w:p>
          <w:p w14:paraId="5E872F89" w14:textId="18B6E1B2" w:rsidR="00BF33D0" w:rsidRPr="00804B37" w:rsidRDefault="003A2C32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Boxing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06DA52DB" w14:textId="77777777" w:rsidR="00BF33D0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</w:p>
          <w:p w14:paraId="00A9593B" w14:textId="77777777" w:rsidR="00BF33D0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01E03215" w14:textId="4A3F5FE3" w:rsidR="00BF33D0" w:rsidRPr="00804B37" w:rsidRDefault="00733AF5" w:rsidP="00BF33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3E7804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Wea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r gym clothes and runners.</w:t>
            </w:r>
          </w:p>
        </w:tc>
      </w:tr>
    </w:tbl>
    <w:p w14:paraId="12C6D057" w14:textId="77777777" w:rsidR="00080971" w:rsidRDefault="00080971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7033538B" w14:textId="77777777" w:rsidR="00080971" w:rsidRDefault="00080971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7C18DD25" w14:textId="77777777" w:rsidR="00080971" w:rsidRDefault="00080971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0C3864D2" w14:textId="77777777" w:rsidR="00BF33D0" w:rsidRDefault="00BF33D0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5CFA87A9" w14:textId="725D0134" w:rsidR="00BF33D0" w:rsidRDefault="00BF33D0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750424DE" w14:textId="77777777" w:rsidR="003A2C32" w:rsidRDefault="003A2C32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5470EB67" w14:textId="77777777" w:rsidR="00BF33D0" w:rsidRDefault="00BF33D0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60E8C090" w14:textId="77777777" w:rsidR="00BB6AB5" w:rsidRPr="00804B37" w:rsidRDefault="00D1473E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Week 7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5245"/>
      </w:tblGrid>
      <w:tr w:rsidR="00BB6AB5" w:rsidRPr="00804B37" w14:paraId="5E0325B7" w14:textId="77777777" w:rsidTr="002A430C">
        <w:tc>
          <w:tcPr>
            <w:tcW w:w="1701" w:type="dxa"/>
          </w:tcPr>
          <w:p w14:paraId="5C303259" w14:textId="77777777" w:rsidR="00BB6AB5" w:rsidRPr="00804B37" w:rsidRDefault="00BB6AB5" w:rsidP="006708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3686" w:type="dxa"/>
          </w:tcPr>
          <w:p w14:paraId="40085899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45" w:type="dxa"/>
          </w:tcPr>
          <w:p w14:paraId="1B3BBE60" w14:textId="77777777" w:rsidR="00BB6AB5" w:rsidRPr="00804B37" w:rsidRDefault="00BB6AB5" w:rsidP="006708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B31AA0" w:rsidRPr="00804B37" w14:paraId="6D0DC057" w14:textId="77777777" w:rsidTr="004A6436">
        <w:trPr>
          <w:trHeight w:val="437"/>
        </w:trPr>
        <w:tc>
          <w:tcPr>
            <w:tcW w:w="1701" w:type="dxa"/>
          </w:tcPr>
          <w:p w14:paraId="39CACA34" w14:textId="77777777" w:rsidR="00B31AA0" w:rsidRPr="00804B37" w:rsidRDefault="00B31AA0" w:rsidP="00281E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27</w:t>
            </w:r>
            <w:r w:rsidR="00281E13"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C461E0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5F6E1E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33BBF5DF" w14:textId="77777777" w:rsidR="009070E7" w:rsidRPr="00804B37" w:rsidRDefault="009070E7" w:rsidP="00907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  <w:p w14:paraId="4CD442B4" w14:textId="77777777" w:rsidR="00B31AA0" w:rsidRPr="00804B37" w:rsidRDefault="00B31AA0" w:rsidP="00670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vMerge w:val="restart"/>
          </w:tcPr>
          <w:p w14:paraId="060FD34D" w14:textId="77777777" w:rsidR="00FD0DF6" w:rsidRDefault="00FD0DF6" w:rsidP="00FD0DF6">
            <w:pPr>
              <w:spacing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  <w:p w14:paraId="2829F7A2" w14:textId="77777777" w:rsidR="00B31AA0" w:rsidRPr="00804B37" w:rsidRDefault="00FD0DF6" w:rsidP="00FD0DF6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classes.</w:t>
            </w:r>
          </w:p>
        </w:tc>
      </w:tr>
      <w:tr w:rsidR="00B31AA0" w:rsidRPr="00804B37" w14:paraId="0D533F4C" w14:textId="77777777" w:rsidTr="004A6436">
        <w:trPr>
          <w:trHeight w:val="261"/>
        </w:trPr>
        <w:tc>
          <w:tcPr>
            <w:tcW w:w="1701" w:type="dxa"/>
          </w:tcPr>
          <w:p w14:paraId="4398B62D" w14:textId="77777777" w:rsidR="00B31AA0" w:rsidRPr="00804B37" w:rsidRDefault="00B31AA0" w:rsidP="006C06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Tuesday</w:t>
            </w:r>
            <w:r w:rsidR="00905B37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28</w:t>
            </w:r>
            <w:r w:rsidR="00281E13"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281E1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6C06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31618C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C461E0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5491BDD4" w14:textId="77777777" w:rsidR="00B31AA0" w:rsidRDefault="00B31AA0" w:rsidP="00247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School </w:t>
            </w:r>
          </w:p>
          <w:p w14:paraId="762C53EA" w14:textId="77777777" w:rsidR="00143F9D" w:rsidRPr="00804B37" w:rsidRDefault="00143F9D" w:rsidP="00247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vMerge/>
          </w:tcPr>
          <w:p w14:paraId="1D9C3969" w14:textId="77777777" w:rsidR="00B31AA0" w:rsidRPr="00804B37" w:rsidRDefault="00B31AA0" w:rsidP="00B31A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EC7E49" w:rsidRPr="00804B37" w14:paraId="426177D1" w14:textId="77777777" w:rsidTr="00EC7E49">
        <w:trPr>
          <w:trHeight w:val="990"/>
        </w:trPr>
        <w:tc>
          <w:tcPr>
            <w:tcW w:w="1701" w:type="dxa"/>
          </w:tcPr>
          <w:p w14:paraId="4DB00B65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Wednesday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29</w:t>
            </w:r>
            <w:r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3686" w:type="dxa"/>
          </w:tcPr>
          <w:p w14:paraId="1C84720B" w14:textId="77777777" w:rsidR="003A2C32" w:rsidRDefault="003A2C32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GYM</w:t>
            </w:r>
          </w:p>
          <w:p w14:paraId="75B1F1C9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Hip Hop</w:t>
            </w:r>
          </w:p>
          <w:p w14:paraId="619AF8CF" w14:textId="77777777" w:rsidR="00BF33D0" w:rsidRPr="00804B37" w:rsidRDefault="00BF33D0" w:rsidP="00BF33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D5C3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 xml:space="preserve">Parent Information Session (parents only) </w:t>
            </w:r>
          </w:p>
          <w:p w14:paraId="4695B2E4" w14:textId="77777777" w:rsidR="00BF33D0" w:rsidRPr="00E86042" w:rsidRDefault="00BF33D0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7FCACDE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</w:p>
          <w:p w14:paraId="3380AAE6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</w:t>
            </w:r>
          </w:p>
          <w:p w14:paraId="2CC309CF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Wear gym clothes and runners</w:t>
            </w:r>
          </w:p>
          <w:p w14:paraId="515C12E1" w14:textId="77777777" w:rsidR="00BF33D0" w:rsidRDefault="00BF33D0" w:rsidP="00BF33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D5C3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>Compulsory Info</w:t>
            </w: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>rmation for parents only s</w:t>
            </w:r>
            <w:r w:rsidRPr="008D5C3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 xml:space="preserve">ession </w:t>
            </w: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>4pm-5pm</w:t>
            </w:r>
            <w:r w:rsidRPr="008D5C3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 xml:space="preserve">. </w:t>
            </w:r>
          </w:p>
          <w:p w14:paraId="544D22EB" w14:textId="77777777" w:rsidR="00BF33D0" w:rsidRDefault="00BF33D0" w:rsidP="00BF33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>Collingwood Alternative School</w:t>
            </w:r>
            <w:r w:rsidRPr="008D5C3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 xml:space="preserve">  </w:t>
            </w:r>
          </w:p>
          <w:p w14:paraId="6A2902E8" w14:textId="2E4181C4" w:rsidR="00BF33D0" w:rsidRPr="008F5279" w:rsidRDefault="00BF33D0" w:rsidP="00BF33D0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7 Stanley Street Collingwood, 3066, Vic</w:t>
            </w:r>
          </w:p>
        </w:tc>
      </w:tr>
      <w:tr w:rsidR="00EC7E49" w:rsidRPr="00804B37" w14:paraId="1A5254B0" w14:textId="77777777" w:rsidTr="00EC7E49">
        <w:tc>
          <w:tcPr>
            <w:tcW w:w="1701" w:type="dxa"/>
            <w:shd w:val="clear" w:color="auto" w:fill="auto"/>
          </w:tcPr>
          <w:p w14:paraId="303E583B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Thursday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30</w:t>
            </w:r>
            <w:r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62CB97F6" w14:textId="3B8D1211" w:rsidR="00EC7E49" w:rsidRPr="00804B37" w:rsidRDefault="00397428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Caving</w:t>
            </w:r>
            <w:r w:rsidR="00080971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791B1FA" w14:textId="77777777" w:rsidR="00080971" w:rsidRPr="00804B37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6B659617" w14:textId="77777777" w:rsidR="00080971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333BDB21" w14:textId="04DC8B4B" w:rsidR="00EC7E49" w:rsidRPr="00804B37" w:rsidRDefault="00397428" w:rsidP="0008097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Bring change of</w:t>
            </w:r>
            <w:r w:rsidR="00080971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c</w:t>
            </w:r>
            <w:r w:rsidR="00080971" w:rsidRPr="008370D0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lothes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/shoes will get </w:t>
            </w:r>
            <w:r w:rsidR="00080971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wet/</w:t>
            </w:r>
            <w:r w:rsidR="00080971" w:rsidRPr="008370D0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dirty</w:t>
            </w:r>
            <w:r w:rsidR="00080971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080971" w:rsidRPr="00804B37" w14:paraId="5B2B7A27" w14:textId="77777777" w:rsidTr="00EC7E49">
        <w:tc>
          <w:tcPr>
            <w:tcW w:w="1701" w:type="dxa"/>
            <w:shd w:val="clear" w:color="auto" w:fill="auto"/>
          </w:tcPr>
          <w:p w14:paraId="6387934A" w14:textId="77777777" w:rsidR="00080971" w:rsidRPr="00804B37" w:rsidRDefault="00080971" w:rsidP="000809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31</w:t>
            </w:r>
            <w:r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st</w:t>
            </w:r>
          </w:p>
        </w:tc>
        <w:tc>
          <w:tcPr>
            <w:tcW w:w="3686" w:type="dxa"/>
            <w:shd w:val="clear" w:color="auto" w:fill="auto"/>
          </w:tcPr>
          <w:p w14:paraId="632A764A" w14:textId="77777777" w:rsidR="00080971" w:rsidRPr="00804B37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161C74">
              <w:rPr>
                <w:rFonts w:eastAsia="Times New Roman" w:cs="Times New Roman"/>
                <w:sz w:val="24"/>
                <w:szCs w:val="24"/>
                <w:lang w:eastAsia="en-AU"/>
              </w:rPr>
              <w:t>Yarra Bike Trail Ride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F08F11D" w14:textId="77777777" w:rsidR="00080971" w:rsidRPr="00804B37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Meet 9.30am</w:t>
            </w:r>
            <w:r w:rsidRPr="00161C7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Station.</w:t>
            </w:r>
          </w:p>
          <w:p w14:paraId="4516C585" w14:textId="77777777" w:rsidR="00080971" w:rsidRDefault="00080971" w:rsidP="000809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Return 3pm Collingwood Station.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14:paraId="15A44D05" w14:textId="77777777" w:rsidR="00080971" w:rsidRPr="00733AF5" w:rsidRDefault="00080971" w:rsidP="0008097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33AF5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Wear runners and clothes may get dirty.</w:t>
            </w:r>
          </w:p>
        </w:tc>
      </w:tr>
    </w:tbl>
    <w:p w14:paraId="2DFA12FE" w14:textId="77777777" w:rsidR="00BB6AB5" w:rsidRPr="00804B37" w:rsidRDefault="00BB6AB5" w:rsidP="00BB6AB5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14:paraId="6DB77888" w14:textId="77777777" w:rsidR="00362838" w:rsidRDefault="00362838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3297E694" w14:textId="77777777" w:rsidR="00BB6AB5" w:rsidRPr="00804B37" w:rsidRDefault="00D1473E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Week 8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5245"/>
      </w:tblGrid>
      <w:tr w:rsidR="00BB6AB5" w:rsidRPr="00804B37" w14:paraId="250B7B89" w14:textId="77777777" w:rsidTr="002A43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845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401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09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B31AA0" w:rsidRPr="00804B37" w14:paraId="5133E551" w14:textId="77777777" w:rsidTr="002A430C">
        <w:tc>
          <w:tcPr>
            <w:tcW w:w="1701" w:type="dxa"/>
          </w:tcPr>
          <w:p w14:paraId="448F0F8F" w14:textId="77777777" w:rsidR="00D1473E" w:rsidRDefault="00B31AA0" w:rsidP="00995AA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3</w:t>
            </w:r>
            <w:r w:rsidR="00006A90" w:rsidRPr="00006A9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</w:p>
          <w:p w14:paraId="3F54C428" w14:textId="77777777" w:rsidR="00B31AA0" w:rsidRPr="00D1473E" w:rsidRDefault="00D1473E" w:rsidP="00995AA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June</w:t>
            </w:r>
            <w:r w:rsidR="00006A90" w:rsidRP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520DC" w:rsidRP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31AA0" w:rsidRP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31F5F8E4" w14:textId="77777777" w:rsidR="00B31AA0" w:rsidRPr="00804B37" w:rsidRDefault="00B31AA0" w:rsidP="00670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  <w:p w14:paraId="445A0BCF" w14:textId="77777777" w:rsidR="009E3616" w:rsidRPr="00804B37" w:rsidRDefault="009E3616" w:rsidP="00670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vMerge w:val="restart"/>
          </w:tcPr>
          <w:p w14:paraId="4D83DAE4" w14:textId="77777777" w:rsidR="00FD0DF6" w:rsidRDefault="00FD0DF6" w:rsidP="00FD0D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  <w:p w14:paraId="56713CBC" w14:textId="77777777" w:rsidR="00B31AA0" w:rsidRPr="00804B37" w:rsidRDefault="00FD0DF6" w:rsidP="00FD0D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classes.</w:t>
            </w:r>
          </w:p>
        </w:tc>
      </w:tr>
      <w:tr w:rsidR="00B31AA0" w:rsidRPr="00804B37" w14:paraId="03E650BD" w14:textId="77777777" w:rsidTr="00B369AD">
        <w:trPr>
          <w:trHeight w:val="532"/>
        </w:trPr>
        <w:tc>
          <w:tcPr>
            <w:tcW w:w="1701" w:type="dxa"/>
          </w:tcPr>
          <w:p w14:paraId="4EF13947" w14:textId="77777777" w:rsidR="00B31AA0" w:rsidRPr="00804B37" w:rsidRDefault="00B31AA0" w:rsidP="00905B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Tuesday </w:t>
            </w:r>
            <w:r w:rsidR="00D1473E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4</w:t>
            </w:r>
            <w:r w:rsidR="00006A90" w:rsidRPr="00006A9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006A90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905B37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172F455E" w14:textId="77777777" w:rsidR="00995AA3" w:rsidRPr="00804B37" w:rsidRDefault="00D572B5" w:rsidP="00247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B84E232" w14:textId="77777777" w:rsidR="00B31AA0" w:rsidRPr="00804B37" w:rsidRDefault="00B31AA0" w:rsidP="006708E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EC7E49" w:rsidRPr="00804B37" w14:paraId="587CB5C3" w14:textId="77777777" w:rsidTr="00EC7E49">
        <w:tc>
          <w:tcPr>
            <w:tcW w:w="1701" w:type="dxa"/>
            <w:shd w:val="clear" w:color="auto" w:fill="auto"/>
          </w:tcPr>
          <w:p w14:paraId="35B41B75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Wednesday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5</w:t>
            </w:r>
            <w:r w:rsidRPr="00006A9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98E2534" w14:textId="77777777" w:rsidR="00EC7E49" w:rsidRPr="003E7804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Rock-climbing and city experience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362398" w14:textId="77777777" w:rsidR="00EC7E49" w:rsidRPr="00E724B9" w:rsidRDefault="00EC7E49" w:rsidP="00EC7E49">
            <w:pPr>
              <w:spacing w:after="0" w:line="240" w:lineRule="auto"/>
              <w:rPr>
                <w:sz w:val="24"/>
                <w:szCs w:val="24"/>
              </w:rPr>
            </w:pP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10:00am Flinders Street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Station</w:t>
            </w:r>
          </w:p>
          <w:p w14:paraId="610040AE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Return 2:30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Melbourne Central Station</w:t>
            </w:r>
            <w:r w:rsidRPr="006C06F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14:paraId="61BE3178" w14:textId="77777777" w:rsidR="00EC7E49" w:rsidRPr="00995AA3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Wear gym clothes and runners</w:t>
            </w:r>
            <w:r w:rsidRPr="00DB697A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EC7E49" w:rsidRPr="00804B37" w14:paraId="5D8947A0" w14:textId="77777777" w:rsidTr="00EC7E49">
        <w:trPr>
          <w:trHeight w:val="475"/>
        </w:trPr>
        <w:tc>
          <w:tcPr>
            <w:tcW w:w="1701" w:type="dxa"/>
            <w:shd w:val="clear" w:color="auto" w:fill="auto"/>
          </w:tcPr>
          <w:p w14:paraId="4355ECA1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Thursday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6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3C0D1" w14:textId="77777777" w:rsidR="00EC7E49" w:rsidRPr="003E7804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Expedition Camp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E8F415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1EE8A186" w14:textId="77777777" w:rsidR="00EC7E49" w:rsidRPr="008F527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Pack according to camp list</w:t>
            </w:r>
          </w:p>
        </w:tc>
      </w:tr>
      <w:tr w:rsidR="00EC7E49" w:rsidRPr="00804B37" w14:paraId="1F25CEBB" w14:textId="77777777" w:rsidTr="00EC7E49">
        <w:trPr>
          <w:trHeight w:val="425"/>
        </w:trPr>
        <w:tc>
          <w:tcPr>
            <w:tcW w:w="1701" w:type="dxa"/>
          </w:tcPr>
          <w:p w14:paraId="768DBCEF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7</w:t>
            </w:r>
            <w:r w:rsidRPr="0031618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69607AC" w14:textId="2017DA8D" w:rsidR="00EC7E49" w:rsidRPr="00804B37" w:rsidRDefault="00EC7E49" w:rsidP="003A2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Expedition Camp</w:t>
            </w:r>
            <w:r w:rsidR="00080971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</w:tcBorders>
          </w:tcPr>
          <w:p w14:paraId="34B12C39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Return 3pm Collingwood Station.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14:paraId="0BFA5F47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</w:tr>
    </w:tbl>
    <w:p w14:paraId="0878AEA8" w14:textId="77777777" w:rsidR="00BB6AB5" w:rsidRPr="00804B37" w:rsidRDefault="00BB6AB5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18D12AE4" w14:textId="77777777" w:rsidR="00BB6AB5" w:rsidRPr="005C342D" w:rsidRDefault="00BB6AB5" w:rsidP="00BB6A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AU"/>
        </w:rPr>
      </w:pPr>
      <w:r w:rsidRPr="005C342D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Week </w:t>
      </w:r>
      <w:r w:rsidR="00D1473E">
        <w:rPr>
          <w:rFonts w:eastAsia="Times New Roman" w:cs="Times New Roman"/>
          <w:b/>
          <w:sz w:val="24"/>
          <w:szCs w:val="24"/>
          <w:u w:val="single"/>
          <w:lang w:eastAsia="en-AU"/>
        </w:rPr>
        <w:t>9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5245"/>
      </w:tblGrid>
      <w:tr w:rsidR="00BB6AB5" w:rsidRPr="00804B37" w14:paraId="4F3AD132" w14:textId="77777777" w:rsidTr="002A43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7B9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535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34A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B31AA0" w:rsidRPr="00804B37" w14:paraId="686DC530" w14:textId="77777777" w:rsidTr="002A430C">
        <w:tc>
          <w:tcPr>
            <w:tcW w:w="1701" w:type="dxa"/>
          </w:tcPr>
          <w:p w14:paraId="1E7859E9" w14:textId="77777777" w:rsidR="00B31AA0" w:rsidRPr="00804B37" w:rsidRDefault="00B31AA0" w:rsidP="00995AA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 w:rsidR="001459D8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10</w:t>
            </w:r>
            <w:r w:rsidR="00995AA3" w:rsidRPr="00995AA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995AA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0A1E04F5" w14:textId="77777777" w:rsidR="00B31AA0" w:rsidRPr="00804B37" w:rsidRDefault="00B31AA0" w:rsidP="006708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vMerge w:val="restart"/>
          </w:tcPr>
          <w:p w14:paraId="3CB0DF28" w14:textId="77777777" w:rsidR="00B31AA0" w:rsidRPr="00804B37" w:rsidRDefault="00FD0DF6" w:rsidP="00FD0DF6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classes.</w:t>
            </w:r>
          </w:p>
        </w:tc>
      </w:tr>
      <w:tr w:rsidR="00B31AA0" w:rsidRPr="00804B37" w14:paraId="3B7E73A6" w14:textId="77777777" w:rsidTr="002A430C">
        <w:tc>
          <w:tcPr>
            <w:tcW w:w="1701" w:type="dxa"/>
          </w:tcPr>
          <w:p w14:paraId="5632C377" w14:textId="77777777" w:rsidR="00B31AA0" w:rsidRPr="00804B37" w:rsidRDefault="00E243A9" w:rsidP="00995AA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Tuesday </w:t>
            </w:r>
            <w:r w:rsidR="001459D8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11</w:t>
            </w:r>
            <w:r w:rsidR="00995AA3" w:rsidRPr="00995AA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995AA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D3EFA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B520DC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74817DD3" w14:textId="77777777" w:rsidR="00B31AA0" w:rsidRDefault="00B31AA0" w:rsidP="00247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School </w:t>
            </w:r>
          </w:p>
          <w:p w14:paraId="26C50070" w14:textId="77777777" w:rsidR="00143F9D" w:rsidRPr="00804B37" w:rsidRDefault="00143F9D" w:rsidP="00247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vMerge/>
          </w:tcPr>
          <w:p w14:paraId="6EAE9B08" w14:textId="77777777" w:rsidR="00B31AA0" w:rsidRPr="00804B37" w:rsidRDefault="00B31AA0" w:rsidP="006933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EC7E49" w:rsidRPr="00804B37" w14:paraId="68772F47" w14:textId="77777777" w:rsidTr="00927923">
        <w:tc>
          <w:tcPr>
            <w:tcW w:w="1701" w:type="dxa"/>
          </w:tcPr>
          <w:p w14:paraId="7D2776F3" w14:textId="77777777" w:rsidR="00EC7E49" w:rsidRPr="003E7804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3E7804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Wednesday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12</w:t>
            </w:r>
            <w:r w:rsidRPr="00995AA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6E0B4BB3" w14:textId="77777777" w:rsidR="00EC7E49" w:rsidRDefault="00EC7E49" w:rsidP="00EC7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Bike project and donation</w:t>
            </w:r>
          </w:p>
          <w:p w14:paraId="426402F2" w14:textId="77777777" w:rsidR="00EC7E49" w:rsidRPr="008370D0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1D1CD91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</w:p>
          <w:p w14:paraId="38C7EA60" w14:textId="77777777" w:rsidR="00EC7E49" w:rsidRPr="00995AA3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995AA3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EC7E49" w:rsidRPr="00804B37" w14:paraId="20CD384D" w14:textId="77777777" w:rsidTr="00927923">
        <w:tc>
          <w:tcPr>
            <w:tcW w:w="1701" w:type="dxa"/>
            <w:shd w:val="clear" w:color="auto" w:fill="auto"/>
          </w:tcPr>
          <w:p w14:paraId="3F5D9ECB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Thursday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13</w:t>
            </w:r>
            <w:r w:rsidRPr="002D3EFA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05A1B016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Speech writing</w:t>
            </w: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Boxing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ECE368" w14:textId="69D89582" w:rsidR="00EC7E49" w:rsidRPr="00B369AD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369AD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Meet 9.30am   </w:t>
            </w:r>
            <w:r w:rsidR="00DD64A1"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</w:p>
          <w:p w14:paraId="68DCD516" w14:textId="77777777" w:rsidR="00EC7E4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Return 3pm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Collingwood Station</w:t>
            </w: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>.</w:t>
            </w:r>
          </w:p>
          <w:p w14:paraId="7AE791B1" w14:textId="77777777" w:rsidR="00EC7E49" w:rsidRPr="00995AA3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Wear gym clothes and runners</w:t>
            </w:r>
            <w:r w:rsidRPr="00DB697A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EC7E49" w:rsidRPr="00804B37" w14:paraId="1AC2103E" w14:textId="77777777" w:rsidTr="00927923">
        <w:tc>
          <w:tcPr>
            <w:tcW w:w="1701" w:type="dxa"/>
            <w:shd w:val="clear" w:color="auto" w:fill="auto"/>
          </w:tcPr>
          <w:p w14:paraId="7BF5A554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14</w:t>
            </w:r>
            <w:r w:rsidRPr="002D3EFA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14:paraId="19D49309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Graduation</w:t>
            </w:r>
          </w:p>
          <w:p w14:paraId="0B197C24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BBC2992" w14:textId="77777777" w:rsidR="00EC7E49" w:rsidRPr="008D5C39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8D5C39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 xml:space="preserve">Students to arrive at </w:t>
            </w:r>
            <w:r w:rsidRPr="008D5C39">
              <w:rPr>
                <w:rFonts w:eastAsia="Times New Roman" w:cs="Times New Roman"/>
                <w:sz w:val="24"/>
                <w:szCs w:val="24"/>
                <w:highlight w:val="yellow"/>
                <w:u w:val="single"/>
                <w:lang w:eastAsia="en-AU"/>
              </w:rPr>
              <w:t>10.45</w:t>
            </w:r>
            <w:r w:rsidRPr="008D5C39">
              <w:rPr>
                <w:rFonts w:eastAsia="Times New Roman" w:cs="Times New Roman"/>
                <w:sz w:val="24"/>
                <w:szCs w:val="24"/>
                <w:highlight w:val="yellow"/>
                <w:lang w:eastAsia="en-AU"/>
              </w:rPr>
              <w:t xml:space="preserve"> </w:t>
            </w:r>
          </w:p>
          <w:p w14:paraId="2C93C498" w14:textId="77777777" w:rsidR="00EC7E49" w:rsidRDefault="00EC7E49" w:rsidP="00EC7E49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8D5C3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>(Ceremony starts 11am</w:t>
            </w: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 xml:space="preserve">) </w:t>
            </w:r>
          </w:p>
          <w:p w14:paraId="37AFAF6D" w14:textId="77777777" w:rsidR="00EC7E49" w:rsidRDefault="00DD64A1" w:rsidP="00DD64A1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 xml:space="preserve">Yarra </w:t>
            </w:r>
            <w:r w:rsidR="00EC7E4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>Youth Centre</w:t>
            </w:r>
            <w:r w:rsidR="00EC7E49" w:rsidRPr="008D5C39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en-AU"/>
              </w:rPr>
              <w:t xml:space="preserve">  </w:t>
            </w:r>
          </w:p>
          <w:p w14:paraId="136EBFD5" w14:textId="0FE040C7" w:rsidR="00DD64A1" w:rsidRPr="007F66E8" w:rsidRDefault="00DD64A1" w:rsidP="00DD64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Napier st Fitzroy</w:t>
            </w:r>
          </w:p>
        </w:tc>
      </w:tr>
    </w:tbl>
    <w:p w14:paraId="30F87657" w14:textId="5FF5D64D" w:rsidR="00080971" w:rsidRDefault="00080971" w:rsidP="00746ED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bookmarkStart w:id="0" w:name="_GoBack"/>
      <w:bookmarkEnd w:id="0"/>
    </w:p>
    <w:p w14:paraId="46E0AECA" w14:textId="77777777" w:rsidR="00080971" w:rsidRDefault="00080971" w:rsidP="004C32E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349E444A" w14:textId="77777777" w:rsidR="00DC4BFF" w:rsidRPr="00804B37" w:rsidRDefault="002D3EFA" w:rsidP="004C32E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</w:t>
      </w:r>
      <w:r w:rsidR="00D1473E">
        <w:rPr>
          <w:rFonts w:eastAsia="Times New Roman" w:cs="Times New Roman"/>
          <w:b/>
          <w:sz w:val="24"/>
          <w:szCs w:val="24"/>
          <w:u w:val="single"/>
          <w:lang w:eastAsia="en-AU"/>
        </w:rPr>
        <w:t>k 10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5245"/>
      </w:tblGrid>
      <w:tr w:rsidR="00BB6AB5" w:rsidRPr="00804B37" w14:paraId="0B83AFD8" w14:textId="77777777" w:rsidTr="00EC7E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A9B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056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FE4" w14:textId="77777777" w:rsidR="00BB6AB5" w:rsidRPr="00804B37" w:rsidRDefault="00BB6AB5" w:rsidP="006708E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EC7E49" w:rsidRPr="00804B37" w14:paraId="2354971D" w14:textId="77777777" w:rsidTr="00EC7E49">
        <w:trPr>
          <w:trHeight w:val="569"/>
        </w:trPr>
        <w:tc>
          <w:tcPr>
            <w:tcW w:w="1701" w:type="dxa"/>
          </w:tcPr>
          <w:p w14:paraId="55FDA5EB" w14:textId="77777777" w:rsidR="00EC7E49" w:rsidRPr="00804B37" w:rsidRDefault="00EC7E49" w:rsidP="00EC7E4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Monday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17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7ED307E7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bottom w:val="nil"/>
            </w:tcBorders>
          </w:tcPr>
          <w:p w14:paraId="00E31977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classes.</w:t>
            </w:r>
          </w:p>
        </w:tc>
      </w:tr>
      <w:tr w:rsidR="00EC7E49" w:rsidRPr="00804B37" w14:paraId="64EFA804" w14:textId="77777777" w:rsidTr="00EC7E49">
        <w:trPr>
          <w:trHeight w:val="569"/>
        </w:trPr>
        <w:tc>
          <w:tcPr>
            <w:tcW w:w="1701" w:type="dxa"/>
          </w:tcPr>
          <w:p w14:paraId="7F3605CE" w14:textId="77777777" w:rsidR="00EC7E49" w:rsidRPr="00804B37" w:rsidRDefault="00EC7E49" w:rsidP="00EC7E4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Tuesday 18</w:t>
            </w:r>
            <w:r w:rsidRPr="00EC7E4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5689A61C" w14:textId="77777777" w:rsidR="00EC7E49" w:rsidRDefault="00EC7E49" w:rsidP="00EC7E49">
            <w:r w:rsidRPr="009234EB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9B6628D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</w:tc>
      </w:tr>
      <w:tr w:rsidR="00EC7E49" w:rsidRPr="00804B37" w14:paraId="23DB4931" w14:textId="77777777" w:rsidTr="00EC7E49">
        <w:tc>
          <w:tcPr>
            <w:tcW w:w="1701" w:type="dxa"/>
            <w:shd w:val="clear" w:color="auto" w:fill="auto"/>
          </w:tcPr>
          <w:p w14:paraId="590D97C4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Wednesday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19</w:t>
            </w:r>
            <w:r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9840CC5" w14:textId="77777777" w:rsidR="00EC7E49" w:rsidRDefault="00EC7E49" w:rsidP="00EC7E49">
            <w:r w:rsidRPr="009234EB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59EAE836" w14:textId="77777777" w:rsidR="00EC7E49" w:rsidRPr="00995AA3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</w:tc>
      </w:tr>
      <w:tr w:rsidR="00EC7E49" w:rsidRPr="00804B37" w14:paraId="6B7CF5DB" w14:textId="77777777" w:rsidTr="00EC7E49">
        <w:trPr>
          <w:trHeight w:val="587"/>
        </w:trPr>
        <w:tc>
          <w:tcPr>
            <w:tcW w:w="1701" w:type="dxa"/>
            <w:shd w:val="clear" w:color="auto" w:fill="auto"/>
          </w:tcPr>
          <w:p w14:paraId="2E93B405" w14:textId="77777777" w:rsidR="00EC7E49" w:rsidRPr="00804B37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Thursday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20</w:t>
            </w:r>
            <w:r w:rsidRPr="001459D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14:paraId="736DE7C6" w14:textId="77777777" w:rsidR="00EC7E49" w:rsidRDefault="00EC7E49" w:rsidP="00EC7E49">
            <w:r w:rsidRPr="009234EB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5A618D77" w14:textId="77777777" w:rsidR="00EC7E49" w:rsidRPr="00995AA3" w:rsidRDefault="00EC7E49" w:rsidP="00EC7E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</w:tc>
      </w:tr>
      <w:tr w:rsidR="00EC7E49" w:rsidRPr="00804B37" w14:paraId="7E14A311" w14:textId="77777777" w:rsidTr="00EC7E49">
        <w:trPr>
          <w:trHeight w:val="553"/>
        </w:trPr>
        <w:tc>
          <w:tcPr>
            <w:tcW w:w="1701" w:type="dxa"/>
            <w:shd w:val="clear" w:color="auto" w:fill="auto"/>
          </w:tcPr>
          <w:p w14:paraId="33F0B46B" w14:textId="77777777" w:rsidR="00EC7E49" w:rsidRPr="00804B37" w:rsidRDefault="00EC7E49" w:rsidP="00EC7E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21</w:t>
            </w:r>
            <w:r w:rsidRPr="001459D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st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446290A" w14:textId="77777777" w:rsidR="00EC7E49" w:rsidRDefault="00EC7E49" w:rsidP="00EC7E49">
            <w:r w:rsidRPr="009234EB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14:paraId="02A13902" w14:textId="77777777" w:rsidR="00EC7E49" w:rsidRPr="007F66E8" w:rsidRDefault="00EC7E49" w:rsidP="00EC7E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78C0BCDC" w14:textId="77777777" w:rsidR="00804B37" w:rsidRDefault="00804B37" w:rsidP="009747D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151A343E" w14:textId="77777777" w:rsidR="003D5A93" w:rsidRDefault="003D5A93" w:rsidP="009747D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2952ECCA" w14:textId="77777777" w:rsidR="003D5A93" w:rsidRDefault="003D5A93" w:rsidP="009747D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6D52D90C" w14:textId="77777777" w:rsidR="00362838" w:rsidRDefault="00362838" w:rsidP="00995AA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1E5D8F22" w14:textId="77777777" w:rsidR="00F10BCC" w:rsidRPr="00804B37" w:rsidRDefault="00D1473E" w:rsidP="00EA402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Week 11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5245"/>
      </w:tblGrid>
      <w:tr w:rsidR="00B520DC" w:rsidRPr="00804B37" w14:paraId="358380B1" w14:textId="77777777" w:rsidTr="001459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2E1" w14:textId="77777777" w:rsidR="00B520DC" w:rsidRPr="00804B37" w:rsidRDefault="00B520DC" w:rsidP="00B520D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5B5" w14:textId="77777777" w:rsidR="00B520DC" w:rsidRPr="00804B37" w:rsidRDefault="00B520DC" w:rsidP="00B520D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3B6C" w14:textId="77777777" w:rsidR="00B520DC" w:rsidRPr="00804B37" w:rsidRDefault="00B520DC" w:rsidP="00B520D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Action</w:t>
            </w:r>
          </w:p>
        </w:tc>
      </w:tr>
      <w:tr w:rsidR="00B520DC" w:rsidRPr="00804B37" w14:paraId="6A1A20FC" w14:textId="77777777" w:rsidTr="001459D8">
        <w:tc>
          <w:tcPr>
            <w:tcW w:w="1701" w:type="dxa"/>
            <w:tcBorders>
              <w:bottom w:val="single" w:sz="4" w:space="0" w:color="auto"/>
            </w:tcBorders>
          </w:tcPr>
          <w:p w14:paraId="10ECD3B4" w14:textId="77777777" w:rsidR="00B520DC" w:rsidRPr="00804B37" w:rsidRDefault="00B520DC" w:rsidP="001459D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Monday</w:t>
            </w:r>
            <w:r w:rsidR="005F6E1E"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81E1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</w:t>
            </w:r>
            <w:r w:rsidR="001459D8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4</w:t>
            </w:r>
            <w:r w:rsidR="00281E13"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281E1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  <w:r w:rsidR="00995AA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68826C37" w14:textId="77777777" w:rsidR="00B520DC" w:rsidRPr="00804B37" w:rsidRDefault="005823C0" w:rsidP="00B520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bottom w:val="nil"/>
            </w:tcBorders>
          </w:tcPr>
          <w:p w14:paraId="6E7E7349" w14:textId="77777777" w:rsidR="006C76CB" w:rsidRPr="00804B37" w:rsidRDefault="00FD0DF6" w:rsidP="006C76CB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                </w:t>
            </w:r>
            <w:r w:rsidRPr="00804B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Students attend regular classes.</w:t>
            </w:r>
          </w:p>
          <w:p w14:paraId="0419BAA6" w14:textId="77777777" w:rsidR="00B520DC" w:rsidRPr="00804B37" w:rsidRDefault="00B520DC" w:rsidP="00B520DC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</w:tc>
      </w:tr>
      <w:tr w:rsidR="00B520DC" w:rsidRPr="00804B37" w14:paraId="02CB2F0C" w14:textId="77777777" w:rsidTr="001459D8">
        <w:tc>
          <w:tcPr>
            <w:tcW w:w="1701" w:type="dxa"/>
            <w:tcBorders>
              <w:top w:val="single" w:sz="4" w:space="0" w:color="auto"/>
            </w:tcBorders>
          </w:tcPr>
          <w:p w14:paraId="0770439C" w14:textId="77777777" w:rsidR="00B520DC" w:rsidRPr="00633C5F" w:rsidRDefault="00B520DC" w:rsidP="001459D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370D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  </w:t>
            </w:r>
            <w:r w:rsidRPr="00633C5F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Tuesday</w:t>
            </w:r>
            <w:r w:rsidR="005F6E1E" w:rsidRPr="00633C5F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281E1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</w:t>
            </w:r>
            <w:r w:rsidR="001459D8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5</w:t>
            </w:r>
            <w:r w:rsidR="00281E13"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281E1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633C5F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686" w:type="dxa"/>
          </w:tcPr>
          <w:p w14:paraId="78DE65E6" w14:textId="77777777" w:rsidR="00B520DC" w:rsidRDefault="008370D0" w:rsidP="00B520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School </w:t>
            </w:r>
          </w:p>
          <w:p w14:paraId="06F82B88" w14:textId="77777777" w:rsidR="00995AA3" w:rsidRPr="00804B37" w:rsidRDefault="00995AA3" w:rsidP="00B520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9AAC75C" w14:textId="77777777" w:rsidR="008370D0" w:rsidRPr="00804B37" w:rsidRDefault="008370D0" w:rsidP="008370D0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en-AU"/>
              </w:rPr>
              <w:t xml:space="preserve">           </w:t>
            </w:r>
            <w:r w:rsidRPr="00804B37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</w:t>
            </w:r>
          </w:p>
          <w:p w14:paraId="27AF1527" w14:textId="77777777" w:rsidR="00B520DC" w:rsidRPr="003E7804" w:rsidRDefault="00B520DC" w:rsidP="003E7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E177A8" w:rsidRPr="00804B37" w14:paraId="5DD78882" w14:textId="77777777" w:rsidTr="001459D8">
        <w:tc>
          <w:tcPr>
            <w:tcW w:w="1701" w:type="dxa"/>
          </w:tcPr>
          <w:p w14:paraId="47D8837A" w14:textId="77777777" w:rsidR="00E177A8" w:rsidRPr="00633C5F" w:rsidRDefault="00E177A8" w:rsidP="001459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Wednesday 2</w:t>
            </w:r>
            <w:r w:rsidR="001459D8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6</w:t>
            </w:r>
            <w:r w:rsidRPr="00633C5F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633C5F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3686" w:type="dxa"/>
          </w:tcPr>
          <w:p w14:paraId="5838A7ED" w14:textId="77777777" w:rsidR="00E177A8" w:rsidRPr="009E44C4" w:rsidRDefault="00E177A8" w:rsidP="00E177A8">
            <w:r w:rsidRPr="009E44C4">
              <w:t>School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08F2051" w14:textId="77777777" w:rsidR="00E177A8" w:rsidRPr="00995AA3" w:rsidRDefault="00E177A8" w:rsidP="00E177A8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</w:tc>
      </w:tr>
      <w:tr w:rsidR="00E177A8" w:rsidRPr="00804B37" w14:paraId="7C190600" w14:textId="77777777" w:rsidTr="001459D8">
        <w:tc>
          <w:tcPr>
            <w:tcW w:w="1701" w:type="dxa"/>
            <w:shd w:val="clear" w:color="auto" w:fill="auto"/>
          </w:tcPr>
          <w:p w14:paraId="309CCF33" w14:textId="77777777" w:rsidR="00E177A8" w:rsidRPr="00804B37" w:rsidRDefault="00E177A8" w:rsidP="001459D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Thursday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</w:t>
            </w:r>
            <w:r w:rsidR="001459D8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7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  </w:t>
            </w:r>
          </w:p>
        </w:tc>
        <w:tc>
          <w:tcPr>
            <w:tcW w:w="3686" w:type="dxa"/>
            <w:shd w:val="clear" w:color="auto" w:fill="auto"/>
          </w:tcPr>
          <w:p w14:paraId="0AC5A78E" w14:textId="77777777" w:rsidR="00E177A8" w:rsidRPr="009E44C4" w:rsidRDefault="00E177A8" w:rsidP="00E177A8">
            <w:r w:rsidRPr="009E44C4">
              <w:t xml:space="preserve">School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5BB9A5C3" w14:textId="77777777" w:rsidR="00E177A8" w:rsidRPr="00995AA3" w:rsidRDefault="00E177A8" w:rsidP="00E177A8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DB697A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006A90" w:rsidRPr="00804B37" w14:paraId="59BBD015" w14:textId="77777777" w:rsidTr="001459D8">
        <w:trPr>
          <w:trHeight w:val="459"/>
        </w:trPr>
        <w:tc>
          <w:tcPr>
            <w:tcW w:w="1701" w:type="dxa"/>
            <w:shd w:val="clear" w:color="auto" w:fill="auto"/>
          </w:tcPr>
          <w:p w14:paraId="670817DF" w14:textId="77777777" w:rsidR="00006A90" w:rsidRPr="00804B37" w:rsidRDefault="00006A90" w:rsidP="001459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Friday </w:t>
            </w:r>
            <w:r w:rsidR="00281E1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2</w:t>
            </w:r>
            <w:r w:rsidR="001459D8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8</w:t>
            </w:r>
            <w:r w:rsidR="00281E13" w:rsidRPr="00281E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="00281E13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04B3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3C88B92D" w14:textId="77777777" w:rsidR="00006A90" w:rsidRPr="00804B37" w:rsidRDefault="001459D8" w:rsidP="00E17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14:paraId="6434D427" w14:textId="77777777" w:rsidR="00820DD8" w:rsidRPr="007F66E8" w:rsidRDefault="00820DD8" w:rsidP="00995A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152A8F65" w14:textId="77777777" w:rsidR="0069331E" w:rsidRDefault="0069331E" w:rsidP="0069331E">
      <w:pPr>
        <w:rPr>
          <w:sz w:val="24"/>
          <w:szCs w:val="24"/>
        </w:rPr>
      </w:pPr>
    </w:p>
    <w:p w14:paraId="1CCBE066" w14:textId="77777777" w:rsidR="00143F9D" w:rsidRPr="00804B37" w:rsidRDefault="00143F9D" w:rsidP="0069331E">
      <w:pPr>
        <w:rPr>
          <w:sz w:val="24"/>
          <w:szCs w:val="24"/>
        </w:rPr>
      </w:pPr>
    </w:p>
    <w:sectPr w:rsidR="00143F9D" w:rsidRPr="00804B37" w:rsidSect="006708E1">
      <w:pgSz w:w="11906" w:h="16838"/>
      <w:pgMar w:top="-24" w:right="1797" w:bottom="1440" w:left="1797" w:header="426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E2600" w14:textId="77777777" w:rsidR="00EC7E49" w:rsidRDefault="00EC7E49" w:rsidP="004A6436">
      <w:pPr>
        <w:spacing w:after="0" w:line="240" w:lineRule="auto"/>
      </w:pPr>
      <w:r>
        <w:separator/>
      </w:r>
    </w:p>
  </w:endnote>
  <w:endnote w:type="continuationSeparator" w:id="0">
    <w:p w14:paraId="0B48A94A" w14:textId="77777777" w:rsidR="00EC7E49" w:rsidRDefault="00EC7E49" w:rsidP="004A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A431" w14:textId="77777777" w:rsidR="00EC7E49" w:rsidRDefault="00EC7E49" w:rsidP="004A6436">
      <w:pPr>
        <w:spacing w:after="0" w:line="240" w:lineRule="auto"/>
      </w:pPr>
      <w:r>
        <w:separator/>
      </w:r>
    </w:p>
  </w:footnote>
  <w:footnote w:type="continuationSeparator" w:id="0">
    <w:p w14:paraId="61A72D32" w14:textId="77777777" w:rsidR="00EC7E49" w:rsidRDefault="00EC7E49" w:rsidP="004A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42F"/>
    <w:multiLevelType w:val="hybridMultilevel"/>
    <w:tmpl w:val="AE06C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606"/>
    <w:multiLevelType w:val="hybridMultilevel"/>
    <w:tmpl w:val="6318F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5"/>
    <w:rsid w:val="00002C78"/>
    <w:rsid w:val="0000621D"/>
    <w:rsid w:val="00006A90"/>
    <w:rsid w:val="0001424B"/>
    <w:rsid w:val="00015BE1"/>
    <w:rsid w:val="0002153D"/>
    <w:rsid w:val="00034B78"/>
    <w:rsid w:val="00042610"/>
    <w:rsid w:val="00053D62"/>
    <w:rsid w:val="000646FC"/>
    <w:rsid w:val="00080971"/>
    <w:rsid w:val="00095ACA"/>
    <w:rsid w:val="000A2E1E"/>
    <w:rsid w:val="000A5F41"/>
    <w:rsid w:val="000B348E"/>
    <w:rsid w:val="000C5729"/>
    <w:rsid w:val="000C6FB2"/>
    <w:rsid w:val="000D5BA6"/>
    <w:rsid w:val="000D6507"/>
    <w:rsid w:val="000F16C3"/>
    <w:rsid w:val="00102614"/>
    <w:rsid w:val="00103F40"/>
    <w:rsid w:val="00113CC9"/>
    <w:rsid w:val="00114377"/>
    <w:rsid w:val="0011577E"/>
    <w:rsid w:val="00124C83"/>
    <w:rsid w:val="00143F9D"/>
    <w:rsid w:val="001459D8"/>
    <w:rsid w:val="00156B09"/>
    <w:rsid w:val="001647BA"/>
    <w:rsid w:val="00197937"/>
    <w:rsid w:val="001C0326"/>
    <w:rsid w:val="001C5A1C"/>
    <w:rsid w:val="001D0074"/>
    <w:rsid w:val="001D2431"/>
    <w:rsid w:val="001D2DD1"/>
    <w:rsid w:val="001E543C"/>
    <w:rsid w:val="001E5DD1"/>
    <w:rsid w:val="001E6AB6"/>
    <w:rsid w:val="001E770B"/>
    <w:rsid w:val="001F5F0B"/>
    <w:rsid w:val="002421E7"/>
    <w:rsid w:val="00247C59"/>
    <w:rsid w:val="00256BE1"/>
    <w:rsid w:val="00281E13"/>
    <w:rsid w:val="002A430C"/>
    <w:rsid w:val="002C0280"/>
    <w:rsid w:val="002D31C9"/>
    <w:rsid w:val="002D3EFA"/>
    <w:rsid w:val="002D6A8C"/>
    <w:rsid w:val="002D7AC8"/>
    <w:rsid w:val="002E1188"/>
    <w:rsid w:val="0031618C"/>
    <w:rsid w:val="00321411"/>
    <w:rsid w:val="00336627"/>
    <w:rsid w:val="00354C49"/>
    <w:rsid w:val="00362838"/>
    <w:rsid w:val="00382143"/>
    <w:rsid w:val="00393661"/>
    <w:rsid w:val="0039697B"/>
    <w:rsid w:val="00397428"/>
    <w:rsid w:val="003A2C32"/>
    <w:rsid w:val="003D1BE7"/>
    <w:rsid w:val="003D305A"/>
    <w:rsid w:val="003D5A93"/>
    <w:rsid w:val="003E7804"/>
    <w:rsid w:val="003F6731"/>
    <w:rsid w:val="00417620"/>
    <w:rsid w:val="00430171"/>
    <w:rsid w:val="00485EAC"/>
    <w:rsid w:val="004A6436"/>
    <w:rsid w:val="004C32EA"/>
    <w:rsid w:val="004C56C8"/>
    <w:rsid w:val="004D3E72"/>
    <w:rsid w:val="004D5DB6"/>
    <w:rsid w:val="004E46EF"/>
    <w:rsid w:val="004F2B27"/>
    <w:rsid w:val="00502BE9"/>
    <w:rsid w:val="00547226"/>
    <w:rsid w:val="00552829"/>
    <w:rsid w:val="00554EFE"/>
    <w:rsid w:val="005804E8"/>
    <w:rsid w:val="005823C0"/>
    <w:rsid w:val="0059112F"/>
    <w:rsid w:val="005944C0"/>
    <w:rsid w:val="00594569"/>
    <w:rsid w:val="005C342D"/>
    <w:rsid w:val="005F6E1E"/>
    <w:rsid w:val="005F7885"/>
    <w:rsid w:val="00613405"/>
    <w:rsid w:val="00613B11"/>
    <w:rsid w:val="00617814"/>
    <w:rsid w:val="006303D7"/>
    <w:rsid w:val="00633C5F"/>
    <w:rsid w:val="006453E8"/>
    <w:rsid w:val="00646013"/>
    <w:rsid w:val="00646054"/>
    <w:rsid w:val="00647460"/>
    <w:rsid w:val="006708E1"/>
    <w:rsid w:val="00681139"/>
    <w:rsid w:val="0069331E"/>
    <w:rsid w:val="006A0FB5"/>
    <w:rsid w:val="006A3E1A"/>
    <w:rsid w:val="006C06FA"/>
    <w:rsid w:val="006C6211"/>
    <w:rsid w:val="006C76CB"/>
    <w:rsid w:val="006D477A"/>
    <w:rsid w:val="006D6116"/>
    <w:rsid w:val="006F11B4"/>
    <w:rsid w:val="006F5006"/>
    <w:rsid w:val="00707094"/>
    <w:rsid w:val="00711728"/>
    <w:rsid w:val="00712BA3"/>
    <w:rsid w:val="00721E48"/>
    <w:rsid w:val="00733AF5"/>
    <w:rsid w:val="007400F1"/>
    <w:rsid w:val="00746ED0"/>
    <w:rsid w:val="00757413"/>
    <w:rsid w:val="00762A9C"/>
    <w:rsid w:val="0077573F"/>
    <w:rsid w:val="007937F7"/>
    <w:rsid w:val="007F6318"/>
    <w:rsid w:val="007F66E8"/>
    <w:rsid w:val="00804B37"/>
    <w:rsid w:val="00807EBC"/>
    <w:rsid w:val="00812472"/>
    <w:rsid w:val="00812A80"/>
    <w:rsid w:val="00814B95"/>
    <w:rsid w:val="00815893"/>
    <w:rsid w:val="00820DD8"/>
    <w:rsid w:val="00821ADA"/>
    <w:rsid w:val="0082301E"/>
    <w:rsid w:val="00827D86"/>
    <w:rsid w:val="008316BB"/>
    <w:rsid w:val="008370D0"/>
    <w:rsid w:val="00840006"/>
    <w:rsid w:val="00856933"/>
    <w:rsid w:val="00862FBB"/>
    <w:rsid w:val="0086400E"/>
    <w:rsid w:val="00872FE5"/>
    <w:rsid w:val="008800C8"/>
    <w:rsid w:val="008C49A9"/>
    <w:rsid w:val="008C7EEF"/>
    <w:rsid w:val="008D5C39"/>
    <w:rsid w:val="008F11EA"/>
    <w:rsid w:val="008F5279"/>
    <w:rsid w:val="00905B37"/>
    <w:rsid w:val="009070E7"/>
    <w:rsid w:val="00911067"/>
    <w:rsid w:val="0091766E"/>
    <w:rsid w:val="0092051A"/>
    <w:rsid w:val="00927923"/>
    <w:rsid w:val="009747D2"/>
    <w:rsid w:val="00975F14"/>
    <w:rsid w:val="0098761C"/>
    <w:rsid w:val="00995AA3"/>
    <w:rsid w:val="009C15EC"/>
    <w:rsid w:val="009E3616"/>
    <w:rsid w:val="009F5132"/>
    <w:rsid w:val="009F5701"/>
    <w:rsid w:val="00A16DAA"/>
    <w:rsid w:val="00A2429B"/>
    <w:rsid w:val="00A26258"/>
    <w:rsid w:val="00A26BA2"/>
    <w:rsid w:val="00A421A2"/>
    <w:rsid w:val="00A5263E"/>
    <w:rsid w:val="00A56DBF"/>
    <w:rsid w:val="00A740A3"/>
    <w:rsid w:val="00A76BFF"/>
    <w:rsid w:val="00A77613"/>
    <w:rsid w:val="00AB6B45"/>
    <w:rsid w:val="00AB7CC1"/>
    <w:rsid w:val="00AD250B"/>
    <w:rsid w:val="00AE2627"/>
    <w:rsid w:val="00B10363"/>
    <w:rsid w:val="00B10900"/>
    <w:rsid w:val="00B233CC"/>
    <w:rsid w:val="00B276E1"/>
    <w:rsid w:val="00B31AA0"/>
    <w:rsid w:val="00B3293A"/>
    <w:rsid w:val="00B369AD"/>
    <w:rsid w:val="00B520DC"/>
    <w:rsid w:val="00B54EDD"/>
    <w:rsid w:val="00B57C8C"/>
    <w:rsid w:val="00B70517"/>
    <w:rsid w:val="00B73E9F"/>
    <w:rsid w:val="00B757ED"/>
    <w:rsid w:val="00B76EA8"/>
    <w:rsid w:val="00B93476"/>
    <w:rsid w:val="00B94ADF"/>
    <w:rsid w:val="00BB2CA3"/>
    <w:rsid w:val="00BB6AB5"/>
    <w:rsid w:val="00BD0D54"/>
    <w:rsid w:val="00BF33D0"/>
    <w:rsid w:val="00C22D89"/>
    <w:rsid w:val="00C461E0"/>
    <w:rsid w:val="00CB7480"/>
    <w:rsid w:val="00CE5ADC"/>
    <w:rsid w:val="00CE6EA0"/>
    <w:rsid w:val="00D072A5"/>
    <w:rsid w:val="00D13D58"/>
    <w:rsid w:val="00D1473E"/>
    <w:rsid w:val="00D20D18"/>
    <w:rsid w:val="00D21516"/>
    <w:rsid w:val="00D417F7"/>
    <w:rsid w:val="00D51510"/>
    <w:rsid w:val="00D572B5"/>
    <w:rsid w:val="00D64CEF"/>
    <w:rsid w:val="00D66C6E"/>
    <w:rsid w:val="00D80819"/>
    <w:rsid w:val="00D833CC"/>
    <w:rsid w:val="00DA1331"/>
    <w:rsid w:val="00DB697A"/>
    <w:rsid w:val="00DC280E"/>
    <w:rsid w:val="00DC4BFF"/>
    <w:rsid w:val="00DD0F65"/>
    <w:rsid w:val="00DD64A1"/>
    <w:rsid w:val="00DE2BCB"/>
    <w:rsid w:val="00DE38BC"/>
    <w:rsid w:val="00E177A8"/>
    <w:rsid w:val="00E22A3D"/>
    <w:rsid w:val="00E243A9"/>
    <w:rsid w:val="00E26418"/>
    <w:rsid w:val="00E41E05"/>
    <w:rsid w:val="00E557EB"/>
    <w:rsid w:val="00E7126E"/>
    <w:rsid w:val="00E724B9"/>
    <w:rsid w:val="00E84248"/>
    <w:rsid w:val="00E86042"/>
    <w:rsid w:val="00E92CEF"/>
    <w:rsid w:val="00E961AA"/>
    <w:rsid w:val="00EA4026"/>
    <w:rsid w:val="00EA7624"/>
    <w:rsid w:val="00EC7E49"/>
    <w:rsid w:val="00EE336D"/>
    <w:rsid w:val="00F063F3"/>
    <w:rsid w:val="00F10BCC"/>
    <w:rsid w:val="00F30571"/>
    <w:rsid w:val="00F3595C"/>
    <w:rsid w:val="00F608FD"/>
    <w:rsid w:val="00F661DC"/>
    <w:rsid w:val="00FB0043"/>
    <w:rsid w:val="00FC69ED"/>
    <w:rsid w:val="00FD0DF6"/>
    <w:rsid w:val="00FD0F01"/>
    <w:rsid w:val="00FF588B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09B03"/>
  <w15:docId w15:val="{3BA8B79B-444E-4E1E-897F-2C902E7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B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421A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1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36"/>
  </w:style>
  <w:style w:type="paragraph" w:styleId="Footer">
    <w:name w:val="footer"/>
    <w:basedOn w:val="Normal"/>
    <w:link w:val="FooterChar"/>
    <w:uiPriority w:val="99"/>
    <w:unhideWhenUsed/>
    <w:rsid w:val="004A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25BC54A9</Template>
  <TotalTime>16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Operation Newstart</cp:lastModifiedBy>
  <cp:revision>5</cp:revision>
  <cp:lastPrinted>2024-04-25T23:40:00Z</cp:lastPrinted>
  <dcterms:created xsi:type="dcterms:W3CDTF">2024-04-24T02:45:00Z</dcterms:created>
  <dcterms:modified xsi:type="dcterms:W3CDTF">2024-04-25T23:42:00Z</dcterms:modified>
</cp:coreProperties>
</file>